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584AE9" w:rsidRPr="00D8632D" w:rsidRDefault="00584AE9" w:rsidP="00D863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>
        <w:rPr>
          <w:b/>
          <w:bCs/>
          <w:sz w:val="28"/>
          <w:highlight w:val="yellow"/>
        </w:rPr>
        <w:t>.</w:t>
      </w:r>
      <w:r w:rsidRPr="00030B5B">
        <w:rPr>
          <w:b/>
          <w:noProof/>
          <w:sz w:val="28"/>
          <w:lang w:eastAsia="it-IT"/>
        </w:rPr>
        <w:pict>
          <v:shape id="Immagine 1" o:spid="_x0000_i1026" type="#_x0000_t75" style="width:70.5pt;height:23.25pt;visibility:visible">
            <v:imagedata r:id="rId7" o:title=""/>
          </v:shape>
        </w:pict>
      </w:r>
    </w:p>
    <w:p w:rsidR="00584AE9" w:rsidRPr="00D8632D" w:rsidRDefault="00584AE9" w:rsidP="00D863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 w:rsidRPr="00D8632D">
        <w:rPr>
          <w:b/>
          <w:bCs/>
          <w:sz w:val="28"/>
          <w:highlight w:val="yellow"/>
        </w:rPr>
        <w:t>CALENDARIO E</w:t>
      </w:r>
      <w:r>
        <w:rPr>
          <w:b/>
          <w:bCs/>
          <w:sz w:val="28"/>
          <w:highlight w:val="yellow"/>
        </w:rPr>
        <w:t>SAMI PROVVISORIO Sessione GIUGNO/LUGLIO A.A. 2012-2013</w:t>
      </w:r>
    </w:p>
    <w:p w:rsidR="00584AE9" w:rsidRPr="00DC2772" w:rsidRDefault="00584AE9" w:rsidP="00D863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32"/>
          <w:szCs w:val="32"/>
        </w:rPr>
      </w:pPr>
      <w:r w:rsidRPr="00D8632D">
        <w:rPr>
          <w:b/>
          <w:bCs/>
          <w:i/>
          <w:sz w:val="32"/>
          <w:szCs w:val="32"/>
          <w:highlight w:val="yellow"/>
        </w:rPr>
        <w:t>Corso d</w:t>
      </w:r>
      <w:r>
        <w:rPr>
          <w:b/>
          <w:bCs/>
          <w:i/>
          <w:sz w:val="32"/>
          <w:szCs w:val="32"/>
          <w:highlight w:val="yellow"/>
        </w:rPr>
        <w:t>i Laurea in Scienze Motorie ( Classe 33</w:t>
      </w:r>
      <w:r>
        <w:rPr>
          <w:b/>
          <w:bCs/>
          <w:i/>
          <w:sz w:val="32"/>
          <w:szCs w:val="32"/>
        </w:rPr>
        <w:t>)</w:t>
      </w:r>
    </w:p>
    <w:p w:rsidR="00584AE9" w:rsidRDefault="00584AE9" w:rsidP="00D316D2">
      <w:pPr>
        <w:jc w:val="both"/>
        <w:rPr>
          <w:bCs/>
        </w:rPr>
      </w:pPr>
      <w:r w:rsidRPr="00DC2772">
        <w:rPr>
          <w:bCs/>
        </w:rPr>
        <w:t xml:space="preserve">Le prenotazioni potranno essere effettuate, a partire da subito e </w:t>
      </w:r>
      <w:r w:rsidRPr="00E01035">
        <w:rPr>
          <w:b/>
          <w:bCs/>
          <w:color w:val="C00000"/>
        </w:rPr>
        <w:t>almeno 7 giorni prima</w:t>
      </w:r>
      <w:r w:rsidRPr="00DC2772">
        <w:rPr>
          <w:bCs/>
        </w:rPr>
        <w:t xml:space="preserve"> della data fissata per l'appello tramite il sistema di prenotazione on-line (link:</w:t>
      </w:r>
      <w:r w:rsidRPr="00E01035">
        <w:rPr>
          <w:b/>
          <w:bCs/>
          <w:color w:val="1F497D"/>
        </w:rPr>
        <w:t xml:space="preserve"> </w:t>
      </w:r>
      <w:hyperlink r:id="rId8" w:history="1">
        <w:r w:rsidRPr="002A4C28">
          <w:rPr>
            <w:rStyle w:val="Hyperlink"/>
            <w:b/>
            <w:bCs/>
          </w:rPr>
          <w:t>http://w3.ced.unicz.it/prenotesami/</w:t>
        </w:r>
      </w:hyperlink>
      <w:r>
        <w:rPr>
          <w:bCs/>
        </w:rPr>
        <w:t xml:space="preserve">) o se non attivo tramite email all’indirizzo scienze </w:t>
      </w:r>
      <w:hyperlink r:id="rId9" w:history="1">
        <w:r w:rsidRPr="002A4C28">
          <w:rPr>
            <w:rStyle w:val="Hyperlink"/>
            <w:bCs/>
          </w:rPr>
          <w:t>motorie@unicz.it</w:t>
        </w:r>
      </w:hyperlink>
    </w:p>
    <w:p w:rsidR="00584AE9" w:rsidRDefault="00584AE9" w:rsidP="00D316D2">
      <w:pPr>
        <w:jc w:val="both"/>
        <w:rPr>
          <w:bCs/>
        </w:rPr>
      </w:pPr>
      <w:r w:rsidRPr="00DC2772">
        <w:rPr>
          <w:bCs/>
        </w:rPr>
        <w:t xml:space="preserve"> </w:t>
      </w:r>
      <w:r w:rsidRPr="00DC2772">
        <w:rPr>
          <w:bCs/>
          <w:i/>
        </w:rPr>
        <w:t>Il calendario sarà aggiornato in relazione all’arrivo delle date mancanti od eventuali necessità</w:t>
      </w:r>
      <w:r w:rsidRPr="00DC2772">
        <w:rPr>
          <w:bCs/>
        </w:rPr>
        <w:t>.</w:t>
      </w:r>
    </w:p>
    <w:p w:rsidR="00584AE9" w:rsidRDefault="00584AE9" w:rsidP="005748E5">
      <w:pPr>
        <w:jc w:val="center"/>
        <w:rPr>
          <w:bCs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51"/>
        <w:gridCol w:w="708"/>
        <w:gridCol w:w="5812"/>
        <w:gridCol w:w="709"/>
        <w:gridCol w:w="1843"/>
      </w:tblGrid>
      <w:tr w:rsidR="00584AE9" w:rsidRPr="00AA2BE5" w:rsidTr="00AA2BE5">
        <w:trPr>
          <w:trHeight w:val="397"/>
        </w:trPr>
        <w:tc>
          <w:tcPr>
            <w:tcW w:w="993" w:type="dxa"/>
            <w:shd w:val="clear" w:color="auto" w:fill="FFFF00"/>
            <w:vAlign w:val="bottom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Data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Orario</w:t>
            </w:r>
          </w:p>
        </w:tc>
        <w:tc>
          <w:tcPr>
            <w:tcW w:w="708" w:type="dxa"/>
            <w:shd w:val="clear" w:color="auto" w:fill="FFFF00"/>
            <w:vAlign w:val="bottom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Anno</w:t>
            </w:r>
          </w:p>
        </w:tc>
        <w:tc>
          <w:tcPr>
            <w:tcW w:w="5812" w:type="dxa"/>
            <w:shd w:val="clear" w:color="auto" w:fill="FFFF00"/>
            <w:vAlign w:val="bottom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Insegnamento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Aula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Sede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11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13,30</w:t>
            </w:r>
          </w:p>
        </w:tc>
        <w:tc>
          <w:tcPr>
            <w:tcW w:w="708" w:type="dxa"/>
            <w:vMerge w:val="restart"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812" w:type="dxa"/>
            <w:vMerge w:val="restart"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Sociologia applicata alle Scienze Motorie</w:t>
            </w:r>
          </w:p>
        </w:tc>
        <w:tc>
          <w:tcPr>
            <w:tcW w:w="709" w:type="dxa"/>
            <w:noWrap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 </w:t>
            </w:r>
          </w:p>
        </w:tc>
        <w:tc>
          <w:tcPr>
            <w:tcW w:w="1843" w:type="dxa"/>
            <w:vMerge w:val="restart"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CAMPUS</w:t>
            </w:r>
          </w:p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Ed. Area Giuridica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16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13,30</w:t>
            </w:r>
          </w:p>
        </w:tc>
        <w:tc>
          <w:tcPr>
            <w:tcW w:w="708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 </w:t>
            </w:r>
          </w:p>
        </w:tc>
        <w:tc>
          <w:tcPr>
            <w:tcW w:w="1843" w:type="dxa"/>
            <w:vMerge/>
          </w:tcPr>
          <w:p w:rsidR="00584AE9" w:rsidRPr="00AA2BE5" w:rsidRDefault="00584AE9" w:rsidP="00AA2BE5">
            <w:pPr>
              <w:spacing w:after="0" w:line="240" w:lineRule="auto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C6054E" w:rsidRDefault="00584AE9" w:rsidP="00AA2BE5">
            <w:pPr>
              <w:spacing w:after="0" w:line="240" w:lineRule="auto"/>
              <w:rPr>
                <w:b/>
              </w:rPr>
            </w:pPr>
            <w:r w:rsidRPr="00C6054E">
              <w:rPr>
                <w:b/>
              </w:rPr>
              <w:t>21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9,30</w:t>
            </w:r>
          </w:p>
        </w:tc>
        <w:tc>
          <w:tcPr>
            <w:tcW w:w="708" w:type="dxa"/>
            <w:vMerge w:val="restart"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812" w:type="dxa"/>
            <w:vMerge w:val="restart"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Anatomia Umana</w:t>
            </w:r>
          </w:p>
        </w:tc>
        <w:tc>
          <w:tcPr>
            <w:tcW w:w="709" w:type="dxa"/>
            <w:noWrap/>
            <w:vAlign w:val="center"/>
          </w:tcPr>
          <w:p w:rsidR="00584AE9" w:rsidRPr="00C6054E" w:rsidRDefault="00584AE9" w:rsidP="00AA2BE5">
            <w:pPr>
              <w:spacing w:after="0" w:line="240" w:lineRule="auto"/>
            </w:pPr>
            <w:r w:rsidRPr="00C6054E">
              <w:t> H Ed. Precl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8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9,30</w:t>
            </w:r>
          </w:p>
        </w:tc>
        <w:tc>
          <w:tcPr>
            <w:tcW w:w="708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 </w:t>
            </w:r>
            <w:r>
              <w:t>M</w:t>
            </w: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11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9,30</w:t>
            </w:r>
          </w:p>
        </w:tc>
        <w:tc>
          <w:tcPr>
            <w:tcW w:w="708" w:type="dxa"/>
            <w:vMerge w:val="restart"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812" w:type="dxa"/>
            <w:vMerge w:val="restart"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Bioenergetica delle attività motorie</w:t>
            </w: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 </w:t>
            </w:r>
            <w:r>
              <w:t>N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25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9,30</w:t>
            </w: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 </w:t>
            </w:r>
            <w:r>
              <w:t>N</w:t>
            </w: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10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  <w:rPr>
                <w:highlight w:val="magenta"/>
              </w:rPr>
            </w:pPr>
            <w:r w:rsidRPr="00AA2BE5">
              <w:t>9,30</w:t>
            </w:r>
          </w:p>
        </w:tc>
        <w:tc>
          <w:tcPr>
            <w:tcW w:w="708" w:type="dxa"/>
            <w:vMerge w:val="restart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812" w:type="dxa"/>
            <w:vMerge w:val="restart"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Pedagogia e didattica</w:t>
            </w: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 </w:t>
            </w:r>
            <w:r>
              <w:t>N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3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  <w:rPr>
                <w:highlight w:val="magenta"/>
              </w:rPr>
            </w:pPr>
            <w:r w:rsidRPr="00AA2BE5">
              <w:t>9,30</w:t>
            </w: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 </w:t>
            </w:r>
            <w:r>
              <w:t>N</w:t>
            </w: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12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14,00</w:t>
            </w:r>
          </w:p>
        </w:tc>
        <w:tc>
          <w:tcPr>
            <w:tcW w:w="708" w:type="dxa"/>
            <w:vMerge w:val="restart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812" w:type="dxa"/>
            <w:vMerge w:val="restart"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C. I. Teoria, metodologia delle </w:t>
            </w:r>
          </w:p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motorie e sportive</w:t>
            </w: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3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11,00</w:t>
            </w: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>
              <w:t>5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>
              <w:t>9,00</w:t>
            </w:r>
          </w:p>
        </w:tc>
        <w:tc>
          <w:tcPr>
            <w:tcW w:w="708" w:type="dxa"/>
            <w:vMerge w:val="restart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812" w:type="dxa"/>
            <w:vMerge w:val="restart"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Psicologia</w:t>
            </w: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>
              <w:t>5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>
              <w:t>9,00</w:t>
            </w: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 </w:t>
            </w:r>
          </w:p>
        </w:tc>
        <w:tc>
          <w:tcPr>
            <w:tcW w:w="708" w:type="dxa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812" w:type="dxa"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Informatica</w:t>
            </w: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</w:p>
        </w:tc>
        <w:tc>
          <w:tcPr>
            <w:tcW w:w="708" w:type="dxa"/>
            <w:vMerge w:val="restart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812" w:type="dxa"/>
            <w:vMerge w:val="restart"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Inglese</w:t>
            </w:r>
          </w:p>
        </w:tc>
        <w:tc>
          <w:tcPr>
            <w:tcW w:w="709" w:type="dxa"/>
            <w:vMerge w:val="restart"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052E09" w:rsidRDefault="00584AE9" w:rsidP="00AA2BE5">
            <w:pPr>
              <w:spacing w:after="0" w:line="240" w:lineRule="auto"/>
              <w:rPr>
                <w:b/>
              </w:rPr>
            </w:pPr>
            <w:r w:rsidRPr="00052E09">
              <w:rPr>
                <w:b/>
              </w:rPr>
              <w:t>11 giu</w:t>
            </w:r>
          </w:p>
        </w:tc>
        <w:tc>
          <w:tcPr>
            <w:tcW w:w="851" w:type="dxa"/>
            <w:vAlign w:val="bottom"/>
          </w:tcPr>
          <w:p w:rsidR="00584AE9" w:rsidRPr="00052E09" w:rsidRDefault="00584AE9" w:rsidP="00AA2BE5">
            <w:pPr>
              <w:spacing w:after="0" w:line="240" w:lineRule="auto"/>
              <w:rPr>
                <w:b/>
              </w:rPr>
            </w:pPr>
            <w:r w:rsidRPr="00052E09">
              <w:rPr>
                <w:b/>
              </w:rPr>
              <w:t>16,00</w:t>
            </w:r>
          </w:p>
        </w:tc>
        <w:tc>
          <w:tcPr>
            <w:tcW w:w="708" w:type="dxa"/>
            <w:vMerge w:val="restart"/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812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Igiene generale ed applicata alle scienze motorie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584AE9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14,00</w:t>
            </w: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6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12,00</w:t>
            </w:r>
          </w:p>
        </w:tc>
        <w:tc>
          <w:tcPr>
            <w:tcW w:w="708" w:type="dxa"/>
            <w:vMerge w:val="restart"/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812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Fisiologia Umana e dello Sport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12,00</w:t>
            </w: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C6054E" w:rsidRDefault="00584AE9" w:rsidP="00AA2BE5">
            <w:pPr>
              <w:spacing w:after="0" w:line="240" w:lineRule="auto"/>
              <w:rPr>
                <w:b/>
              </w:rPr>
            </w:pPr>
            <w:r w:rsidRPr="00C6054E">
              <w:rPr>
                <w:b/>
              </w:rPr>
              <w:t>18 giu</w:t>
            </w:r>
          </w:p>
        </w:tc>
        <w:tc>
          <w:tcPr>
            <w:tcW w:w="851" w:type="dxa"/>
            <w:vAlign w:val="bottom"/>
          </w:tcPr>
          <w:p w:rsidR="00584AE9" w:rsidRPr="00C6054E" w:rsidRDefault="00584AE9" w:rsidP="00AA2BE5">
            <w:pPr>
              <w:spacing w:after="0" w:line="240" w:lineRule="auto"/>
              <w:rPr>
                <w:b/>
              </w:rPr>
            </w:pPr>
            <w:r w:rsidRPr="00C6054E">
              <w:rPr>
                <w:b/>
              </w:rPr>
              <w:t>9,00</w:t>
            </w:r>
          </w:p>
        </w:tc>
        <w:tc>
          <w:tcPr>
            <w:tcW w:w="708" w:type="dxa"/>
            <w:vMerge w:val="restart"/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812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Sport individuali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>
              <w:t>2</w:t>
            </w:r>
            <w:r w:rsidRPr="00AA2BE5">
              <w:t xml:space="preserve">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9,00</w:t>
            </w: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AA2BE5">
              <w:rPr>
                <w:sz w:val="20"/>
                <w:szCs w:val="20"/>
              </w:rPr>
              <w:t>12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  <w:rPr>
                <w:sz w:val="20"/>
                <w:szCs w:val="20"/>
              </w:rPr>
            </w:pPr>
            <w:r w:rsidRPr="00AA2BE5">
              <w:rPr>
                <w:sz w:val="20"/>
                <w:szCs w:val="20"/>
              </w:rPr>
              <w:t>12,00</w:t>
            </w:r>
          </w:p>
          <w:p w:rsidR="00584AE9" w:rsidRPr="00AA2BE5" w:rsidRDefault="00584AE9" w:rsidP="00AA2BE5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AA2BE5">
              <w:rPr>
                <w:sz w:val="20"/>
                <w:szCs w:val="20"/>
                <w:highlight w:val="cyan"/>
              </w:rPr>
              <w:t>appello</w:t>
            </w:r>
          </w:p>
        </w:tc>
        <w:tc>
          <w:tcPr>
            <w:tcW w:w="708" w:type="dxa"/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2°</w:t>
            </w:r>
          </w:p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rPr>
                <w:highlight w:val="cyan"/>
              </w:rPr>
              <w:t>unico</w:t>
            </w:r>
          </w:p>
        </w:tc>
        <w:tc>
          <w:tcPr>
            <w:tcW w:w="5812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Sport di squadra</w:t>
            </w: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AA2BE5">
              <w:rPr>
                <w:sz w:val="20"/>
                <w:szCs w:val="20"/>
              </w:rPr>
              <w:t>12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  <w:rPr>
                <w:sz w:val="20"/>
                <w:szCs w:val="20"/>
              </w:rPr>
            </w:pPr>
            <w:r w:rsidRPr="00AA2BE5">
              <w:rPr>
                <w:sz w:val="20"/>
                <w:szCs w:val="20"/>
              </w:rPr>
              <w:t>11,00</w:t>
            </w:r>
          </w:p>
          <w:p w:rsidR="00584AE9" w:rsidRPr="00AA2BE5" w:rsidRDefault="00584AE9" w:rsidP="00AA2BE5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AA2BE5">
              <w:rPr>
                <w:sz w:val="20"/>
                <w:szCs w:val="20"/>
                <w:highlight w:val="cyan"/>
              </w:rPr>
              <w:t>appello</w:t>
            </w:r>
          </w:p>
        </w:tc>
        <w:tc>
          <w:tcPr>
            <w:tcW w:w="708" w:type="dxa"/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2°</w:t>
            </w:r>
          </w:p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rPr>
                <w:highlight w:val="cyan"/>
              </w:rPr>
              <w:t>unico</w:t>
            </w:r>
          </w:p>
        </w:tc>
        <w:tc>
          <w:tcPr>
            <w:tcW w:w="5812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Attività motoria per l'età evolutiva, </w:t>
            </w:r>
          </w:p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adulta ed anziana</w:t>
            </w: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4659E" w:rsidRDefault="00584AE9" w:rsidP="00AA2B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659E">
              <w:rPr>
                <w:b/>
                <w:sz w:val="20"/>
                <w:szCs w:val="20"/>
              </w:rPr>
              <w:t>11 lug.</w:t>
            </w:r>
          </w:p>
        </w:tc>
        <w:tc>
          <w:tcPr>
            <w:tcW w:w="851" w:type="dxa"/>
            <w:vAlign w:val="bottom"/>
          </w:tcPr>
          <w:p w:rsidR="00584AE9" w:rsidRPr="00A4659E" w:rsidRDefault="00584AE9" w:rsidP="00AA2B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659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708" w:type="dxa"/>
            <w:noWrap/>
          </w:tcPr>
          <w:p w:rsidR="00584AE9" w:rsidRPr="00A4659E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  <w:p w:rsidR="00584AE9" w:rsidRPr="00A4659E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4659E">
              <w:rPr>
                <w:b/>
              </w:rPr>
              <w:t>2°</w:t>
            </w:r>
          </w:p>
        </w:tc>
        <w:tc>
          <w:tcPr>
            <w:tcW w:w="5812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motorie ricreative</w:t>
            </w: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</w:p>
        </w:tc>
        <w:tc>
          <w:tcPr>
            <w:tcW w:w="851" w:type="dxa"/>
            <w:vAlign w:val="bottom"/>
          </w:tcPr>
          <w:p w:rsidR="00584AE9" w:rsidRPr="00B37EEF" w:rsidRDefault="00584AE9" w:rsidP="00AA2BE5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B37EEF">
              <w:rPr>
                <w:sz w:val="20"/>
                <w:szCs w:val="20"/>
                <w:highlight w:val="cyan"/>
              </w:rPr>
              <w:t>appello</w:t>
            </w:r>
          </w:p>
        </w:tc>
        <w:tc>
          <w:tcPr>
            <w:tcW w:w="708" w:type="dxa"/>
            <w:noWrap/>
          </w:tcPr>
          <w:p w:rsidR="00584AE9" w:rsidRPr="00B37EEF" w:rsidRDefault="00584AE9" w:rsidP="00AA2BE5">
            <w:pPr>
              <w:spacing w:after="0" w:line="240" w:lineRule="auto"/>
              <w:jc w:val="center"/>
              <w:rPr>
                <w:highlight w:val="cyan"/>
              </w:rPr>
            </w:pPr>
          </w:p>
          <w:p w:rsidR="00584AE9" w:rsidRPr="00B37EEF" w:rsidRDefault="00584AE9" w:rsidP="00AA2BE5">
            <w:pPr>
              <w:spacing w:after="0" w:line="240" w:lineRule="auto"/>
              <w:jc w:val="center"/>
              <w:rPr>
                <w:highlight w:val="cyan"/>
              </w:rPr>
            </w:pPr>
            <w:r w:rsidRPr="00B37EEF">
              <w:rPr>
                <w:highlight w:val="cyan"/>
              </w:rPr>
              <w:t>unico</w:t>
            </w: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shd w:val="clear" w:color="auto" w:fill="FFFF00"/>
            <w:vAlign w:val="bottom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00"/>
            <w:vAlign w:val="bottom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Orario</w:t>
            </w:r>
          </w:p>
        </w:tc>
        <w:tc>
          <w:tcPr>
            <w:tcW w:w="708" w:type="dxa"/>
            <w:shd w:val="clear" w:color="auto" w:fill="FFFF00"/>
            <w:vAlign w:val="bottom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Anno</w:t>
            </w:r>
          </w:p>
        </w:tc>
        <w:tc>
          <w:tcPr>
            <w:tcW w:w="5812" w:type="dxa"/>
            <w:shd w:val="clear" w:color="auto" w:fill="FFFF00"/>
            <w:vAlign w:val="bottom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Insegnamento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Aula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052E09" w:rsidRDefault="00584AE9" w:rsidP="00AA2BE5">
            <w:pPr>
              <w:spacing w:after="0" w:line="240" w:lineRule="auto"/>
              <w:rPr>
                <w:b/>
              </w:rPr>
            </w:pPr>
            <w:r w:rsidRPr="00052E09">
              <w:rPr>
                <w:b/>
              </w:rPr>
              <w:t>11 giu</w:t>
            </w:r>
          </w:p>
        </w:tc>
        <w:tc>
          <w:tcPr>
            <w:tcW w:w="851" w:type="dxa"/>
            <w:vAlign w:val="bottom"/>
          </w:tcPr>
          <w:p w:rsidR="00584AE9" w:rsidRPr="00052E09" w:rsidRDefault="00584AE9" w:rsidP="00AA2BE5">
            <w:pPr>
              <w:spacing w:after="0" w:line="240" w:lineRule="auto"/>
              <w:rPr>
                <w:b/>
              </w:rPr>
            </w:pPr>
            <w:r w:rsidRPr="00052E09">
              <w:rPr>
                <w:b/>
              </w:rPr>
              <w:t>16,00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812" w:type="dxa"/>
            <w:tcBorders>
              <w:bottom w:val="nil"/>
            </w:tcBorders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Organizz. e gestione delle attività sportive</w:t>
            </w: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14,00</w:t>
            </w:r>
          </w:p>
        </w:tc>
        <w:tc>
          <w:tcPr>
            <w:tcW w:w="708" w:type="dxa"/>
            <w:tcBorders>
              <w:top w:val="nil"/>
            </w:tcBorders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812" w:type="dxa"/>
            <w:tcBorders>
              <w:top w:val="nil"/>
            </w:tcBorders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10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09,00</w:t>
            </w:r>
          </w:p>
        </w:tc>
        <w:tc>
          <w:tcPr>
            <w:tcW w:w="708" w:type="dxa"/>
            <w:vMerge w:val="restart"/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812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Elementi di diritto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8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9,00</w:t>
            </w: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  <w:rPr>
                <w:highlight w:val="magenta"/>
              </w:rPr>
            </w:pPr>
            <w:r w:rsidRPr="00AA2BE5">
              <w:t>3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9,00</w:t>
            </w:r>
          </w:p>
        </w:tc>
        <w:tc>
          <w:tcPr>
            <w:tcW w:w="708" w:type="dxa"/>
            <w:vMerge w:val="restart"/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812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Scienze mediche applicate alle attiv. mot. e sportive</w:t>
            </w: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  <w:rPr>
                <w:highlight w:val="magenta"/>
              </w:rPr>
            </w:pPr>
            <w:r w:rsidRPr="00AA2BE5">
              <w:t>12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9,00</w:t>
            </w: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6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9,00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812" w:type="dxa"/>
            <w:tcBorders>
              <w:bottom w:val="nil"/>
            </w:tcBorders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Motoria Preventiva e Compensativa</w:t>
            </w: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9,00</w:t>
            </w:r>
          </w:p>
        </w:tc>
        <w:tc>
          <w:tcPr>
            <w:tcW w:w="708" w:type="dxa"/>
            <w:tcBorders>
              <w:top w:val="nil"/>
            </w:tcBorders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tcBorders>
              <w:top w:val="nil"/>
            </w:tcBorders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6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14,00</w:t>
            </w:r>
          </w:p>
        </w:tc>
        <w:tc>
          <w:tcPr>
            <w:tcW w:w="708" w:type="dxa"/>
            <w:vMerge w:val="restart"/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812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motoria per portatori di handicap</w:t>
            </w:r>
          </w:p>
        </w:tc>
        <w:tc>
          <w:tcPr>
            <w:tcW w:w="709" w:type="dxa"/>
            <w:noWrap/>
            <w:vAlign w:val="center"/>
          </w:tcPr>
          <w:p w:rsidR="00584AE9" w:rsidRPr="00A4659E" w:rsidRDefault="00584AE9" w:rsidP="00AA2BE5">
            <w:pPr>
              <w:spacing w:after="0" w:line="240" w:lineRule="auto"/>
              <w:jc w:val="center"/>
            </w:pPr>
            <w:r w:rsidRPr="00A4659E">
              <w:t>R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4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9,00</w:t>
            </w: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12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9,00</w:t>
            </w:r>
          </w:p>
        </w:tc>
        <w:tc>
          <w:tcPr>
            <w:tcW w:w="708" w:type="dxa"/>
            <w:vMerge w:val="restart"/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812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Metodi di valutaz. Motoria ed attitud. dello sport</w:t>
            </w: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3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9,00</w:t>
            </w: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12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10,00</w:t>
            </w:r>
          </w:p>
        </w:tc>
        <w:tc>
          <w:tcPr>
            <w:tcW w:w="708" w:type="dxa"/>
            <w:vMerge w:val="restart"/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812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Sport Natatori</w:t>
            </w: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3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10,00</w:t>
            </w: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noWrap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11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9,00</w:t>
            </w:r>
          </w:p>
        </w:tc>
        <w:tc>
          <w:tcPr>
            <w:tcW w:w="708" w:type="dxa"/>
            <w:vMerge w:val="restart"/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812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 I. Malattie dell'appar. Locom.</w:t>
            </w:r>
          </w:p>
        </w:tc>
        <w:tc>
          <w:tcPr>
            <w:tcW w:w="709" w:type="dxa"/>
            <w:noWrap/>
            <w:vAlign w:val="center"/>
          </w:tcPr>
          <w:p w:rsidR="00584AE9" w:rsidRPr="00A4659E" w:rsidRDefault="00584AE9" w:rsidP="00AA2BE5">
            <w:pPr>
              <w:spacing w:after="0" w:line="240" w:lineRule="auto"/>
              <w:jc w:val="center"/>
            </w:pPr>
            <w:r w:rsidRPr="00A4659E">
              <w:t>S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>
              <w:t>17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>
              <w:t>9,00</w:t>
            </w: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11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9,00</w:t>
            </w:r>
          </w:p>
        </w:tc>
        <w:tc>
          <w:tcPr>
            <w:tcW w:w="708" w:type="dxa"/>
            <w:vMerge w:val="restart"/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3.V.O.</w:t>
            </w:r>
          </w:p>
        </w:tc>
        <w:tc>
          <w:tcPr>
            <w:tcW w:w="5812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Ortopedia Traumatologia e Riabilitazione</w:t>
            </w:r>
          </w:p>
        </w:tc>
        <w:tc>
          <w:tcPr>
            <w:tcW w:w="709" w:type="dxa"/>
            <w:noWrap/>
            <w:vAlign w:val="center"/>
          </w:tcPr>
          <w:p w:rsidR="00584AE9" w:rsidRPr="00A4659E" w:rsidRDefault="00584AE9" w:rsidP="00AA2BE5">
            <w:pPr>
              <w:spacing w:after="0" w:line="240" w:lineRule="auto"/>
              <w:jc w:val="center"/>
            </w:pPr>
            <w:r w:rsidRPr="00A4659E">
              <w:t>S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>
              <w:t>17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>
              <w:t>9,00</w:t>
            </w: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843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10 giu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09,00</w:t>
            </w:r>
          </w:p>
        </w:tc>
        <w:tc>
          <w:tcPr>
            <w:tcW w:w="708" w:type="dxa"/>
            <w:vMerge w:val="restart"/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V.O.</w:t>
            </w:r>
          </w:p>
        </w:tc>
        <w:tc>
          <w:tcPr>
            <w:tcW w:w="5812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Storia e Diritto dello Sport</w:t>
            </w: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843" w:type="dxa"/>
            <w:tcBorders>
              <w:bottom w:val="nil"/>
            </w:tcBorders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8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9,00</w:t>
            </w: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843" w:type="dxa"/>
            <w:tcBorders>
              <w:top w:val="nil"/>
            </w:tcBorders>
            <w:noWrap/>
          </w:tcPr>
          <w:p w:rsidR="00584AE9" w:rsidRPr="00AA2BE5" w:rsidRDefault="00584AE9" w:rsidP="00AA2BE5">
            <w:pPr>
              <w:spacing w:after="0" w:line="240" w:lineRule="auto"/>
            </w:pP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052E09" w:rsidRDefault="00584AE9" w:rsidP="00AA2BE5">
            <w:pPr>
              <w:spacing w:after="0" w:line="240" w:lineRule="auto"/>
              <w:rPr>
                <w:b/>
              </w:rPr>
            </w:pPr>
            <w:r w:rsidRPr="00052E09">
              <w:rPr>
                <w:b/>
              </w:rPr>
              <w:t>11 giu</w:t>
            </w:r>
          </w:p>
        </w:tc>
        <w:tc>
          <w:tcPr>
            <w:tcW w:w="851" w:type="dxa"/>
            <w:vAlign w:val="bottom"/>
          </w:tcPr>
          <w:p w:rsidR="00584AE9" w:rsidRPr="00052E09" w:rsidRDefault="00584AE9" w:rsidP="00AA2BE5">
            <w:pPr>
              <w:spacing w:after="0" w:line="240" w:lineRule="auto"/>
              <w:rPr>
                <w:b/>
              </w:rPr>
            </w:pPr>
            <w:r w:rsidRPr="00052E09">
              <w:rPr>
                <w:b/>
              </w:rPr>
              <w:t>16,00</w:t>
            </w:r>
          </w:p>
        </w:tc>
        <w:tc>
          <w:tcPr>
            <w:tcW w:w="708" w:type="dxa"/>
            <w:vMerge w:val="restart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 w:rsidRPr="00AA2BE5">
              <w:t>1°  V.O.</w:t>
            </w:r>
          </w:p>
        </w:tc>
        <w:tc>
          <w:tcPr>
            <w:tcW w:w="5812" w:type="dxa"/>
            <w:vMerge w:val="restart"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STATISTICA, FISICA, SOCIOLOGIA APPLICATE ALLE SCIENZE MOTORIE</w:t>
            </w:r>
          </w:p>
        </w:tc>
        <w:tc>
          <w:tcPr>
            <w:tcW w:w="709" w:type="dxa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584AE9" w:rsidRPr="00AA2BE5" w:rsidRDefault="00584AE9" w:rsidP="00AA2BE5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AA2BE5">
        <w:trPr>
          <w:trHeight w:val="397"/>
        </w:trPr>
        <w:tc>
          <w:tcPr>
            <w:tcW w:w="993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 lug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AA2BE5">
            <w:pPr>
              <w:spacing w:after="0" w:line="240" w:lineRule="auto"/>
            </w:pPr>
            <w:r w:rsidRPr="00AA2BE5">
              <w:t>14,00</w:t>
            </w:r>
          </w:p>
        </w:tc>
        <w:tc>
          <w:tcPr>
            <w:tcW w:w="708" w:type="dxa"/>
            <w:vMerge/>
          </w:tcPr>
          <w:p w:rsidR="00584AE9" w:rsidRPr="00AA2BE5" w:rsidRDefault="00584AE9" w:rsidP="00AA2BE5">
            <w:pPr>
              <w:spacing w:after="0" w:line="240" w:lineRule="auto"/>
            </w:pPr>
          </w:p>
        </w:tc>
        <w:tc>
          <w:tcPr>
            <w:tcW w:w="5812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noWrap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843" w:type="dxa"/>
            <w:vMerge/>
          </w:tcPr>
          <w:p w:rsidR="00584AE9" w:rsidRPr="00AA2BE5" w:rsidRDefault="00584AE9" w:rsidP="00AA2BE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84AE9" w:rsidRDefault="00584AE9" w:rsidP="00B014F3">
      <w:pPr>
        <w:jc w:val="center"/>
        <w:rPr>
          <w:rFonts w:ascii="Verdana" w:hAnsi="Verdana"/>
          <w:b/>
          <w:sz w:val="20"/>
          <w:szCs w:val="20"/>
        </w:rPr>
      </w:pPr>
      <w:bookmarkStart w:id="0" w:name="26/07/2012"/>
      <w:bookmarkEnd w:id="0"/>
    </w:p>
    <w:p w:rsidR="00584AE9" w:rsidRPr="00B014F3" w:rsidRDefault="00584AE9" w:rsidP="00B014F3">
      <w:pPr>
        <w:jc w:val="center"/>
        <w:rPr>
          <w:rFonts w:ascii="Verdana" w:hAnsi="Verdana"/>
          <w:b/>
          <w:sz w:val="20"/>
          <w:szCs w:val="20"/>
        </w:rPr>
      </w:pPr>
      <w:r w:rsidRPr="00B014F3">
        <w:rPr>
          <w:rFonts w:ascii="Verdana" w:hAnsi="Verdana"/>
          <w:b/>
          <w:sz w:val="20"/>
          <w:szCs w:val="20"/>
        </w:rPr>
        <w:t>MATERIE A SCELTA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51"/>
        <w:gridCol w:w="708"/>
        <w:gridCol w:w="5812"/>
        <w:gridCol w:w="709"/>
        <w:gridCol w:w="1843"/>
      </w:tblGrid>
      <w:tr w:rsidR="00584AE9" w:rsidRPr="00AA2BE5" w:rsidTr="00DE4E4F">
        <w:trPr>
          <w:trHeight w:val="397"/>
        </w:trPr>
        <w:tc>
          <w:tcPr>
            <w:tcW w:w="993" w:type="dxa"/>
            <w:noWrap/>
            <w:vAlign w:val="bottom"/>
          </w:tcPr>
          <w:p w:rsidR="00584AE9" w:rsidRPr="00AA2BE5" w:rsidRDefault="00584AE9" w:rsidP="00DE4E4F">
            <w:pPr>
              <w:spacing w:after="0" w:line="240" w:lineRule="auto"/>
            </w:pPr>
            <w:r>
              <w:t>2 lug.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DE4E4F">
            <w:pPr>
              <w:spacing w:after="0" w:line="240" w:lineRule="auto"/>
            </w:pPr>
            <w:r>
              <w:t>9:00</w:t>
            </w:r>
          </w:p>
        </w:tc>
        <w:tc>
          <w:tcPr>
            <w:tcW w:w="708" w:type="dxa"/>
            <w:noWrap/>
          </w:tcPr>
          <w:p w:rsidR="00584AE9" w:rsidRPr="00AA2BE5" w:rsidRDefault="00584AE9" w:rsidP="00DE4E4F">
            <w:pPr>
              <w:spacing w:after="0" w:line="240" w:lineRule="auto"/>
              <w:jc w:val="center"/>
            </w:pPr>
          </w:p>
        </w:tc>
        <w:tc>
          <w:tcPr>
            <w:tcW w:w="5812" w:type="dxa"/>
            <w:noWrap/>
            <w:vAlign w:val="center"/>
          </w:tcPr>
          <w:p w:rsidR="00584AE9" w:rsidRPr="00AA2BE5" w:rsidRDefault="00584AE9" w:rsidP="00DE4E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Taekwondo </w:t>
            </w:r>
            <w:r w:rsidRPr="0041219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noWrap/>
            <w:vAlign w:val="center"/>
          </w:tcPr>
          <w:p w:rsidR="00584AE9" w:rsidRPr="00A4659E" w:rsidRDefault="00584AE9" w:rsidP="00DE4E4F">
            <w:pPr>
              <w:spacing w:after="0" w:line="240" w:lineRule="auto"/>
              <w:jc w:val="center"/>
            </w:pPr>
            <w:r>
              <w:t>Q</w:t>
            </w:r>
          </w:p>
        </w:tc>
        <w:tc>
          <w:tcPr>
            <w:tcW w:w="1843" w:type="dxa"/>
            <w:noWrap/>
            <w:vAlign w:val="center"/>
          </w:tcPr>
          <w:p w:rsidR="00584AE9" w:rsidRPr="00AA2BE5" w:rsidRDefault="00584AE9" w:rsidP="00DE4E4F">
            <w:pPr>
              <w:spacing w:after="0" w:line="240" w:lineRule="auto"/>
              <w:jc w:val="center"/>
            </w:pPr>
            <w:r>
              <w:t>CAMPUS</w:t>
            </w:r>
          </w:p>
        </w:tc>
      </w:tr>
      <w:tr w:rsidR="00584AE9" w:rsidRPr="00AA2BE5" w:rsidTr="00BA228F">
        <w:trPr>
          <w:trHeight w:val="397"/>
        </w:trPr>
        <w:tc>
          <w:tcPr>
            <w:tcW w:w="993" w:type="dxa"/>
            <w:noWrap/>
            <w:vAlign w:val="bottom"/>
          </w:tcPr>
          <w:p w:rsidR="00584AE9" w:rsidRPr="00AA2BE5" w:rsidRDefault="00584AE9" w:rsidP="00BA228F">
            <w:pPr>
              <w:spacing w:after="0" w:line="240" w:lineRule="auto"/>
            </w:pPr>
            <w:r>
              <w:t>15 lug.</w:t>
            </w:r>
          </w:p>
        </w:tc>
        <w:tc>
          <w:tcPr>
            <w:tcW w:w="851" w:type="dxa"/>
            <w:vAlign w:val="bottom"/>
          </w:tcPr>
          <w:p w:rsidR="00584AE9" w:rsidRPr="00AA2BE5" w:rsidRDefault="00584AE9" w:rsidP="00BA228F">
            <w:pPr>
              <w:spacing w:after="0" w:line="240" w:lineRule="auto"/>
            </w:pPr>
            <w:r>
              <w:t>15:00</w:t>
            </w:r>
          </w:p>
        </w:tc>
        <w:tc>
          <w:tcPr>
            <w:tcW w:w="708" w:type="dxa"/>
            <w:noWrap/>
          </w:tcPr>
          <w:p w:rsidR="00584AE9" w:rsidRPr="00AA2BE5" w:rsidRDefault="00584AE9" w:rsidP="00BA228F">
            <w:pPr>
              <w:spacing w:after="0" w:line="240" w:lineRule="auto"/>
              <w:jc w:val="center"/>
            </w:pPr>
          </w:p>
        </w:tc>
        <w:tc>
          <w:tcPr>
            <w:tcW w:w="5812" w:type="dxa"/>
            <w:noWrap/>
            <w:vAlign w:val="center"/>
          </w:tcPr>
          <w:p w:rsidR="00584AE9" w:rsidRPr="00AA2BE5" w:rsidRDefault="00584AE9" w:rsidP="00BA22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Arbitri di Pallavolo </w:t>
            </w:r>
            <w:r w:rsidRPr="0041219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noWrap/>
            <w:vAlign w:val="center"/>
          </w:tcPr>
          <w:p w:rsidR="00584AE9" w:rsidRPr="00A4659E" w:rsidRDefault="00584AE9" w:rsidP="00BA228F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1843" w:type="dxa"/>
            <w:noWrap/>
            <w:vAlign w:val="center"/>
          </w:tcPr>
          <w:p w:rsidR="00584AE9" w:rsidRPr="00AA2BE5" w:rsidRDefault="00584AE9" w:rsidP="00BA228F">
            <w:pPr>
              <w:spacing w:after="0" w:line="240" w:lineRule="auto"/>
              <w:jc w:val="center"/>
            </w:pPr>
            <w:r>
              <w:t>CAMPUS</w:t>
            </w:r>
          </w:p>
        </w:tc>
      </w:tr>
    </w:tbl>
    <w:p w:rsidR="00584AE9" w:rsidRDefault="00584AE9" w:rsidP="00B014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Aggiornato al 26</w:t>
      </w:r>
      <w:r w:rsidRPr="00B82DD6">
        <w:rPr>
          <w:rFonts w:ascii="Verdana" w:hAnsi="Verdana"/>
          <w:b/>
          <w:sz w:val="20"/>
          <w:szCs w:val="20"/>
        </w:rPr>
        <w:t>/06/2013</w:t>
      </w:r>
    </w:p>
    <w:p w:rsidR="00584AE9" w:rsidRPr="00412195" w:rsidRDefault="00584AE9" w:rsidP="00B014F3">
      <w:pPr>
        <w:rPr>
          <w:b/>
        </w:rPr>
      </w:pPr>
      <w:r w:rsidRPr="00412195">
        <w:rPr>
          <w:b/>
          <w:sz w:val="28"/>
          <w:szCs w:val="28"/>
        </w:rPr>
        <w:t>*</w:t>
      </w:r>
      <w:r w:rsidRPr="00412195">
        <w:rPr>
          <w:b/>
        </w:rPr>
        <w:t xml:space="preserve"> l’esame può essere sostenuto solo dagli studenti che hanno frequentato il corso</w:t>
      </w:r>
      <w:r>
        <w:rPr>
          <w:b/>
        </w:rPr>
        <w:t>.</w:t>
      </w:r>
    </w:p>
    <w:p w:rsidR="00584AE9" w:rsidRDefault="00584AE9" w:rsidP="00FC5442">
      <w:pPr>
        <w:pStyle w:val="ListParagraph"/>
        <w:numPr>
          <w:ilvl w:val="0"/>
          <w:numId w:val="2"/>
        </w:numPr>
        <w:ind w:left="426"/>
      </w:pPr>
      <w:r w:rsidRPr="00DC2772">
        <w:t>Il calendario è suscettibile a variazioni a seguito dell'aggiornamento per le date mancanti o per altre necessità.</w:t>
      </w:r>
      <w:r>
        <w:t xml:space="preserve"> Si raccomanda di seguire per eventuali aggiornamenti quanto riportato nella sezione “avvisi” e “calendario esami “ del portale dell’Ateneo.</w:t>
      </w:r>
    </w:p>
    <w:p w:rsidR="00584AE9" w:rsidRDefault="00584AE9" w:rsidP="00FC5442">
      <w:pPr>
        <w:pStyle w:val="ListParagraph"/>
        <w:numPr>
          <w:ilvl w:val="0"/>
          <w:numId w:val="2"/>
        </w:numPr>
        <w:ind w:left="426"/>
      </w:pPr>
      <w:r>
        <w:t>Si prega di indicare in fase di prenotazione un proprio indirizzo e-mail valido, al fine di ricevere eventuali comunicazioni.</w:t>
      </w:r>
    </w:p>
    <w:sectPr w:rsidR="00584AE9" w:rsidSect="005C0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134" w:bottom="1134" w:left="1134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AE9" w:rsidRDefault="00584AE9" w:rsidP="006C0A47">
      <w:pPr>
        <w:spacing w:after="0" w:line="240" w:lineRule="auto"/>
      </w:pPr>
      <w:r>
        <w:separator/>
      </w:r>
    </w:p>
  </w:endnote>
  <w:endnote w:type="continuationSeparator" w:id="1">
    <w:p w:rsidR="00584AE9" w:rsidRDefault="00584AE9" w:rsidP="006C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584A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584AE9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584AE9" w:rsidRDefault="00584A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584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AE9" w:rsidRDefault="00584AE9" w:rsidP="006C0A47">
      <w:pPr>
        <w:spacing w:after="0" w:line="240" w:lineRule="auto"/>
      </w:pPr>
      <w:r>
        <w:separator/>
      </w:r>
    </w:p>
  </w:footnote>
  <w:footnote w:type="continuationSeparator" w:id="1">
    <w:p w:rsidR="00584AE9" w:rsidRDefault="00584AE9" w:rsidP="006C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584A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584A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584A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3B654709"/>
    <w:multiLevelType w:val="hybridMultilevel"/>
    <w:tmpl w:val="D3D8A822"/>
    <w:lvl w:ilvl="0" w:tplc="11B235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F3973"/>
    <w:multiLevelType w:val="hybridMultilevel"/>
    <w:tmpl w:val="5AC82684"/>
    <w:lvl w:ilvl="0" w:tplc="0410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8E5"/>
    <w:rsid w:val="00003FC5"/>
    <w:rsid w:val="00014858"/>
    <w:rsid w:val="00030B5B"/>
    <w:rsid w:val="00041F1A"/>
    <w:rsid w:val="000439FB"/>
    <w:rsid w:val="00043CE5"/>
    <w:rsid w:val="00052A0F"/>
    <w:rsid w:val="00052E09"/>
    <w:rsid w:val="00064B00"/>
    <w:rsid w:val="00067C18"/>
    <w:rsid w:val="00087C39"/>
    <w:rsid w:val="000A57E7"/>
    <w:rsid w:val="000A5ECB"/>
    <w:rsid w:val="000B03A2"/>
    <w:rsid w:val="000B1088"/>
    <w:rsid w:val="0010003B"/>
    <w:rsid w:val="001225E9"/>
    <w:rsid w:val="00132DC0"/>
    <w:rsid w:val="0013380D"/>
    <w:rsid w:val="001713A6"/>
    <w:rsid w:val="0017737B"/>
    <w:rsid w:val="00182EA1"/>
    <w:rsid w:val="0018630F"/>
    <w:rsid w:val="001915E5"/>
    <w:rsid w:val="001928B8"/>
    <w:rsid w:val="00195AF6"/>
    <w:rsid w:val="001A6243"/>
    <w:rsid w:val="001C3307"/>
    <w:rsid w:val="001D749E"/>
    <w:rsid w:val="001F79E4"/>
    <w:rsid w:val="0020794B"/>
    <w:rsid w:val="00211991"/>
    <w:rsid w:val="00212F07"/>
    <w:rsid w:val="002217DC"/>
    <w:rsid w:val="00224327"/>
    <w:rsid w:val="00251E1E"/>
    <w:rsid w:val="00276D99"/>
    <w:rsid w:val="002855EC"/>
    <w:rsid w:val="002868D3"/>
    <w:rsid w:val="00287350"/>
    <w:rsid w:val="002A4C28"/>
    <w:rsid w:val="002B3E97"/>
    <w:rsid w:val="002B76CC"/>
    <w:rsid w:val="002D4948"/>
    <w:rsid w:val="002E4AE5"/>
    <w:rsid w:val="002E4BAC"/>
    <w:rsid w:val="003157CB"/>
    <w:rsid w:val="0033051C"/>
    <w:rsid w:val="00331651"/>
    <w:rsid w:val="003317BD"/>
    <w:rsid w:val="0033773D"/>
    <w:rsid w:val="003478CD"/>
    <w:rsid w:val="00352E73"/>
    <w:rsid w:val="00373581"/>
    <w:rsid w:val="00383C8F"/>
    <w:rsid w:val="00386C64"/>
    <w:rsid w:val="00386C86"/>
    <w:rsid w:val="00397C50"/>
    <w:rsid w:val="003A661E"/>
    <w:rsid w:val="003B7FB0"/>
    <w:rsid w:val="003C6DF6"/>
    <w:rsid w:val="003E273C"/>
    <w:rsid w:val="003E29BA"/>
    <w:rsid w:val="003E798B"/>
    <w:rsid w:val="003F39D1"/>
    <w:rsid w:val="004046BD"/>
    <w:rsid w:val="00412195"/>
    <w:rsid w:val="0041296E"/>
    <w:rsid w:val="0042685F"/>
    <w:rsid w:val="00426F37"/>
    <w:rsid w:val="00427AC8"/>
    <w:rsid w:val="0044753F"/>
    <w:rsid w:val="0045022E"/>
    <w:rsid w:val="00455C01"/>
    <w:rsid w:val="00456F4E"/>
    <w:rsid w:val="00457FBF"/>
    <w:rsid w:val="0046754A"/>
    <w:rsid w:val="0048454B"/>
    <w:rsid w:val="00486A4D"/>
    <w:rsid w:val="004A0C07"/>
    <w:rsid w:val="004E330D"/>
    <w:rsid w:val="004E36C5"/>
    <w:rsid w:val="004F5257"/>
    <w:rsid w:val="0051674D"/>
    <w:rsid w:val="00520263"/>
    <w:rsid w:val="00525678"/>
    <w:rsid w:val="005305DE"/>
    <w:rsid w:val="00547F3C"/>
    <w:rsid w:val="00552F21"/>
    <w:rsid w:val="005665E7"/>
    <w:rsid w:val="00566BC7"/>
    <w:rsid w:val="00566EA6"/>
    <w:rsid w:val="00567057"/>
    <w:rsid w:val="005748E5"/>
    <w:rsid w:val="00575448"/>
    <w:rsid w:val="00575E28"/>
    <w:rsid w:val="00583D84"/>
    <w:rsid w:val="0058423A"/>
    <w:rsid w:val="00584AE9"/>
    <w:rsid w:val="005920F9"/>
    <w:rsid w:val="005928BE"/>
    <w:rsid w:val="005A7F83"/>
    <w:rsid w:val="005B5389"/>
    <w:rsid w:val="005B588D"/>
    <w:rsid w:val="005C00AC"/>
    <w:rsid w:val="005C1397"/>
    <w:rsid w:val="005D1603"/>
    <w:rsid w:val="005E26C9"/>
    <w:rsid w:val="005E5559"/>
    <w:rsid w:val="005E6717"/>
    <w:rsid w:val="005E78F6"/>
    <w:rsid w:val="005F7FE8"/>
    <w:rsid w:val="00602AD3"/>
    <w:rsid w:val="00632964"/>
    <w:rsid w:val="006451D3"/>
    <w:rsid w:val="00652B22"/>
    <w:rsid w:val="00677C9F"/>
    <w:rsid w:val="006842E8"/>
    <w:rsid w:val="006876B6"/>
    <w:rsid w:val="006947C9"/>
    <w:rsid w:val="00696F73"/>
    <w:rsid w:val="006A3208"/>
    <w:rsid w:val="006A6C5A"/>
    <w:rsid w:val="006A6D45"/>
    <w:rsid w:val="006B10F5"/>
    <w:rsid w:val="006C0A47"/>
    <w:rsid w:val="006C3F22"/>
    <w:rsid w:val="006C5043"/>
    <w:rsid w:val="006C6243"/>
    <w:rsid w:val="006D5CD5"/>
    <w:rsid w:val="006D776B"/>
    <w:rsid w:val="006E3142"/>
    <w:rsid w:val="006F0C97"/>
    <w:rsid w:val="006F100B"/>
    <w:rsid w:val="006F7429"/>
    <w:rsid w:val="00703375"/>
    <w:rsid w:val="00704439"/>
    <w:rsid w:val="00710678"/>
    <w:rsid w:val="00721A51"/>
    <w:rsid w:val="00726F0D"/>
    <w:rsid w:val="00731EA9"/>
    <w:rsid w:val="007379A7"/>
    <w:rsid w:val="00747341"/>
    <w:rsid w:val="007652AA"/>
    <w:rsid w:val="007679FE"/>
    <w:rsid w:val="00784F21"/>
    <w:rsid w:val="007912AA"/>
    <w:rsid w:val="007A1CBC"/>
    <w:rsid w:val="007A7E5C"/>
    <w:rsid w:val="007B02DC"/>
    <w:rsid w:val="007B4A72"/>
    <w:rsid w:val="007B5F9B"/>
    <w:rsid w:val="007C57F6"/>
    <w:rsid w:val="007D6A37"/>
    <w:rsid w:val="007E1416"/>
    <w:rsid w:val="007E414A"/>
    <w:rsid w:val="00800E8C"/>
    <w:rsid w:val="00813D99"/>
    <w:rsid w:val="008160CF"/>
    <w:rsid w:val="00817EF9"/>
    <w:rsid w:val="00821C92"/>
    <w:rsid w:val="00833E12"/>
    <w:rsid w:val="00834427"/>
    <w:rsid w:val="00842B92"/>
    <w:rsid w:val="00893100"/>
    <w:rsid w:val="008A52E2"/>
    <w:rsid w:val="008A6292"/>
    <w:rsid w:val="008D3F3E"/>
    <w:rsid w:val="008E3EF9"/>
    <w:rsid w:val="008F2783"/>
    <w:rsid w:val="00917386"/>
    <w:rsid w:val="00917AC1"/>
    <w:rsid w:val="00944643"/>
    <w:rsid w:val="00965864"/>
    <w:rsid w:val="009971CB"/>
    <w:rsid w:val="009A4D79"/>
    <w:rsid w:val="009D619B"/>
    <w:rsid w:val="00A1012E"/>
    <w:rsid w:val="00A21968"/>
    <w:rsid w:val="00A4081E"/>
    <w:rsid w:val="00A4659E"/>
    <w:rsid w:val="00A72BA6"/>
    <w:rsid w:val="00AA2BE5"/>
    <w:rsid w:val="00AB4345"/>
    <w:rsid w:val="00AB4EAF"/>
    <w:rsid w:val="00AC7316"/>
    <w:rsid w:val="00AC7F3F"/>
    <w:rsid w:val="00AF3F40"/>
    <w:rsid w:val="00AF4255"/>
    <w:rsid w:val="00B014F3"/>
    <w:rsid w:val="00B20240"/>
    <w:rsid w:val="00B338E5"/>
    <w:rsid w:val="00B37EEF"/>
    <w:rsid w:val="00B50124"/>
    <w:rsid w:val="00B570F4"/>
    <w:rsid w:val="00B738FE"/>
    <w:rsid w:val="00B76BF6"/>
    <w:rsid w:val="00B81A9E"/>
    <w:rsid w:val="00B82DD6"/>
    <w:rsid w:val="00BA228F"/>
    <w:rsid w:val="00BA752C"/>
    <w:rsid w:val="00BB4284"/>
    <w:rsid w:val="00BE2B9D"/>
    <w:rsid w:val="00BE3F65"/>
    <w:rsid w:val="00C074F3"/>
    <w:rsid w:val="00C114AB"/>
    <w:rsid w:val="00C14DD4"/>
    <w:rsid w:val="00C23A57"/>
    <w:rsid w:val="00C36AC7"/>
    <w:rsid w:val="00C46BDE"/>
    <w:rsid w:val="00C5311C"/>
    <w:rsid w:val="00C56BFF"/>
    <w:rsid w:val="00C6054E"/>
    <w:rsid w:val="00C607A7"/>
    <w:rsid w:val="00C614C0"/>
    <w:rsid w:val="00C62BED"/>
    <w:rsid w:val="00C705FF"/>
    <w:rsid w:val="00C800E7"/>
    <w:rsid w:val="00C90E90"/>
    <w:rsid w:val="00C90EAA"/>
    <w:rsid w:val="00C92BAE"/>
    <w:rsid w:val="00CA2F2A"/>
    <w:rsid w:val="00CA488A"/>
    <w:rsid w:val="00CA6686"/>
    <w:rsid w:val="00CC1FA4"/>
    <w:rsid w:val="00CC24FE"/>
    <w:rsid w:val="00CD3F20"/>
    <w:rsid w:val="00D06138"/>
    <w:rsid w:val="00D11BD3"/>
    <w:rsid w:val="00D150D4"/>
    <w:rsid w:val="00D31017"/>
    <w:rsid w:val="00D316D2"/>
    <w:rsid w:val="00D3335B"/>
    <w:rsid w:val="00D33742"/>
    <w:rsid w:val="00D669A5"/>
    <w:rsid w:val="00D8632D"/>
    <w:rsid w:val="00D868BA"/>
    <w:rsid w:val="00D93B51"/>
    <w:rsid w:val="00DA7E4B"/>
    <w:rsid w:val="00DB6F74"/>
    <w:rsid w:val="00DC2772"/>
    <w:rsid w:val="00DC37DB"/>
    <w:rsid w:val="00DC3F04"/>
    <w:rsid w:val="00DE01FD"/>
    <w:rsid w:val="00DE4E4F"/>
    <w:rsid w:val="00DE550A"/>
    <w:rsid w:val="00DE6E27"/>
    <w:rsid w:val="00E01035"/>
    <w:rsid w:val="00E20CB8"/>
    <w:rsid w:val="00E26E05"/>
    <w:rsid w:val="00E31017"/>
    <w:rsid w:val="00E32A15"/>
    <w:rsid w:val="00E40FD4"/>
    <w:rsid w:val="00E514A9"/>
    <w:rsid w:val="00E52BED"/>
    <w:rsid w:val="00E60CAB"/>
    <w:rsid w:val="00E63A64"/>
    <w:rsid w:val="00E73687"/>
    <w:rsid w:val="00E84F10"/>
    <w:rsid w:val="00E85177"/>
    <w:rsid w:val="00E97237"/>
    <w:rsid w:val="00EA1805"/>
    <w:rsid w:val="00EA6600"/>
    <w:rsid w:val="00EB2821"/>
    <w:rsid w:val="00EC4E22"/>
    <w:rsid w:val="00ED2F7B"/>
    <w:rsid w:val="00F13889"/>
    <w:rsid w:val="00F14C0B"/>
    <w:rsid w:val="00F1511D"/>
    <w:rsid w:val="00F15CE7"/>
    <w:rsid w:val="00F23010"/>
    <w:rsid w:val="00F34965"/>
    <w:rsid w:val="00F35365"/>
    <w:rsid w:val="00F62602"/>
    <w:rsid w:val="00F76C41"/>
    <w:rsid w:val="00F8040A"/>
    <w:rsid w:val="00F83038"/>
    <w:rsid w:val="00F86DA8"/>
    <w:rsid w:val="00FA54C3"/>
    <w:rsid w:val="00FA5F3D"/>
    <w:rsid w:val="00FB4CB7"/>
    <w:rsid w:val="00FB537D"/>
    <w:rsid w:val="00FC12DD"/>
    <w:rsid w:val="00FC5442"/>
    <w:rsid w:val="00FD6E27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48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A4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C0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0A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0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A47"/>
    <w:rPr>
      <w:rFonts w:cs="Times New Roman"/>
    </w:rPr>
  </w:style>
  <w:style w:type="character" w:styleId="Hyperlink">
    <w:name w:val="Hyperlink"/>
    <w:basedOn w:val="DefaultParagraphFont"/>
    <w:uiPriority w:val="99"/>
    <w:rsid w:val="00566B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ced.unicz.it/prenotesami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torie@unicz.it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477</Words>
  <Characters>2724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 </cp:lastModifiedBy>
  <cp:revision>43</cp:revision>
  <cp:lastPrinted>2013-05-28T10:07:00Z</cp:lastPrinted>
  <dcterms:created xsi:type="dcterms:W3CDTF">2013-05-10T14:19:00Z</dcterms:created>
  <dcterms:modified xsi:type="dcterms:W3CDTF">2013-06-26T11:03:00Z</dcterms:modified>
</cp:coreProperties>
</file>