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1" w:rsidRDefault="00747801">
      <w:r>
        <w:t xml:space="preserve">STUDENTI AMMESSI A SOSTENERE LA PROVA ORALE DI ELETTRONICA – appello Settembre 2013 </w:t>
      </w:r>
    </w:p>
    <w:p w:rsidR="00747801" w:rsidRDefault="00747801">
      <w:r>
        <w:t>CONDELLO CRISTIAN</w:t>
      </w:r>
    </w:p>
    <w:p w:rsidR="00747801" w:rsidRDefault="00747801">
      <w:r>
        <w:t>FRUCI GIOVANNI</w:t>
      </w:r>
    </w:p>
    <w:p w:rsidR="00747801" w:rsidRDefault="00747801">
      <w:r>
        <w:t>LOMBARDO DOMENICO</w:t>
      </w:r>
    </w:p>
    <w:p w:rsidR="00747801" w:rsidRDefault="00747801">
      <w:r>
        <w:t>NISTICO’ ANTONIO</w:t>
      </w:r>
    </w:p>
    <w:p w:rsidR="00747801" w:rsidRDefault="00747801">
      <w:r>
        <w:t>OLIVERIO GIORGIO</w:t>
      </w:r>
    </w:p>
    <w:p w:rsidR="00747801" w:rsidRDefault="00747801">
      <w:r>
        <w:t>PELLEGRINO ANDREA – con riserva</w:t>
      </w:r>
    </w:p>
    <w:p w:rsidR="00747801" w:rsidRDefault="00747801">
      <w:r>
        <w:t>RICCA GAETANO FRANCESCO</w:t>
      </w:r>
    </w:p>
    <w:p w:rsidR="00747801" w:rsidRDefault="00747801">
      <w:r>
        <w:t>AMODEO ANTONINO SILVESTRO</w:t>
      </w:r>
    </w:p>
    <w:p w:rsidR="00747801" w:rsidRDefault="00747801">
      <w:r>
        <w:t>LIMARDI DAVIDE</w:t>
      </w:r>
    </w:p>
    <w:p w:rsidR="00747801" w:rsidRDefault="00747801">
      <w:r>
        <w:t>NOTARIANNE ANTONELLA FRANCESCA</w:t>
      </w:r>
    </w:p>
    <w:sectPr w:rsidR="00747801" w:rsidSect="005C3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5C"/>
    <w:rsid w:val="00090E64"/>
    <w:rsid w:val="002356EE"/>
    <w:rsid w:val="00412C44"/>
    <w:rsid w:val="005142D4"/>
    <w:rsid w:val="005C34DC"/>
    <w:rsid w:val="00703759"/>
    <w:rsid w:val="00747801"/>
    <w:rsid w:val="0081425C"/>
    <w:rsid w:val="00BC645B"/>
    <w:rsid w:val="00E36499"/>
    <w:rsid w:val="00F7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 AMMESSI A SOSTENERE LA PROVA ORALE DI ELETTRONICA – appello Settembre 2013 </dc:title>
  <dc:subject/>
  <dc:creator>fiorillo</dc:creator>
  <cp:keywords/>
  <dc:description/>
  <cp:lastModifiedBy> </cp:lastModifiedBy>
  <cp:revision>2</cp:revision>
  <dcterms:created xsi:type="dcterms:W3CDTF">2013-09-09T09:30:00Z</dcterms:created>
  <dcterms:modified xsi:type="dcterms:W3CDTF">2013-09-09T09:30:00Z</dcterms:modified>
</cp:coreProperties>
</file>