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44" w:rsidRDefault="000F3A44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Risultati della prova scritta di Bioingegneria di giorno 2 ottobre 2013</w:t>
      </w:r>
    </w:p>
    <w:p w:rsidR="000F3A44" w:rsidRDefault="000F3A44">
      <w:pPr>
        <w:jc w:val="center"/>
      </w:pPr>
    </w:p>
    <w:tbl>
      <w:tblPr>
        <w:tblW w:w="0" w:type="auto"/>
        <w:tblInd w:w="26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2183"/>
        <w:gridCol w:w="2074"/>
      </w:tblGrid>
      <w:tr w:rsidR="000F3A44" w:rsidRPr="00CB1B60">
        <w:tc>
          <w:tcPr>
            <w:tcW w:w="2183" w:type="dxa"/>
            <w:tcBorders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CB1B60">
              <w:rPr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207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CB1B60">
              <w:rPr>
                <w:b/>
                <w:bCs/>
                <w:sz w:val="20"/>
                <w:szCs w:val="20"/>
              </w:rPr>
              <w:t>Risultato</w:t>
            </w:r>
          </w:p>
        </w:tc>
      </w:tr>
      <w:tr w:rsidR="000F3A44" w:rsidRPr="00CB1B60">
        <w:tc>
          <w:tcPr>
            <w:tcW w:w="2183" w:type="dxa"/>
            <w:tcBorders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bCs/>
                <w:sz w:val="20"/>
                <w:szCs w:val="20"/>
              </w:rPr>
            </w:pPr>
            <w:r w:rsidRPr="00CB1B60">
              <w:rPr>
                <w:bCs/>
                <w:sz w:val="20"/>
                <w:szCs w:val="20"/>
              </w:rPr>
              <w:t>111248</w:t>
            </w:r>
          </w:p>
        </w:tc>
        <w:tc>
          <w:tcPr>
            <w:tcW w:w="207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bCs/>
                <w:sz w:val="20"/>
                <w:szCs w:val="20"/>
              </w:rPr>
            </w:pPr>
            <w:r w:rsidRPr="00CB1B60">
              <w:rPr>
                <w:bCs/>
                <w:sz w:val="20"/>
                <w:szCs w:val="20"/>
              </w:rPr>
              <w:t>30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110727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29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88417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24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110537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23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106062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22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109894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21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107152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21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103812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20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110021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20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107257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20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109855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19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 xml:space="preserve">109982 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19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108596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18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109925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18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107212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18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111196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17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109911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ins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109929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ins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109854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ins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109756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ins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99498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ins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107255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ins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103805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ins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102229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ins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99632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ins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83284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ins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97531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91497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109989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104065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97537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</w:t>
            </w:r>
          </w:p>
        </w:tc>
      </w:tr>
      <w:tr w:rsidR="000F3A44" w:rsidRPr="00CB1B60">
        <w:tc>
          <w:tcPr>
            <w:tcW w:w="218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95411</w:t>
            </w:r>
          </w:p>
        </w:tc>
        <w:tc>
          <w:tcPr>
            <w:tcW w:w="207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3A44" w:rsidRPr="00CB1B60" w:rsidRDefault="000F3A44">
            <w:pPr>
              <w:pStyle w:val="Contenutotabella"/>
              <w:jc w:val="center"/>
              <w:rPr>
                <w:sz w:val="20"/>
                <w:szCs w:val="20"/>
              </w:rPr>
            </w:pPr>
            <w:r w:rsidRPr="00CB1B60">
              <w:rPr>
                <w:sz w:val="20"/>
                <w:szCs w:val="20"/>
              </w:rPr>
              <w:t>ins</w:t>
            </w:r>
          </w:p>
        </w:tc>
      </w:tr>
    </w:tbl>
    <w:p w:rsidR="000F3A44" w:rsidRDefault="000F3A44"/>
    <w:p w:rsidR="000F3A44" w:rsidRDefault="000F3A44"/>
    <w:p w:rsidR="000F3A44" w:rsidRDefault="000F3A44"/>
    <w:p w:rsidR="000F3A44" w:rsidRDefault="000F3A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Francesco Amato</w:t>
      </w:r>
    </w:p>
    <w:sectPr w:rsidR="000F3A44" w:rsidSect="00804D81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FB3"/>
    <w:rsid w:val="000F3A44"/>
    <w:rsid w:val="00103275"/>
    <w:rsid w:val="00103CE2"/>
    <w:rsid w:val="00180DA8"/>
    <w:rsid w:val="00267FB3"/>
    <w:rsid w:val="005F3730"/>
    <w:rsid w:val="00804D81"/>
    <w:rsid w:val="00863688"/>
    <w:rsid w:val="00CA5EC6"/>
    <w:rsid w:val="00CB1B60"/>
    <w:rsid w:val="00CD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81"/>
    <w:pPr>
      <w:widowControl w:val="0"/>
      <w:suppressAutoHyphens/>
      <w:spacing w:after="200" w:line="276" w:lineRule="auto"/>
    </w:pPr>
    <w:rPr>
      <w:rFonts w:ascii="Nimbus Roman No9 L" w:hAnsi="Nimbus Roman No9 L" w:cs="DejaVu 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804D81"/>
    <w:pPr>
      <w:keepNext/>
      <w:spacing w:before="240" w:after="120"/>
    </w:pPr>
    <w:rPr>
      <w:rFonts w:ascii="Nimbus Sans L" w:hAnsi="Nimbus Sans 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639DB"/>
    <w:rPr>
      <w:rFonts w:asciiTheme="majorHAnsi" w:eastAsiaTheme="majorEastAsia" w:hAnsiTheme="majorHAnsi" w:cs="Mangal"/>
      <w:b/>
      <w:bCs/>
      <w:color w:val="00000A"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04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9DB"/>
    <w:rPr>
      <w:rFonts w:ascii="Nimbus Roman No9 L" w:hAnsi="Nimbus Roman No9 L" w:cs="Mangal"/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804D81"/>
  </w:style>
  <w:style w:type="paragraph" w:styleId="Caption">
    <w:name w:val="caption"/>
    <w:basedOn w:val="Normal"/>
    <w:uiPriority w:val="99"/>
    <w:qFormat/>
    <w:rsid w:val="00804D8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804D81"/>
    <w:pPr>
      <w:suppressLineNumbers/>
    </w:pPr>
  </w:style>
  <w:style w:type="paragraph" w:customStyle="1" w:styleId="Contenutotabella">
    <w:name w:val="Contenuto tabella"/>
    <w:basedOn w:val="Normal"/>
    <w:uiPriority w:val="99"/>
    <w:rsid w:val="00804D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72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della prova scritta di Bioingegneria di giorno 2 ottobre 2013</dc:title>
  <dc:subject/>
  <dc:creator>Francesco</dc:creator>
  <cp:keywords/>
  <dc:description/>
  <cp:lastModifiedBy> </cp:lastModifiedBy>
  <cp:revision>2</cp:revision>
  <cp:lastPrinted>2013-10-13T09:25:00Z</cp:lastPrinted>
  <dcterms:created xsi:type="dcterms:W3CDTF">2013-10-14T07:15:00Z</dcterms:created>
  <dcterms:modified xsi:type="dcterms:W3CDTF">2013-10-14T07:15:00Z</dcterms:modified>
</cp:coreProperties>
</file>