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B" w:rsidRDefault="00624F6B">
      <w:r>
        <w:t xml:space="preserve">STUDENTI AMMESSI A SOSTENERE LA PROVA ORALE DI ELETTRONICA – appello Marzo 2014 </w:t>
      </w:r>
    </w:p>
    <w:p w:rsidR="00624F6B" w:rsidRDefault="00624F6B">
      <w:r>
        <w:t>ASSISI FRANCESCO</w:t>
      </w:r>
    </w:p>
    <w:p w:rsidR="00624F6B" w:rsidRDefault="00624F6B">
      <w:r>
        <w:t>SALERNO EMANUEL</w:t>
      </w:r>
    </w:p>
    <w:p w:rsidR="00624F6B" w:rsidRDefault="00624F6B">
      <w:r>
        <w:t>SINOPOLI ROSY</w:t>
      </w:r>
    </w:p>
    <w:p w:rsidR="00624F6B" w:rsidRDefault="00624F6B">
      <w:r>
        <w:t>RANDAZZINI LUIGI</w:t>
      </w:r>
    </w:p>
    <w:sectPr w:rsidR="00624F6B" w:rsidSect="005C3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5C"/>
    <w:rsid w:val="001B7486"/>
    <w:rsid w:val="00412C44"/>
    <w:rsid w:val="00542D46"/>
    <w:rsid w:val="00594DDC"/>
    <w:rsid w:val="005C34DC"/>
    <w:rsid w:val="00624F6B"/>
    <w:rsid w:val="006965FC"/>
    <w:rsid w:val="0069756C"/>
    <w:rsid w:val="00715A51"/>
    <w:rsid w:val="0081425C"/>
    <w:rsid w:val="00BC645B"/>
    <w:rsid w:val="00BF0A01"/>
    <w:rsid w:val="00E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</Words>
  <Characters>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 AMMESSI A SOSTENERE LA PROVA ORALE DI ELETTRONICA – appello Marzo 2014 </dc:title>
  <dc:subject/>
  <dc:creator>fiorillo</dc:creator>
  <cp:keywords/>
  <dc:description/>
  <cp:lastModifiedBy> </cp:lastModifiedBy>
  <cp:revision>2</cp:revision>
  <dcterms:created xsi:type="dcterms:W3CDTF">2014-03-10T14:02:00Z</dcterms:created>
  <dcterms:modified xsi:type="dcterms:W3CDTF">2014-03-10T14:02:00Z</dcterms:modified>
</cp:coreProperties>
</file>