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DA" w:rsidRPr="001C4CBD" w:rsidRDefault="00A41DDA" w:rsidP="001C4CBD">
      <w:pPr>
        <w:jc w:val="center"/>
        <w:rPr>
          <w:b/>
          <w:sz w:val="28"/>
          <w:szCs w:val="28"/>
        </w:rPr>
      </w:pPr>
      <w:r w:rsidRPr="001C4CBD">
        <w:rPr>
          <w:b/>
          <w:sz w:val="28"/>
          <w:szCs w:val="28"/>
        </w:rPr>
        <w:t>STUDENTI AMMESSI A SOSTENERE LA PROVA ORALE DI ELETTRONICA</w:t>
      </w:r>
    </w:p>
    <w:p w:rsidR="00A41DDA" w:rsidRDefault="00A41DDA" w:rsidP="001C4CBD">
      <w:pPr>
        <w:jc w:val="center"/>
        <w:rPr>
          <w:sz w:val="24"/>
          <w:szCs w:val="24"/>
        </w:rPr>
      </w:pPr>
    </w:p>
    <w:p w:rsidR="00A41DDA" w:rsidRPr="001C4CBD" w:rsidRDefault="00A41DDA" w:rsidP="001C4CBD">
      <w:pPr>
        <w:jc w:val="center"/>
        <w:rPr>
          <w:b/>
          <w:sz w:val="24"/>
          <w:szCs w:val="24"/>
          <w:u w:val="single"/>
        </w:rPr>
      </w:pPr>
      <w:r w:rsidRPr="001C4CBD">
        <w:rPr>
          <w:b/>
          <w:sz w:val="24"/>
          <w:szCs w:val="24"/>
          <w:u w:val="single"/>
        </w:rPr>
        <w:t xml:space="preserve">appello </w:t>
      </w:r>
      <w:r>
        <w:rPr>
          <w:b/>
          <w:sz w:val="24"/>
          <w:szCs w:val="24"/>
          <w:u w:val="single"/>
        </w:rPr>
        <w:t>Luglio</w:t>
      </w:r>
      <w:r w:rsidRPr="001C4CBD">
        <w:rPr>
          <w:b/>
          <w:sz w:val="24"/>
          <w:szCs w:val="24"/>
          <w:u w:val="single"/>
        </w:rPr>
        <w:t xml:space="preserve"> 2014</w:t>
      </w:r>
    </w:p>
    <w:p w:rsidR="00A41DDA" w:rsidRPr="001C4CBD" w:rsidRDefault="00A41DDA" w:rsidP="001C4CBD">
      <w:pPr>
        <w:jc w:val="center"/>
        <w:rPr>
          <w:sz w:val="24"/>
          <w:szCs w:val="24"/>
        </w:rPr>
      </w:pPr>
      <w:r>
        <w:rPr>
          <w:sz w:val="24"/>
          <w:szCs w:val="24"/>
        </w:rPr>
        <w:t>OLIVO</w:t>
      </w:r>
      <w:r w:rsidRPr="001C4CBD">
        <w:rPr>
          <w:sz w:val="24"/>
          <w:szCs w:val="24"/>
        </w:rPr>
        <w:t xml:space="preserve"> </w:t>
      </w:r>
      <w:r>
        <w:rPr>
          <w:sz w:val="24"/>
          <w:szCs w:val="24"/>
        </w:rPr>
        <w:t>Donato Giuseppe</w:t>
      </w:r>
    </w:p>
    <w:p w:rsidR="00A41DDA" w:rsidRPr="001C4CBD" w:rsidRDefault="00A41DDA" w:rsidP="001C4CBD">
      <w:pPr>
        <w:jc w:val="center"/>
        <w:rPr>
          <w:sz w:val="24"/>
          <w:szCs w:val="24"/>
        </w:rPr>
      </w:pPr>
      <w:r>
        <w:rPr>
          <w:sz w:val="24"/>
          <w:szCs w:val="24"/>
        </w:rPr>
        <w:t>ELIA Vincenzo Danilo</w:t>
      </w:r>
    </w:p>
    <w:p w:rsidR="00A41DDA" w:rsidRDefault="00A41DDA" w:rsidP="001C4CBD">
      <w:pPr>
        <w:jc w:val="center"/>
        <w:rPr>
          <w:sz w:val="24"/>
          <w:szCs w:val="24"/>
        </w:rPr>
      </w:pPr>
      <w:r>
        <w:rPr>
          <w:sz w:val="24"/>
          <w:szCs w:val="24"/>
        </w:rPr>
        <w:t>PUPO</w:t>
      </w:r>
      <w:r w:rsidRPr="001C4CBD">
        <w:rPr>
          <w:sz w:val="24"/>
          <w:szCs w:val="24"/>
        </w:rPr>
        <w:t xml:space="preserve"> </w:t>
      </w:r>
      <w:r>
        <w:rPr>
          <w:sz w:val="24"/>
          <w:szCs w:val="24"/>
        </w:rPr>
        <w:t>Federica</w:t>
      </w:r>
    </w:p>
    <w:p w:rsidR="00A41DDA" w:rsidRDefault="00A41DDA" w:rsidP="001C4CBD">
      <w:pPr>
        <w:jc w:val="center"/>
        <w:rPr>
          <w:sz w:val="24"/>
          <w:szCs w:val="24"/>
        </w:rPr>
      </w:pPr>
      <w:r>
        <w:rPr>
          <w:sz w:val="24"/>
          <w:szCs w:val="24"/>
        </w:rPr>
        <w:t>CONTE Jessica</w:t>
      </w:r>
    </w:p>
    <w:p w:rsidR="00A41DDA" w:rsidRDefault="00A41DDA" w:rsidP="001C4CBD">
      <w:pPr>
        <w:jc w:val="center"/>
        <w:rPr>
          <w:sz w:val="24"/>
          <w:szCs w:val="24"/>
        </w:rPr>
      </w:pPr>
      <w:r>
        <w:rPr>
          <w:sz w:val="24"/>
          <w:szCs w:val="24"/>
        </w:rPr>
        <w:t>CALDAROLA Cesare</w:t>
      </w:r>
    </w:p>
    <w:p w:rsidR="00A41DDA" w:rsidRDefault="00A41DDA" w:rsidP="001C4CBD">
      <w:pPr>
        <w:jc w:val="center"/>
        <w:rPr>
          <w:sz w:val="24"/>
          <w:szCs w:val="24"/>
        </w:rPr>
      </w:pPr>
      <w:r>
        <w:rPr>
          <w:sz w:val="24"/>
          <w:szCs w:val="24"/>
        </w:rPr>
        <w:t>GAGLIARDI Alessio</w:t>
      </w:r>
    </w:p>
    <w:p w:rsidR="00A41DDA" w:rsidRPr="001C4CBD" w:rsidRDefault="00A41DDA" w:rsidP="001C4CBD">
      <w:pPr>
        <w:jc w:val="center"/>
        <w:rPr>
          <w:sz w:val="24"/>
          <w:szCs w:val="24"/>
        </w:rPr>
      </w:pPr>
      <w:r>
        <w:rPr>
          <w:sz w:val="24"/>
          <w:szCs w:val="24"/>
        </w:rPr>
        <w:t>PETTINATO Sara</w:t>
      </w:r>
    </w:p>
    <w:p w:rsidR="00A41DDA" w:rsidRDefault="00A41DDA" w:rsidP="001C4CBD">
      <w:pPr>
        <w:jc w:val="center"/>
      </w:pPr>
    </w:p>
    <w:sectPr w:rsidR="00A41DDA" w:rsidSect="005C34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25C"/>
    <w:rsid w:val="00021AB9"/>
    <w:rsid w:val="00036CD2"/>
    <w:rsid w:val="001C4CBD"/>
    <w:rsid w:val="0039523C"/>
    <w:rsid w:val="00412C44"/>
    <w:rsid w:val="005142D4"/>
    <w:rsid w:val="0053102A"/>
    <w:rsid w:val="005C34DC"/>
    <w:rsid w:val="0068354C"/>
    <w:rsid w:val="00703759"/>
    <w:rsid w:val="0081425C"/>
    <w:rsid w:val="00997848"/>
    <w:rsid w:val="00A10A7E"/>
    <w:rsid w:val="00A41DDA"/>
    <w:rsid w:val="00AD0BA5"/>
    <w:rsid w:val="00B517AC"/>
    <w:rsid w:val="00BC645B"/>
    <w:rsid w:val="00C859A4"/>
    <w:rsid w:val="00E36499"/>
    <w:rsid w:val="00EC0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4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30</Words>
  <Characters>172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STUDENTI AMMESSI A SOSTENERE LA PROVA ORALE DI ELETTRONICA</dc:title>
  <dc:subject/>
  <dc:creator>fiorillo</dc:creator>
  <cp:keywords/>
  <dc:description/>
  <cp:lastModifiedBy> </cp:lastModifiedBy>
  <cp:revision>2</cp:revision>
  <dcterms:created xsi:type="dcterms:W3CDTF">2014-07-14T10:04:00Z</dcterms:created>
  <dcterms:modified xsi:type="dcterms:W3CDTF">2014-07-14T10:04:00Z</dcterms:modified>
</cp:coreProperties>
</file>