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D9" w:rsidRDefault="00274CD9">
      <w:pPr>
        <w:rPr>
          <w:rFonts w:ascii="Garamond" w:hAnsi="Garamond"/>
          <w:sz w:val="26"/>
          <w:szCs w:val="26"/>
        </w:rPr>
      </w:pPr>
    </w:p>
    <w:p w:rsidR="00274CD9" w:rsidRDefault="00274CD9">
      <w:pPr>
        <w:rPr>
          <w:rFonts w:ascii="Garamond" w:hAnsi="Garamond"/>
          <w:b/>
          <w:sz w:val="26"/>
          <w:szCs w:val="26"/>
        </w:rPr>
      </w:pPr>
      <w:r w:rsidRPr="00654A94">
        <w:rPr>
          <w:rFonts w:ascii="Garamond" w:hAnsi="Garamond"/>
          <w:b/>
          <w:sz w:val="26"/>
          <w:szCs w:val="26"/>
        </w:rPr>
        <w:t>ESONERO DI DIRITTO PUBBLICO – 06 novembre 2014</w:t>
      </w:r>
      <w:r>
        <w:rPr>
          <w:rFonts w:ascii="Garamond" w:hAnsi="Garamond"/>
          <w:b/>
          <w:sz w:val="26"/>
          <w:szCs w:val="26"/>
        </w:rPr>
        <w:t>, ore 14</w:t>
      </w:r>
      <w:r w:rsidRPr="00654A94">
        <w:rPr>
          <w:rFonts w:ascii="Garamond" w:hAnsi="Garamond"/>
          <w:b/>
          <w:sz w:val="26"/>
          <w:szCs w:val="26"/>
        </w:rPr>
        <w:t xml:space="preserve"> – </w:t>
      </w:r>
    </w:p>
    <w:p w:rsidR="00274CD9" w:rsidRPr="00654A94" w:rsidRDefault="00274CD9">
      <w:pPr>
        <w:rPr>
          <w:rFonts w:ascii="Garamond" w:hAnsi="Garamond"/>
          <w:b/>
          <w:sz w:val="26"/>
          <w:szCs w:val="26"/>
        </w:rPr>
      </w:pPr>
      <w:r w:rsidRPr="00654A94">
        <w:rPr>
          <w:rFonts w:ascii="Garamond" w:hAnsi="Garamond"/>
          <w:b/>
          <w:sz w:val="26"/>
          <w:szCs w:val="26"/>
        </w:rPr>
        <w:t>Prof. ROSSANA CARIDA’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9"/>
        <w:gridCol w:w="3259"/>
      </w:tblGrid>
      <w:tr w:rsidR="00274CD9" w:rsidRPr="00CB05CB" w:rsidTr="00A1549B"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Nome Cognome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bookmarkStart w:id="0" w:name="_GoBack"/>
            <w:bookmarkEnd w:id="0"/>
            <w:r w:rsidRPr="00CB05CB">
              <w:rPr>
                <w:rFonts w:ascii="Garamond" w:hAnsi="Garamond"/>
                <w:sz w:val="26"/>
                <w:szCs w:val="26"/>
              </w:rPr>
              <w:t>Matricola</w:t>
            </w:r>
          </w:p>
        </w:tc>
      </w:tr>
      <w:tr w:rsidR="00274CD9" w:rsidRPr="00CB05CB" w:rsidTr="00A1549B"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ALOISI ROSSELLA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112385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ARALDI ILENIA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115303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ARCORACE FEDERICA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115981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BERNARDI BRUNO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115305</w:t>
            </w:r>
          </w:p>
        </w:tc>
      </w:tr>
      <w:tr w:rsidR="00274CD9" w:rsidRPr="00CB05CB" w:rsidTr="00A1549B"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BRUZZESE MARIA IMMACOLATA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115307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BUMBACA GIANMARCO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115308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CALABRESE NICOLA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116394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CALCARAME GESSICA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115309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CALDAROLA BRIAN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115344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CANNATELLI ANGELA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116247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CANNISTRA’VITALIANO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115925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CAPELLUPO IANIRA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115310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CAPICOTTO EMANUELE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115311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CAPUTI ROBERTO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115314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CARE’ CARLA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115315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CARELLA CAROLINA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116057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CAROLEO ANTONIO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115316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CASTAGNA VALERIA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115318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CELI VIN</w:t>
            </w:r>
            <w:r>
              <w:rPr>
                <w:rFonts w:ascii="Garamond" w:hAnsi="Garamond"/>
                <w:sz w:val="26"/>
                <w:szCs w:val="26"/>
              </w:rPr>
              <w:t>C</w:t>
            </w:r>
            <w:r w:rsidRPr="00CB05CB">
              <w:rPr>
                <w:rFonts w:ascii="Garamond" w:hAnsi="Garamond"/>
                <w:sz w:val="26"/>
                <w:szCs w:val="26"/>
              </w:rPr>
              <w:t>ENZO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115319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CIAMBRONE GIORGIO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107285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COLACINO CHRISTIAN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116385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COSTA ANNARITA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115325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COSTA GIACOMO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115327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COSTANTINO DARIA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112542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COSTANTINO ILARIA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115329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CRAPELLA SERGIO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115331</w:t>
            </w:r>
          </w:p>
        </w:tc>
      </w:tr>
      <w:tr w:rsidR="00274CD9" w:rsidRPr="00CB05CB" w:rsidTr="00A1549B"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CRESTA CELESTINO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112348</w:t>
            </w:r>
          </w:p>
        </w:tc>
      </w:tr>
      <w:tr w:rsidR="00274CD9" w:rsidRPr="00CB05CB" w:rsidTr="00A1549B"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CRISPINO MATTIA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116463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DARDANO ROBERTA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115826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DE FAZIO ANDREA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115336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DE FAZIO MARIATERESA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115338</w:t>
            </w:r>
          </w:p>
        </w:tc>
      </w:tr>
      <w:tr w:rsidR="00274CD9" w:rsidRPr="00CB05CB" w:rsidTr="00A1549B"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DE MASI  ELEONORA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115341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DE PINTO SIMONA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115342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DORIA VALERIA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115348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DORNETTA NICOLETTA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115349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ERRIGO GIANMARCO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115823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ERRIGO KATIA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116141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FABIANO FEDERICA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115352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FALZETTA FRANCESCO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116005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FASANO CLAUDIA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116093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FERRARO YLENIA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116397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FRAIETTA LAURA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116707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FRUSTAGLI GERARDO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115355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FF5DF8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GAR</w:t>
            </w:r>
            <w:r>
              <w:rPr>
                <w:rFonts w:ascii="Garamond" w:hAnsi="Garamond"/>
                <w:sz w:val="26"/>
                <w:szCs w:val="26"/>
              </w:rPr>
              <w:t>I</w:t>
            </w:r>
            <w:r w:rsidRPr="00CB05CB">
              <w:rPr>
                <w:rFonts w:ascii="Garamond" w:hAnsi="Garamond"/>
                <w:sz w:val="26"/>
                <w:szCs w:val="26"/>
              </w:rPr>
              <w:t xml:space="preserve">ERI ANDREA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117009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GHIZLANG ESSADIK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116271</w:t>
            </w:r>
          </w:p>
        </w:tc>
      </w:tr>
      <w:tr w:rsidR="00274CD9" w:rsidRPr="00CB05CB" w:rsidTr="002566DF">
        <w:trPr>
          <w:trHeight w:val="226"/>
        </w:trPr>
        <w:tc>
          <w:tcPr>
            <w:tcW w:w="3259" w:type="dxa"/>
          </w:tcPr>
          <w:p w:rsidR="00274CD9" w:rsidRPr="00CB05CB" w:rsidRDefault="00274CD9" w:rsidP="0071696A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GIAMPA’ MARIA</w:t>
            </w:r>
          </w:p>
        </w:tc>
        <w:tc>
          <w:tcPr>
            <w:tcW w:w="3259" w:type="dxa"/>
          </w:tcPr>
          <w:p w:rsidR="00274CD9" w:rsidRPr="00CB05CB" w:rsidRDefault="00274CD9" w:rsidP="0071696A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116035</w:t>
            </w:r>
          </w:p>
        </w:tc>
      </w:tr>
      <w:tr w:rsidR="00274CD9" w:rsidRPr="00CB05CB" w:rsidTr="00A3052A">
        <w:trPr>
          <w:trHeight w:val="226"/>
        </w:trPr>
        <w:tc>
          <w:tcPr>
            <w:tcW w:w="3259" w:type="dxa"/>
          </w:tcPr>
          <w:p w:rsidR="00274CD9" w:rsidRPr="00CB05CB" w:rsidRDefault="00274CD9" w:rsidP="0071696A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GIANNOTTI MARCELLA </w:t>
            </w:r>
          </w:p>
        </w:tc>
        <w:tc>
          <w:tcPr>
            <w:tcW w:w="3259" w:type="dxa"/>
          </w:tcPr>
          <w:p w:rsidR="00274CD9" w:rsidRPr="00CB05CB" w:rsidRDefault="00274CD9" w:rsidP="0071696A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116163</w:t>
            </w:r>
          </w:p>
        </w:tc>
      </w:tr>
      <w:tr w:rsidR="00274CD9" w:rsidRPr="00CB05CB" w:rsidTr="00A3052A">
        <w:trPr>
          <w:trHeight w:val="226"/>
        </w:trPr>
        <w:tc>
          <w:tcPr>
            <w:tcW w:w="3259" w:type="dxa"/>
          </w:tcPr>
          <w:p w:rsidR="00274CD9" w:rsidRPr="00CB05CB" w:rsidRDefault="00274CD9" w:rsidP="0071696A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GIGLIOTTI  BRUNO</w:t>
            </w:r>
          </w:p>
        </w:tc>
        <w:tc>
          <w:tcPr>
            <w:tcW w:w="3259" w:type="dxa"/>
          </w:tcPr>
          <w:p w:rsidR="00274CD9" w:rsidRPr="00CB05CB" w:rsidRDefault="00274CD9" w:rsidP="0071696A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112327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GIUDICE ROSA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112324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GRET</w:t>
            </w:r>
            <w:r w:rsidRPr="00CB05CB">
              <w:rPr>
                <w:rFonts w:ascii="Garamond" w:hAnsi="Garamond"/>
                <w:sz w:val="26"/>
                <w:szCs w:val="26"/>
              </w:rPr>
              <w:t xml:space="preserve">O ALESSANDRA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115362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GREGORACE STEFANIA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115360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GUERRIERI SARA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115363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GUZZETTI MICHELE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115365</w:t>
            </w:r>
          </w:p>
        </w:tc>
      </w:tr>
      <w:tr w:rsidR="00274CD9" w:rsidRPr="00CB05CB" w:rsidTr="001C6BEE">
        <w:trPr>
          <w:trHeight w:val="226"/>
        </w:trPr>
        <w:tc>
          <w:tcPr>
            <w:tcW w:w="3259" w:type="dxa"/>
          </w:tcPr>
          <w:p w:rsidR="00274CD9" w:rsidRPr="00CB05CB" w:rsidRDefault="00274CD9" w:rsidP="0071696A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IAPELLO TERESA</w:t>
            </w:r>
          </w:p>
        </w:tc>
        <w:tc>
          <w:tcPr>
            <w:tcW w:w="3259" w:type="dxa"/>
          </w:tcPr>
          <w:p w:rsidR="00274CD9" w:rsidRPr="00CB05CB" w:rsidRDefault="00274CD9" w:rsidP="0071696A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115368</w:t>
            </w:r>
          </w:p>
        </w:tc>
      </w:tr>
      <w:tr w:rsidR="00274CD9" w:rsidRPr="00CB05CB" w:rsidTr="001C6BEE">
        <w:trPr>
          <w:trHeight w:val="226"/>
        </w:trPr>
        <w:tc>
          <w:tcPr>
            <w:tcW w:w="3259" w:type="dxa"/>
          </w:tcPr>
          <w:p w:rsidR="00274CD9" w:rsidRPr="00CB05CB" w:rsidRDefault="00274CD9" w:rsidP="0071696A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IERINO’ COSIMO GIUSEPPE</w:t>
            </w:r>
          </w:p>
        </w:tc>
        <w:tc>
          <w:tcPr>
            <w:tcW w:w="3259" w:type="dxa"/>
          </w:tcPr>
          <w:p w:rsidR="00274CD9" w:rsidRPr="00CB05CB" w:rsidRDefault="00274CD9" w:rsidP="0071696A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115370</w:t>
            </w:r>
          </w:p>
        </w:tc>
      </w:tr>
      <w:tr w:rsidR="00274CD9" w:rsidRPr="00CB05CB" w:rsidTr="00557742">
        <w:trPr>
          <w:trHeight w:val="226"/>
        </w:trPr>
        <w:tc>
          <w:tcPr>
            <w:tcW w:w="3259" w:type="dxa"/>
          </w:tcPr>
          <w:p w:rsidR="00274CD9" w:rsidRPr="00CB05CB" w:rsidRDefault="00274CD9" w:rsidP="0071696A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IUFFRIDA GIUSEPPINA</w:t>
            </w:r>
          </w:p>
        </w:tc>
        <w:tc>
          <w:tcPr>
            <w:tcW w:w="3259" w:type="dxa"/>
          </w:tcPr>
          <w:p w:rsidR="00274CD9" w:rsidRPr="00CB05CB" w:rsidRDefault="00274CD9" w:rsidP="0071696A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115374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IULIANO ALESSIA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106858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LENTINI GIUSEPPE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115377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LO SCHIAVO ANTONIO FABIO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115804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MAIDA FLAVIA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115384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MAIOLO ROBERTA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115387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MAMMOLA FRANCESCO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116396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MANCUSO VITTORIO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115385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MARONI GIULIA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115393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MASI JESSICA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112512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MASTROIANNI STEFANO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115716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MAZZA MARTINA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115397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MERLINO GIUSEPPE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117031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8B77F7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MORRONE ALESSIO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112265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MURIANO GIULIA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112858</w:t>
            </w:r>
          </w:p>
        </w:tc>
      </w:tr>
      <w:tr w:rsidR="00274CD9" w:rsidRPr="00CB05CB" w:rsidTr="00A1549B"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MUZZI LUCIA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112447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PETROLO MARIA GRAZIA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116363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POLI</w:t>
            </w:r>
            <w:r w:rsidRPr="00CB05CB">
              <w:rPr>
                <w:rFonts w:ascii="Garamond" w:hAnsi="Garamond"/>
                <w:sz w:val="26"/>
                <w:szCs w:val="26"/>
              </w:rPr>
              <w:t>A FEDERICO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115428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PROCOPIO CLAUDIA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116212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PROCOPIO FEDERICA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116393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PROCOPIO GIANLUCA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115431</w:t>
            </w:r>
          </w:p>
        </w:tc>
      </w:tr>
      <w:tr w:rsidR="00274CD9" w:rsidRPr="00CB05CB" w:rsidTr="00A3052A">
        <w:trPr>
          <w:trHeight w:val="226"/>
        </w:trPr>
        <w:tc>
          <w:tcPr>
            <w:tcW w:w="3259" w:type="dxa"/>
          </w:tcPr>
          <w:p w:rsidR="00274CD9" w:rsidRPr="00CB05CB" w:rsidRDefault="00274CD9" w:rsidP="0071696A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PUGLIESE PIERFRANCESCO</w:t>
            </w:r>
          </w:p>
        </w:tc>
        <w:tc>
          <w:tcPr>
            <w:tcW w:w="3259" w:type="dxa"/>
          </w:tcPr>
          <w:p w:rsidR="00274CD9" w:rsidRPr="00CB05CB" w:rsidRDefault="00274CD9" w:rsidP="0071696A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116096</w:t>
            </w:r>
          </w:p>
        </w:tc>
      </w:tr>
      <w:tr w:rsidR="00274CD9" w:rsidRPr="00CB05CB" w:rsidTr="00A3052A">
        <w:trPr>
          <w:trHeight w:val="226"/>
        </w:trPr>
        <w:tc>
          <w:tcPr>
            <w:tcW w:w="3259" w:type="dxa"/>
          </w:tcPr>
          <w:p w:rsidR="00274CD9" w:rsidRPr="00CB05CB" w:rsidRDefault="00274CD9" w:rsidP="0071696A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PUGLIESE MARIANGELA (O.S.S.)</w:t>
            </w:r>
          </w:p>
        </w:tc>
        <w:tc>
          <w:tcPr>
            <w:tcW w:w="3259" w:type="dxa"/>
          </w:tcPr>
          <w:p w:rsidR="00274CD9" w:rsidRPr="00CB05CB" w:rsidRDefault="00274CD9" w:rsidP="0071696A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RAVAGLIA MARCO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115436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ROMEO ANNA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108475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ROSSI ANTONIO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115821</w:t>
            </w:r>
          </w:p>
        </w:tc>
      </w:tr>
      <w:tr w:rsidR="00274CD9" w:rsidRPr="00CB05CB" w:rsidTr="00A1549B"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ROSSI GABRIELE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115445</w:t>
            </w:r>
          </w:p>
        </w:tc>
      </w:tr>
      <w:tr w:rsidR="00274CD9" w:rsidRPr="00CB05CB" w:rsidTr="00A1549B"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ROCCA TATIANA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116706</w:t>
            </w:r>
          </w:p>
        </w:tc>
      </w:tr>
      <w:tr w:rsidR="00274CD9" w:rsidRPr="00CB05CB" w:rsidTr="00A1549B"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ROTUNDO SAMUELE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115447</w:t>
            </w:r>
          </w:p>
        </w:tc>
      </w:tr>
      <w:tr w:rsidR="00274CD9" w:rsidRPr="00CB05CB" w:rsidTr="00A1549B"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RUGA CRISTINA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109948</w:t>
            </w:r>
          </w:p>
        </w:tc>
      </w:tr>
      <w:tr w:rsidR="00274CD9" w:rsidRPr="00CB05CB" w:rsidTr="00FE78EB">
        <w:trPr>
          <w:trHeight w:val="226"/>
        </w:trPr>
        <w:tc>
          <w:tcPr>
            <w:tcW w:w="3259" w:type="dxa"/>
          </w:tcPr>
          <w:p w:rsidR="00274CD9" w:rsidRPr="00CB05CB" w:rsidRDefault="00274CD9" w:rsidP="0071696A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SACCA’ ANTONIO</w:t>
            </w:r>
          </w:p>
        </w:tc>
        <w:tc>
          <w:tcPr>
            <w:tcW w:w="3259" w:type="dxa"/>
          </w:tcPr>
          <w:p w:rsidR="00274CD9" w:rsidRPr="00CB05CB" w:rsidRDefault="00274CD9" w:rsidP="0071696A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115820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SACCO DAVIDE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116459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SCAVELLI FRANCESCA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115927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SCHIPANI GIUSEPPE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112189</w:t>
            </w:r>
          </w:p>
        </w:tc>
      </w:tr>
      <w:tr w:rsidR="00274CD9" w:rsidRPr="00CB05CB" w:rsidTr="002566DF">
        <w:trPr>
          <w:trHeight w:val="226"/>
        </w:trPr>
        <w:tc>
          <w:tcPr>
            <w:tcW w:w="3259" w:type="dxa"/>
          </w:tcPr>
          <w:p w:rsidR="00274CD9" w:rsidRPr="00CB05CB" w:rsidRDefault="00274CD9" w:rsidP="0071696A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SEVERINO ASIA</w:t>
            </w:r>
          </w:p>
        </w:tc>
        <w:tc>
          <w:tcPr>
            <w:tcW w:w="3259" w:type="dxa"/>
          </w:tcPr>
          <w:p w:rsidR="00274CD9" w:rsidRPr="00CB05CB" w:rsidRDefault="00274CD9" w:rsidP="0071696A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109967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SIGNURELLO ANGELA MARIA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112544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SPANO’ROBERTA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115463</w:t>
            </w:r>
          </w:p>
        </w:tc>
      </w:tr>
      <w:tr w:rsidR="00274CD9" w:rsidRPr="00CB05CB" w:rsidTr="00557742">
        <w:trPr>
          <w:trHeight w:val="226"/>
        </w:trPr>
        <w:tc>
          <w:tcPr>
            <w:tcW w:w="3259" w:type="dxa"/>
          </w:tcPr>
          <w:p w:rsidR="00274CD9" w:rsidRPr="00CB05CB" w:rsidRDefault="00274CD9" w:rsidP="0071696A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STRANIERI FABIO</w:t>
            </w:r>
          </w:p>
        </w:tc>
        <w:tc>
          <w:tcPr>
            <w:tcW w:w="3259" w:type="dxa"/>
          </w:tcPr>
          <w:p w:rsidR="00274CD9" w:rsidRPr="00CB05CB" w:rsidRDefault="00274CD9" w:rsidP="0071696A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115717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TETI LUCIA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108275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TOFAN RALUCA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115471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TORCHIA VERONICA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116052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TRAPASSO MATTEO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112155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TRIPODI FRANCESCO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116535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VACCARO MANUEL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116537</w:t>
            </w:r>
          </w:p>
        </w:tc>
      </w:tr>
      <w:tr w:rsidR="00274CD9" w:rsidRPr="00CB05CB" w:rsidTr="00A1549B"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VALEO MARIA VALERIA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115478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VARANO ONOFRIO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110007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VISCOMI NANCY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115489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 xml:space="preserve">VISCOMI STEFANO 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116646</w:t>
            </w:r>
          </w:p>
        </w:tc>
      </w:tr>
      <w:tr w:rsidR="00274CD9" w:rsidRPr="00CB05CB" w:rsidTr="00A1549B">
        <w:trPr>
          <w:trHeight w:val="226"/>
        </w:trPr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VLADIMIR KRASIMIROV VLADIMIROV</w:t>
            </w:r>
          </w:p>
        </w:tc>
        <w:tc>
          <w:tcPr>
            <w:tcW w:w="3259" w:type="dxa"/>
          </w:tcPr>
          <w:p w:rsidR="00274CD9" w:rsidRPr="00CB05CB" w:rsidRDefault="00274CD9" w:rsidP="00A1549B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116275</w:t>
            </w:r>
          </w:p>
        </w:tc>
      </w:tr>
      <w:tr w:rsidR="00274CD9" w:rsidRPr="00CB05CB" w:rsidTr="001C6BEE">
        <w:trPr>
          <w:trHeight w:val="226"/>
        </w:trPr>
        <w:tc>
          <w:tcPr>
            <w:tcW w:w="3259" w:type="dxa"/>
          </w:tcPr>
          <w:p w:rsidR="00274CD9" w:rsidRPr="00CB05CB" w:rsidRDefault="00274CD9" w:rsidP="0071696A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VOLPE MARCO</w:t>
            </w:r>
          </w:p>
        </w:tc>
        <w:tc>
          <w:tcPr>
            <w:tcW w:w="3259" w:type="dxa"/>
          </w:tcPr>
          <w:p w:rsidR="00274CD9" w:rsidRPr="00CB05CB" w:rsidRDefault="00274CD9" w:rsidP="0071696A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116464</w:t>
            </w:r>
          </w:p>
        </w:tc>
      </w:tr>
      <w:tr w:rsidR="00274CD9" w:rsidRPr="00CB05CB" w:rsidTr="001C6BEE">
        <w:trPr>
          <w:trHeight w:val="226"/>
        </w:trPr>
        <w:tc>
          <w:tcPr>
            <w:tcW w:w="3259" w:type="dxa"/>
          </w:tcPr>
          <w:p w:rsidR="00274CD9" w:rsidRPr="00CB05CB" w:rsidRDefault="00274CD9" w:rsidP="0071696A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ZIPARO CLAUDIO</w:t>
            </w:r>
          </w:p>
        </w:tc>
        <w:tc>
          <w:tcPr>
            <w:tcW w:w="3259" w:type="dxa"/>
          </w:tcPr>
          <w:p w:rsidR="00274CD9" w:rsidRPr="00CB05CB" w:rsidRDefault="00274CD9" w:rsidP="0071696A">
            <w:pPr>
              <w:spacing w:after="0" w:line="240" w:lineRule="auto"/>
              <w:rPr>
                <w:rFonts w:ascii="Garamond" w:hAnsi="Garamond"/>
                <w:sz w:val="26"/>
                <w:szCs w:val="26"/>
              </w:rPr>
            </w:pPr>
            <w:r w:rsidRPr="00CB05CB">
              <w:rPr>
                <w:rFonts w:ascii="Garamond" w:hAnsi="Garamond"/>
                <w:sz w:val="26"/>
                <w:szCs w:val="26"/>
              </w:rPr>
              <w:t>112179</w:t>
            </w:r>
          </w:p>
        </w:tc>
      </w:tr>
    </w:tbl>
    <w:p w:rsidR="00274CD9" w:rsidRDefault="00274CD9" w:rsidP="009821A9">
      <w:pPr>
        <w:jc w:val="both"/>
        <w:rPr>
          <w:rFonts w:ascii="Garamond" w:hAnsi="Garamond"/>
          <w:sz w:val="26"/>
          <w:szCs w:val="26"/>
        </w:rPr>
      </w:pPr>
    </w:p>
    <w:p w:rsidR="00274CD9" w:rsidRDefault="00274CD9" w:rsidP="009821A9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N.B. sono altresì ammessi gli studenti LOIERO (115379), LAPORTA (115376), BENINCASA (112378), GIGLIOTTI (116277), CORASANITI (112420), MASCIARI (116031), GRECO (115362), CEFALA’ (108200), BRUNO (115713), ASTA GABRIELE, MERCADANTE TIZIANA</w:t>
      </w:r>
    </w:p>
    <w:p w:rsidR="00274CD9" w:rsidRPr="004B51E5" w:rsidRDefault="00274CD9" w:rsidP="009821A9">
      <w:pPr>
        <w:jc w:val="both"/>
        <w:rPr>
          <w:rFonts w:ascii="Garamond" w:hAnsi="Garamond"/>
          <w:b/>
          <w:sz w:val="26"/>
          <w:szCs w:val="26"/>
        </w:rPr>
      </w:pPr>
      <w:r w:rsidRPr="004B51E5">
        <w:rPr>
          <w:rFonts w:ascii="Garamond" w:hAnsi="Garamond"/>
          <w:b/>
          <w:sz w:val="26"/>
          <w:szCs w:val="26"/>
        </w:rPr>
        <w:t>N.B.B. L’esonero si terra’ a partire dalle ore 14, e non è necessaria la prenotazione.</w:t>
      </w:r>
    </w:p>
    <w:p w:rsidR="00274CD9" w:rsidRPr="001F10C5" w:rsidRDefault="00274CD9" w:rsidP="001A77D2">
      <w:pPr>
        <w:spacing w:after="0" w:line="240" w:lineRule="auto"/>
        <w:jc w:val="both"/>
        <w:rPr>
          <w:rFonts w:ascii="Garamond" w:hAnsi="Garamond"/>
          <w:b/>
          <w:sz w:val="26"/>
          <w:szCs w:val="26"/>
          <w:u w:val="single"/>
        </w:rPr>
      </w:pPr>
      <w:r w:rsidRPr="001F10C5">
        <w:rPr>
          <w:rFonts w:ascii="Garamond" w:hAnsi="Garamond"/>
          <w:b/>
          <w:sz w:val="26"/>
          <w:szCs w:val="26"/>
          <w:u w:val="single"/>
        </w:rPr>
        <w:t>L’esonero verterà sui seguenti argomenti: Diritto e ordinamento giuridico, Il soggetto di diritto e le situazioni giuridiche soggettive, Lo Stato, L’organizzazione dello Stato, Forme di Stato e forme di Governo, La Costituzione, Il Parlamento (Formazione delle Camere,</w:t>
      </w:r>
      <w:r w:rsidRPr="001F10C5">
        <w:rPr>
          <w:rFonts w:ascii="Verdana" w:hAnsi="Verdana"/>
          <w:b/>
          <w:sz w:val="18"/>
          <w:szCs w:val="24"/>
          <w:u w:val="single"/>
          <w:lang w:eastAsia="it-IT"/>
        </w:rPr>
        <w:t xml:space="preserve"> </w:t>
      </w:r>
      <w:r w:rsidRPr="001F10C5">
        <w:rPr>
          <w:rFonts w:ascii="Garamond" w:hAnsi="Garamond"/>
          <w:b/>
          <w:sz w:val="26"/>
          <w:szCs w:val="26"/>
          <w:u w:val="single"/>
        </w:rPr>
        <w:t xml:space="preserve">lo </w:t>
      </w:r>
      <w:r w:rsidRPr="001F10C5">
        <w:rPr>
          <w:rFonts w:ascii="Garamond" w:hAnsi="Garamond"/>
          <w:b/>
          <w:i/>
          <w:sz w:val="26"/>
          <w:szCs w:val="26"/>
          <w:u w:val="single"/>
        </w:rPr>
        <w:t>status</w:t>
      </w:r>
      <w:r w:rsidRPr="001F10C5">
        <w:rPr>
          <w:rFonts w:ascii="Garamond" w:hAnsi="Garamond"/>
          <w:b/>
          <w:sz w:val="26"/>
          <w:szCs w:val="26"/>
          <w:u w:val="single"/>
        </w:rPr>
        <w:t xml:space="preserve"> di membro del Parlamento, l’organizzazione ed il funzionamento delle Camere), La funzione di predisposizione normativa (le leggi costituzionali, le leggi ordinarie e gli atti aventi forza di legge, le fonti regolamentari, le fonti sindacali).</w:t>
      </w:r>
    </w:p>
    <w:p w:rsidR="00274CD9" w:rsidRPr="001F10C5" w:rsidRDefault="00274CD9" w:rsidP="001A77D2">
      <w:pPr>
        <w:spacing w:after="0" w:line="240" w:lineRule="auto"/>
        <w:jc w:val="both"/>
        <w:rPr>
          <w:rFonts w:ascii="Garamond" w:hAnsi="Garamond"/>
          <w:b/>
          <w:sz w:val="26"/>
          <w:szCs w:val="26"/>
          <w:u w:val="single"/>
        </w:rPr>
      </w:pPr>
      <w:r w:rsidRPr="001F10C5">
        <w:rPr>
          <w:rFonts w:ascii="Garamond" w:hAnsi="Garamond"/>
          <w:b/>
          <w:sz w:val="26"/>
          <w:szCs w:val="26"/>
          <w:u w:val="single"/>
        </w:rPr>
        <w:t xml:space="preserve">Quindi da pag. 1 a pag. 110 e da pag. 261 a pag. 308. </w:t>
      </w:r>
    </w:p>
    <w:sectPr w:rsidR="00274CD9" w:rsidRPr="001F10C5" w:rsidSect="00BE2D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963"/>
    <w:rsid w:val="0009219A"/>
    <w:rsid w:val="0014399B"/>
    <w:rsid w:val="00170AA1"/>
    <w:rsid w:val="00181340"/>
    <w:rsid w:val="001A77D2"/>
    <w:rsid w:val="001C6BEE"/>
    <w:rsid w:val="001E0D09"/>
    <w:rsid w:val="001F10C5"/>
    <w:rsid w:val="0023428A"/>
    <w:rsid w:val="002566DF"/>
    <w:rsid w:val="00274CD9"/>
    <w:rsid w:val="002B6DAF"/>
    <w:rsid w:val="00396146"/>
    <w:rsid w:val="003978FE"/>
    <w:rsid w:val="00402DDE"/>
    <w:rsid w:val="00440B5B"/>
    <w:rsid w:val="00485A74"/>
    <w:rsid w:val="004B51E5"/>
    <w:rsid w:val="004C736D"/>
    <w:rsid w:val="004D33EE"/>
    <w:rsid w:val="005027D2"/>
    <w:rsid w:val="00521585"/>
    <w:rsid w:val="00535F8B"/>
    <w:rsid w:val="00557742"/>
    <w:rsid w:val="005B7EEF"/>
    <w:rsid w:val="005C6B59"/>
    <w:rsid w:val="005F24AE"/>
    <w:rsid w:val="00622D83"/>
    <w:rsid w:val="006269D3"/>
    <w:rsid w:val="0064011F"/>
    <w:rsid w:val="00654A94"/>
    <w:rsid w:val="00670225"/>
    <w:rsid w:val="006759F9"/>
    <w:rsid w:val="006B249F"/>
    <w:rsid w:val="007034A9"/>
    <w:rsid w:val="00712DE7"/>
    <w:rsid w:val="0071696A"/>
    <w:rsid w:val="00725891"/>
    <w:rsid w:val="00754963"/>
    <w:rsid w:val="0080482D"/>
    <w:rsid w:val="008154F8"/>
    <w:rsid w:val="00884F8B"/>
    <w:rsid w:val="008B77F7"/>
    <w:rsid w:val="008F239F"/>
    <w:rsid w:val="009010ED"/>
    <w:rsid w:val="00945F5B"/>
    <w:rsid w:val="00961AE8"/>
    <w:rsid w:val="009821A9"/>
    <w:rsid w:val="00997D98"/>
    <w:rsid w:val="009F2B1A"/>
    <w:rsid w:val="00A1549B"/>
    <w:rsid w:val="00A3052A"/>
    <w:rsid w:val="00A60F98"/>
    <w:rsid w:val="00B0751C"/>
    <w:rsid w:val="00B128E7"/>
    <w:rsid w:val="00B30CE7"/>
    <w:rsid w:val="00BC4A56"/>
    <w:rsid w:val="00BC4B5C"/>
    <w:rsid w:val="00BE2DC9"/>
    <w:rsid w:val="00BE63C1"/>
    <w:rsid w:val="00C66D7B"/>
    <w:rsid w:val="00CB05CB"/>
    <w:rsid w:val="00CC1BB7"/>
    <w:rsid w:val="00D0770C"/>
    <w:rsid w:val="00D11A90"/>
    <w:rsid w:val="00D57741"/>
    <w:rsid w:val="00D911C0"/>
    <w:rsid w:val="00DC5239"/>
    <w:rsid w:val="00E37BA8"/>
    <w:rsid w:val="00E83E88"/>
    <w:rsid w:val="00E9378E"/>
    <w:rsid w:val="00EC0CBA"/>
    <w:rsid w:val="00EC55C4"/>
    <w:rsid w:val="00F140B5"/>
    <w:rsid w:val="00F179AF"/>
    <w:rsid w:val="00FD4721"/>
    <w:rsid w:val="00FE78EB"/>
    <w:rsid w:val="00FF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D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549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552</Words>
  <Characters>3151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Cognome</dc:title>
  <dc:subject/>
  <dc:creator>Seg.Didattica</dc:creator>
  <cp:keywords/>
  <dc:description/>
  <cp:lastModifiedBy>Utente</cp:lastModifiedBy>
  <cp:revision>2</cp:revision>
  <dcterms:created xsi:type="dcterms:W3CDTF">2014-10-28T12:26:00Z</dcterms:created>
  <dcterms:modified xsi:type="dcterms:W3CDTF">2014-10-28T12:26:00Z</dcterms:modified>
</cp:coreProperties>
</file>