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>Il/La sottoscritto/a ____________________________________________________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 xml:space="preserve">nato/a_______________________________________________il |__|__|____|, 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>in relazione all’incarico di: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>□  collaborazione coordinata e continuativa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>□  occasionale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>□  borsa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>□  commissione di concorso, esame di stato, dottorato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>
        <w:rPr>
          <w:sz w:val="23"/>
          <w:szCs w:val="23"/>
        </w:rPr>
        <w:t>stipulato con l’U.O.</w:t>
      </w:r>
      <w:r w:rsidRPr="00774A9A">
        <w:rPr>
          <w:sz w:val="23"/>
          <w:szCs w:val="23"/>
        </w:rPr>
        <w:t xml:space="preserve">(struttura conferente) _________________________________ </w:t>
      </w:r>
    </w:p>
    <w:p w:rsid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>Recapito</w:t>
      </w:r>
      <w:r>
        <w:rPr>
          <w:sz w:val="23"/>
          <w:szCs w:val="23"/>
        </w:rPr>
        <w:t xml:space="preserve"> </w:t>
      </w:r>
      <w:r w:rsidRPr="00774A9A">
        <w:rPr>
          <w:sz w:val="23"/>
          <w:szCs w:val="23"/>
        </w:rPr>
        <w:t>telefonico_______________________________-mail ____________</w:t>
      </w:r>
      <w:r>
        <w:rPr>
          <w:sz w:val="23"/>
          <w:szCs w:val="23"/>
        </w:rPr>
        <w:t>______</w:t>
      </w:r>
      <w:r w:rsidRPr="00774A9A">
        <w:rPr>
          <w:sz w:val="23"/>
          <w:szCs w:val="23"/>
        </w:rPr>
        <w:t xml:space="preserve"> 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>o</w:t>
      </w:r>
      <w:r w:rsidRPr="00774A9A">
        <w:rPr>
          <w:sz w:val="23"/>
          <w:szCs w:val="23"/>
        </w:rPr>
        <w:tab/>
        <w:t>coniugato/a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center"/>
        <w:rPr>
          <w:sz w:val="23"/>
          <w:szCs w:val="23"/>
        </w:rPr>
      </w:pPr>
      <w:r w:rsidRPr="00774A9A">
        <w:rPr>
          <w:sz w:val="23"/>
          <w:szCs w:val="23"/>
        </w:rPr>
        <w:t>COMUNICA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 xml:space="preserve">I DATI DEL CONIUGE NON FISCALMENTE A CARICO: 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 xml:space="preserve">Cognome e nome del coniuge: __________________________________________ 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 xml:space="preserve">nato/a _______________________________________________ il |__|__|____| 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 xml:space="preserve">Codice fiscale del coniuge: |__|__|__|__|__|__|__|__|__|__|__|__|__|__|__|__| </w:t>
      </w: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</w:p>
    <w:p w:rsidR="00774A9A" w:rsidRPr="00774A9A" w:rsidRDefault="00774A9A" w:rsidP="00774A9A">
      <w:pPr>
        <w:pStyle w:val="Default"/>
        <w:spacing w:before="27" w:line="480" w:lineRule="auto"/>
        <w:ind w:left="-284" w:right="-42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774A9A">
        <w:rPr>
          <w:sz w:val="23"/>
          <w:szCs w:val="23"/>
        </w:rPr>
        <w:t xml:space="preserve">Data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F</w:t>
      </w:r>
      <w:r w:rsidRPr="00774A9A">
        <w:rPr>
          <w:sz w:val="23"/>
          <w:szCs w:val="23"/>
        </w:rPr>
        <w:t>irma</w:t>
      </w:r>
    </w:p>
    <w:p w:rsidR="00497A11" w:rsidRDefault="00774A9A" w:rsidP="00774A9A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774A9A">
        <w:rPr>
          <w:sz w:val="23"/>
          <w:szCs w:val="23"/>
        </w:rPr>
        <w:t xml:space="preserve">___________ </w:t>
      </w:r>
      <w:r w:rsidRPr="00774A9A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</w:t>
      </w:r>
      <w:r w:rsidRPr="00774A9A">
        <w:rPr>
          <w:sz w:val="23"/>
          <w:szCs w:val="23"/>
        </w:rPr>
        <w:t>____________________________</w:t>
      </w:r>
      <w:r w:rsidR="00497A11">
        <w:rPr>
          <w:sz w:val="23"/>
          <w:szCs w:val="23"/>
        </w:rPr>
        <w:t xml:space="preserve"> </w:t>
      </w:r>
    </w:p>
    <w:p w:rsidR="00497A11" w:rsidRPr="006807E8" w:rsidRDefault="00497A11">
      <w:r>
        <w:rPr>
          <w:sz w:val="23"/>
          <w:szCs w:val="23"/>
        </w:rPr>
        <w:t>N.B. Il presente modello, compilato in ogni sua parte, deve essere restituito quanto prima al seguente indirizzo di posta elettronica:</w:t>
      </w:r>
      <w:r w:rsidR="00D50DDE">
        <w:rPr>
          <w:b/>
          <w:sz w:val="23"/>
          <w:szCs w:val="23"/>
        </w:rPr>
        <w:t>areafinanziaria@unicz.it</w:t>
      </w:r>
      <w:r w:rsidR="00D50DDE">
        <w:rPr>
          <w:sz w:val="23"/>
          <w:szCs w:val="23"/>
        </w:rPr>
        <w:t xml:space="preserve">, </w:t>
      </w:r>
      <w:r>
        <w:rPr>
          <w:sz w:val="23"/>
          <w:szCs w:val="23"/>
          <w:u w:val="single"/>
        </w:rPr>
        <w:t>entro e non oltre il</w:t>
      </w:r>
      <w:r w:rsidR="00D50DDE">
        <w:rPr>
          <w:sz w:val="23"/>
          <w:szCs w:val="23"/>
          <w:u w:val="single"/>
        </w:rPr>
        <w:t xml:space="preserve"> 23 febbraio 2016 </w:t>
      </w:r>
      <w:r>
        <w:rPr>
          <w:sz w:val="23"/>
          <w:szCs w:val="23"/>
          <w:u w:val="single"/>
        </w:rPr>
        <w:t>.</w:t>
      </w:r>
      <w:r w:rsidR="00774A9A" w:rsidRPr="006807E8">
        <w:t xml:space="preserve"> </w:t>
      </w:r>
    </w:p>
    <w:sectPr w:rsidR="00497A11" w:rsidRPr="006807E8" w:rsidSect="00AC0376">
      <w:headerReference w:type="default" r:id="rId8"/>
      <w:headerReference w:type="first" r:id="rId9"/>
      <w:pgSz w:w="11906" w:h="16838"/>
      <w:pgMar w:top="3459" w:right="1304" w:bottom="2552" w:left="2381" w:header="68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1C" w:rsidRDefault="00047C1C">
      <w:r>
        <w:separator/>
      </w:r>
    </w:p>
  </w:endnote>
  <w:endnote w:type="continuationSeparator" w:id="0">
    <w:p w:rsidR="00047C1C" w:rsidRDefault="0004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1C" w:rsidRDefault="00047C1C">
      <w:r>
        <w:separator/>
      </w:r>
    </w:p>
  </w:footnote>
  <w:footnote w:type="continuationSeparator" w:id="0">
    <w:p w:rsidR="00047C1C" w:rsidRDefault="0004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03" w:rsidRDefault="00047C1C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-58.6pt;margin-top:2.7pt;width:202.55pt;height:84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qJHQIAABQ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" stroked="f">
          <v:textbox style="mso-next-textbox:#Casella di testo 2" inset="0,0,0,0">
            <w:txbxContent>
              <w:p w:rsidR="00181F03" w:rsidRDefault="00181F03" w:rsidP="00A0269E"/>
              <w:p w:rsidR="00181F03" w:rsidRDefault="00181F03" w:rsidP="00A0269E"/>
              <w:p w:rsidR="00181F03" w:rsidRDefault="00181F03" w:rsidP="00A0269E"/>
            </w:txbxContent>
          </v:textbox>
        </v:shape>
      </w:pict>
    </w:r>
  </w:p>
  <w:p w:rsidR="00181F03" w:rsidRDefault="00181F03">
    <w:pPr>
      <w:pStyle w:val="Intestazione"/>
    </w:pPr>
  </w:p>
  <w:p w:rsidR="00181F03" w:rsidRDefault="00181F03">
    <w:pPr>
      <w:pStyle w:val="Intestazione"/>
    </w:pPr>
  </w:p>
  <w:p w:rsidR="00181F03" w:rsidRDefault="00181F03">
    <w:pPr>
      <w:pStyle w:val="Intestazione"/>
    </w:pPr>
  </w:p>
  <w:p w:rsidR="00181F03" w:rsidRDefault="00181F03">
    <w:pPr>
      <w:pStyle w:val="Intestazione"/>
    </w:pPr>
  </w:p>
  <w:p w:rsidR="00181F03" w:rsidRDefault="00181F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29" w:rsidRPr="005E3B29" w:rsidRDefault="00047C1C" w:rsidP="005E3B29">
    <w:pPr>
      <w:jc w:val="center"/>
      <w:rPr>
        <w:sz w:val="36"/>
        <w:szCs w:val="36"/>
      </w:rPr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7.45pt;margin-top:-11.85pt;width:105.5pt;height:107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" filled="f" stroked="f">
          <v:textbox style="mso-next-textbox:#_x0000_s2050" inset="0,0,0,0">
            <w:txbxContent>
              <w:p w:rsidR="00181F03" w:rsidRDefault="00047C1C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1219200" cy="1295400"/>
                      <wp:effectExtent l="19050" t="0" r="0" b="0"/>
                      <wp:docPr id="3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81F03" w:rsidRDefault="00181F03"/>
              <w:p w:rsidR="00181F03" w:rsidRDefault="00181F03" w:rsidP="00D50DDE"/>
            </w:txbxContent>
          </v:textbox>
        </v:shape>
      </w:pict>
    </w:r>
    <w:r w:rsidR="005E3B29" w:rsidRPr="005E3B29">
      <w:rPr>
        <w:sz w:val="36"/>
        <w:szCs w:val="36"/>
      </w:rPr>
      <w:t>Università degli Studi</w:t>
    </w:r>
  </w:p>
  <w:p w:rsidR="005E3B29" w:rsidRPr="005E3B29" w:rsidRDefault="005E3B29" w:rsidP="005E3B29">
    <w:pPr>
      <w:jc w:val="center"/>
      <w:rPr>
        <w:sz w:val="36"/>
        <w:szCs w:val="36"/>
      </w:rPr>
    </w:pPr>
    <w:r w:rsidRPr="005E3B29">
      <w:rPr>
        <w:sz w:val="36"/>
        <w:szCs w:val="36"/>
      </w:rPr>
      <w:t>“Magna Græcia” di Catanzaro</w:t>
    </w:r>
  </w:p>
  <w:p w:rsidR="005E3B29" w:rsidRPr="005E3B29" w:rsidRDefault="005E3B29" w:rsidP="005E3B29">
    <w:pPr>
      <w:jc w:val="center"/>
      <w:rPr>
        <w:b/>
        <w:i/>
        <w:sz w:val="32"/>
        <w:szCs w:val="32"/>
      </w:rPr>
    </w:pPr>
    <w:r>
      <w:rPr>
        <w:sz w:val="32"/>
        <w:szCs w:val="32"/>
      </w:rPr>
      <w:t xml:space="preserve"> </w:t>
    </w:r>
    <w:r w:rsidRPr="005E3B29">
      <w:rPr>
        <w:b/>
        <w:i/>
        <w:sz w:val="32"/>
        <w:szCs w:val="32"/>
      </w:rPr>
      <w:t>Area</w:t>
    </w:r>
    <w:r>
      <w:rPr>
        <w:b/>
        <w:i/>
        <w:sz w:val="32"/>
        <w:szCs w:val="32"/>
      </w:rPr>
      <w:t xml:space="preserve"> Servizi Economici e  Finanziari</w:t>
    </w:r>
    <w:r w:rsidRPr="005E3B29">
      <w:rPr>
        <w:b/>
        <w:i/>
        <w:sz w:val="32"/>
        <w:szCs w:val="32"/>
      </w:rPr>
      <w:t xml:space="preserve"> </w:t>
    </w:r>
  </w:p>
  <w:p w:rsidR="00181F03" w:rsidRDefault="00181F03" w:rsidP="00B013E0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BC5"/>
    <w:multiLevelType w:val="hybridMultilevel"/>
    <w:tmpl w:val="2FE4C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attachedTemplate r:id="rId1"/>
  <w:stylePaneFormatFilter w:val="0000"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74A2"/>
    <w:rsid w:val="000120E6"/>
    <w:rsid w:val="000150E2"/>
    <w:rsid w:val="00015FCB"/>
    <w:rsid w:val="00041295"/>
    <w:rsid w:val="00047C1C"/>
    <w:rsid w:val="00055F9F"/>
    <w:rsid w:val="0006164A"/>
    <w:rsid w:val="0008378B"/>
    <w:rsid w:val="00084A63"/>
    <w:rsid w:val="000B59CD"/>
    <w:rsid w:val="000E4129"/>
    <w:rsid w:val="001076FA"/>
    <w:rsid w:val="0015042B"/>
    <w:rsid w:val="00163C05"/>
    <w:rsid w:val="00165FA8"/>
    <w:rsid w:val="00177AAB"/>
    <w:rsid w:val="00177E93"/>
    <w:rsid w:val="00181F03"/>
    <w:rsid w:val="00185567"/>
    <w:rsid w:val="001A505D"/>
    <w:rsid w:val="001C2174"/>
    <w:rsid w:val="001C72C6"/>
    <w:rsid w:val="001E76EE"/>
    <w:rsid w:val="001F7A9A"/>
    <w:rsid w:val="001F7C96"/>
    <w:rsid w:val="0022243E"/>
    <w:rsid w:val="002243C5"/>
    <w:rsid w:val="00233F8C"/>
    <w:rsid w:val="002367CB"/>
    <w:rsid w:val="00244083"/>
    <w:rsid w:val="002574A2"/>
    <w:rsid w:val="00264D2D"/>
    <w:rsid w:val="00284BF1"/>
    <w:rsid w:val="002935F8"/>
    <w:rsid w:val="002A5B9A"/>
    <w:rsid w:val="002A7590"/>
    <w:rsid w:val="002D4404"/>
    <w:rsid w:val="002F2B3B"/>
    <w:rsid w:val="002F4950"/>
    <w:rsid w:val="00307C32"/>
    <w:rsid w:val="00316117"/>
    <w:rsid w:val="00336A4C"/>
    <w:rsid w:val="00341D24"/>
    <w:rsid w:val="00353F9B"/>
    <w:rsid w:val="00372B34"/>
    <w:rsid w:val="0037543D"/>
    <w:rsid w:val="00382070"/>
    <w:rsid w:val="00393DF5"/>
    <w:rsid w:val="003A67EC"/>
    <w:rsid w:val="003B55FB"/>
    <w:rsid w:val="003C39C0"/>
    <w:rsid w:val="003C715E"/>
    <w:rsid w:val="003D058B"/>
    <w:rsid w:val="003F4557"/>
    <w:rsid w:val="003F7CE4"/>
    <w:rsid w:val="0040324A"/>
    <w:rsid w:val="004164DF"/>
    <w:rsid w:val="00422B0B"/>
    <w:rsid w:val="0044294A"/>
    <w:rsid w:val="004713D7"/>
    <w:rsid w:val="0048517E"/>
    <w:rsid w:val="00497A11"/>
    <w:rsid w:val="004B18B8"/>
    <w:rsid w:val="004C77BE"/>
    <w:rsid w:val="004E4449"/>
    <w:rsid w:val="004F13C6"/>
    <w:rsid w:val="004F3FCA"/>
    <w:rsid w:val="00522CE4"/>
    <w:rsid w:val="00522D12"/>
    <w:rsid w:val="00523037"/>
    <w:rsid w:val="00542910"/>
    <w:rsid w:val="005515CC"/>
    <w:rsid w:val="00571B58"/>
    <w:rsid w:val="00577117"/>
    <w:rsid w:val="005867B8"/>
    <w:rsid w:val="0058750E"/>
    <w:rsid w:val="00590C98"/>
    <w:rsid w:val="005B7473"/>
    <w:rsid w:val="005E0D74"/>
    <w:rsid w:val="005E3B29"/>
    <w:rsid w:val="005E56E1"/>
    <w:rsid w:val="006076E7"/>
    <w:rsid w:val="00621E46"/>
    <w:rsid w:val="00656DF5"/>
    <w:rsid w:val="006807E8"/>
    <w:rsid w:val="00682799"/>
    <w:rsid w:val="00690C70"/>
    <w:rsid w:val="006A407E"/>
    <w:rsid w:val="006A7F03"/>
    <w:rsid w:val="006B231F"/>
    <w:rsid w:val="006D1CA3"/>
    <w:rsid w:val="00707BDF"/>
    <w:rsid w:val="00712443"/>
    <w:rsid w:val="00735EB1"/>
    <w:rsid w:val="0074626D"/>
    <w:rsid w:val="00751BC7"/>
    <w:rsid w:val="00751F66"/>
    <w:rsid w:val="00760453"/>
    <w:rsid w:val="00773C9E"/>
    <w:rsid w:val="0077495C"/>
    <w:rsid w:val="00774A9A"/>
    <w:rsid w:val="007862FB"/>
    <w:rsid w:val="007964E1"/>
    <w:rsid w:val="007B4644"/>
    <w:rsid w:val="007B50FC"/>
    <w:rsid w:val="007B5D5D"/>
    <w:rsid w:val="007B78FC"/>
    <w:rsid w:val="007C3CB0"/>
    <w:rsid w:val="007D0656"/>
    <w:rsid w:val="007D3BC9"/>
    <w:rsid w:val="007E5247"/>
    <w:rsid w:val="007F441D"/>
    <w:rsid w:val="008440BB"/>
    <w:rsid w:val="00845E18"/>
    <w:rsid w:val="0085652B"/>
    <w:rsid w:val="00862C0B"/>
    <w:rsid w:val="0086587D"/>
    <w:rsid w:val="00892733"/>
    <w:rsid w:val="008E3958"/>
    <w:rsid w:val="008E46F4"/>
    <w:rsid w:val="008F1EC1"/>
    <w:rsid w:val="008F2DC9"/>
    <w:rsid w:val="0091770F"/>
    <w:rsid w:val="009205AF"/>
    <w:rsid w:val="00922944"/>
    <w:rsid w:val="00923D0D"/>
    <w:rsid w:val="00932C37"/>
    <w:rsid w:val="00932DBF"/>
    <w:rsid w:val="009557D6"/>
    <w:rsid w:val="00963E2A"/>
    <w:rsid w:val="00963E96"/>
    <w:rsid w:val="00983470"/>
    <w:rsid w:val="009C5BEC"/>
    <w:rsid w:val="009F1548"/>
    <w:rsid w:val="00A0269E"/>
    <w:rsid w:val="00A03272"/>
    <w:rsid w:val="00A32902"/>
    <w:rsid w:val="00A8144F"/>
    <w:rsid w:val="00A94B72"/>
    <w:rsid w:val="00AA029A"/>
    <w:rsid w:val="00AA60CB"/>
    <w:rsid w:val="00AB396C"/>
    <w:rsid w:val="00AB71F6"/>
    <w:rsid w:val="00AC0376"/>
    <w:rsid w:val="00AC1103"/>
    <w:rsid w:val="00AC1509"/>
    <w:rsid w:val="00AC56DB"/>
    <w:rsid w:val="00AC56DD"/>
    <w:rsid w:val="00AD7AD7"/>
    <w:rsid w:val="00B013E0"/>
    <w:rsid w:val="00B02E63"/>
    <w:rsid w:val="00B10BEC"/>
    <w:rsid w:val="00B23028"/>
    <w:rsid w:val="00B239B3"/>
    <w:rsid w:val="00B46508"/>
    <w:rsid w:val="00B70ABF"/>
    <w:rsid w:val="00BA6D49"/>
    <w:rsid w:val="00BB75DC"/>
    <w:rsid w:val="00BE1CDA"/>
    <w:rsid w:val="00BE60E7"/>
    <w:rsid w:val="00BF55B6"/>
    <w:rsid w:val="00BF68F4"/>
    <w:rsid w:val="00C117CF"/>
    <w:rsid w:val="00C11B84"/>
    <w:rsid w:val="00C17D6F"/>
    <w:rsid w:val="00C65BF8"/>
    <w:rsid w:val="00C65EC8"/>
    <w:rsid w:val="00C7141A"/>
    <w:rsid w:val="00C72B9C"/>
    <w:rsid w:val="00C83D89"/>
    <w:rsid w:val="00C8633B"/>
    <w:rsid w:val="00CB24C4"/>
    <w:rsid w:val="00CB4B31"/>
    <w:rsid w:val="00CC19E1"/>
    <w:rsid w:val="00CD3AF4"/>
    <w:rsid w:val="00CD465F"/>
    <w:rsid w:val="00CE278D"/>
    <w:rsid w:val="00CF42C7"/>
    <w:rsid w:val="00D21F5F"/>
    <w:rsid w:val="00D37B58"/>
    <w:rsid w:val="00D42BDD"/>
    <w:rsid w:val="00D44E6C"/>
    <w:rsid w:val="00D50DDE"/>
    <w:rsid w:val="00D52DB0"/>
    <w:rsid w:val="00D57F56"/>
    <w:rsid w:val="00D65B91"/>
    <w:rsid w:val="00D66BF0"/>
    <w:rsid w:val="00D7562E"/>
    <w:rsid w:val="00D8420F"/>
    <w:rsid w:val="00D8626F"/>
    <w:rsid w:val="00DC0749"/>
    <w:rsid w:val="00DD3D61"/>
    <w:rsid w:val="00DD7600"/>
    <w:rsid w:val="00E16C84"/>
    <w:rsid w:val="00E26124"/>
    <w:rsid w:val="00E311E3"/>
    <w:rsid w:val="00E56114"/>
    <w:rsid w:val="00E73CCB"/>
    <w:rsid w:val="00E84310"/>
    <w:rsid w:val="00E872E0"/>
    <w:rsid w:val="00E8732F"/>
    <w:rsid w:val="00EA0E1A"/>
    <w:rsid w:val="00EA4736"/>
    <w:rsid w:val="00EB0A23"/>
    <w:rsid w:val="00EB793B"/>
    <w:rsid w:val="00EC6A7F"/>
    <w:rsid w:val="00ED01EF"/>
    <w:rsid w:val="00EE326B"/>
    <w:rsid w:val="00EE3E5D"/>
    <w:rsid w:val="00EF6C85"/>
    <w:rsid w:val="00F0436C"/>
    <w:rsid w:val="00F225D3"/>
    <w:rsid w:val="00F2447F"/>
    <w:rsid w:val="00F30157"/>
    <w:rsid w:val="00F46C22"/>
    <w:rsid w:val="00F47CDD"/>
    <w:rsid w:val="00F55319"/>
    <w:rsid w:val="00F941E4"/>
    <w:rsid w:val="00FA01F6"/>
    <w:rsid w:val="00FA10E7"/>
    <w:rsid w:val="00FB2043"/>
    <w:rsid w:val="00FB4DD8"/>
    <w:rsid w:val="00FF1134"/>
    <w:rsid w:val="00FF147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F441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sid w:val="007F441D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7F44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locked/>
    <w:rsid w:val="007F441D"/>
    <w:pPr>
      <w:spacing w:after="120"/>
    </w:pPr>
  </w:style>
  <w:style w:type="paragraph" w:styleId="Elenco">
    <w:name w:val="List"/>
    <w:basedOn w:val="Corpodeltesto"/>
    <w:uiPriority w:val="99"/>
    <w:locked/>
    <w:rsid w:val="007F441D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eastAsia="SimSun" w:cs="Mangal"/>
      <w:kern w:val="1"/>
      <w:sz w:val="21"/>
      <w:szCs w:val="21"/>
      <w:lang w:eastAsia="zh-CN" w:bidi="hi-IN"/>
    </w:rPr>
  </w:style>
  <w:style w:type="paragraph" w:styleId="Didascalia">
    <w:name w:val="caption"/>
    <w:basedOn w:val="Normale"/>
    <w:uiPriority w:val="35"/>
    <w:qFormat/>
    <w:locked/>
    <w:rsid w:val="007F441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F441D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F441D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locked/>
    <w:rsid w:val="007F441D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basedOn w:val="PidipaginaCarattere"/>
    <w:link w:val="StilePidiPagina"/>
    <w:locked/>
    <w:rsid w:val="00F0436C"/>
    <w:rPr>
      <w:rFonts w:ascii="Arial" w:hAnsi="Arial"/>
      <w:sz w:val="16"/>
      <w:szCs w:val="16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locked/>
    <w:rsid w:val="00F0436C"/>
    <w:rPr>
      <w:b/>
      <w:bCs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locked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locked/>
    <w:rsid w:val="00EE326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497A1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arta%20intestata%20area_servizi_economi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6D04-D478-434F-9328-68AA6577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area_servizi_economici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98036</dc:creator>
  <cp:lastModifiedBy>Utente</cp:lastModifiedBy>
  <cp:revision>2</cp:revision>
  <cp:lastPrinted>2016-02-17T10:18:00Z</cp:lastPrinted>
  <dcterms:created xsi:type="dcterms:W3CDTF">2016-02-17T14:37:00Z</dcterms:created>
  <dcterms:modified xsi:type="dcterms:W3CDTF">2016-02-17T14:37:00Z</dcterms:modified>
</cp:coreProperties>
</file>