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Il/La sottoscritto/a _________________________________________________________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nato/a______________________________________ il ___________________, telefono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_____________________ indirizzo e-mail ___________________________________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Stato civile: CONIUGATO/A, titolare di (barrare la fattispecie interessata):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□ contratto di formazione specialistica area medica in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_______________________________________________________________________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□ borsa di dottorato di ricerca in</w:t>
      </w:r>
    </w:p>
    <w:p w:rsid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__________________________ 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□ assegno di ricerca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 xml:space="preserve">presso l’Università degli Studi </w:t>
      </w:r>
      <w:r>
        <w:rPr>
          <w:sz w:val="23"/>
          <w:szCs w:val="23"/>
        </w:rPr>
        <w:t xml:space="preserve"> Magna Graecia </w:t>
      </w:r>
      <w:r w:rsidRPr="00F225D3">
        <w:rPr>
          <w:sz w:val="23"/>
          <w:szCs w:val="23"/>
        </w:rPr>
        <w:t xml:space="preserve">di </w:t>
      </w:r>
      <w:r>
        <w:rPr>
          <w:sz w:val="23"/>
          <w:szCs w:val="23"/>
        </w:rPr>
        <w:t>Catanzaro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center"/>
        <w:rPr>
          <w:sz w:val="23"/>
          <w:szCs w:val="23"/>
        </w:rPr>
      </w:pPr>
      <w:r w:rsidRPr="00F225D3">
        <w:rPr>
          <w:sz w:val="23"/>
          <w:szCs w:val="23"/>
        </w:rPr>
        <w:t>COMUNICA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I DATI DEL CONIUGE NON FISCALMENTE A CARICO: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Cognome e nome del coniuge: _______________________________________ nato/a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________________________________________ il______________________</w:t>
      </w:r>
    </w:p>
    <w:p w:rsidR="00F225D3" w:rsidRPr="00F225D3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Codice fiscale</w:t>
      </w:r>
      <w:r>
        <w:rPr>
          <w:sz w:val="23"/>
          <w:szCs w:val="23"/>
        </w:rPr>
        <w:t xml:space="preserve"> </w:t>
      </w:r>
      <w:r w:rsidRPr="00F225D3">
        <w:rPr>
          <w:sz w:val="23"/>
          <w:szCs w:val="23"/>
        </w:rPr>
        <w:t>del coniuge: |__|__|__|__|__|__|__|__|__|__|__|__|__|__|__|__|</w:t>
      </w:r>
    </w:p>
    <w:p w:rsidR="00497A11" w:rsidRDefault="00F225D3" w:rsidP="00F225D3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  <w:r w:rsidRPr="00F225D3">
        <w:rPr>
          <w:sz w:val="23"/>
          <w:szCs w:val="23"/>
        </w:rPr>
        <w:t>Data_______________________ Firma__________________________________</w:t>
      </w:r>
      <w:r w:rsidR="00497A11">
        <w:rPr>
          <w:sz w:val="23"/>
          <w:szCs w:val="23"/>
        </w:rPr>
        <w:t xml:space="preserve"> </w:t>
      </w:r>
    </w:p>
    <w:p w:rsidR="00497A11" w:rsidRDefault="00497A11" w:rsidP="00497A11">
      <w:pPr>
        <w:pStyle w:val="Default"/>
        <w:spacing w:before="27" w:line="480" w:lineRule="auto"/>
        <w:ind w:left="-284" w:right="-428"/>
        <w:jc w:val="both"/>
        <w:rPr>
          <w:sz w:val="23"/>
          <w:szCs w:val="23"/>
        </w:rPr>
      </w:pPr>
    </w:p>
    <w:p w:rsidR="00497A11" w:rsidRDefault="00497A11" w:rsidP="00497A11">
      <w:pPr>
        <w:pStyle w:val="Default"/>
        <w:spacing w:before="27"/>
        <w:ind w:left="-284" w:right="-428"/>
        <w:jc w:val="both"/>
        <w:rPr>
          <w:sz w:val="23"/>
          <w:szCs w:val="23"/>
        </w:rPr>
      </w:pPr>
    </w:p>
    <w:p w:rsidR="002D4404" w:rsidRPr="006807E8" w:rsidRDefault="00497A11" w:rsidP="00497A11">
      <w:r>
        <w:rPr>
          <w:sz w:val="23"/>
          <w:szCs w:val="23"/>
        </w:rPr>
        <w:t>N.B. Il presente modello, compilato in ogni sua parte, deve essere restituito quanto prima al seguente indirizzo di posta elettronica:</w:t>
      </w:r>
      <w:r w:rsidR="00D50DDE">
        <w:rPr>
          <w:b/>
          <w:sz w:val="23"/>
          <w:szCs w:val="23"/>
        </w:rPr>
        <w:t>areafinanziaria@unicz.it</w:t>
      </w:r>
      <w:r w:rsidR="00D50DDE">
        <w:rPr>
          <w:sz w:val="23"/>
          <w:szCs w:val="23"/>
        </w:rPr>
        <w:t xml:space="preserve">, </w:t>
      </w:r>
      <w:r>
        <w:rPr>
          <w:sz w:val="23"/>
          <w:szCs w:val="23"/>
          <w:u w:val="single"/>
        </w:rPr>
        <w:t>entro e non oltre il</w:t>
      </w:r>
      <w:r w:rsidR="00D50DDE">
        <w:rPr>
          <w:sz w:val="23"/>
          <w:szCs w:val="23"/>
          <w:u w:val="single"/>
        </w:rPr>
        <w:t xml:space="preserve"> 23 febbraio 2016 </w:t>
      </w:r>
      <w:r>
        <w:rPr>
          <w:sz w:val="23"/>
          <w:szCs w:val="23"/>
          <w:u w:val="single"/>
        </w:rPr>
        <w:t>.</w:t>
      </w:r>
    </w:p>
    <w:p w:rsidR="00497A11" w:rsidRPr="006807E8" w:rsidRDefault="00497A11"/>
    <w:sectPr w:rsidR="00497A11" w:rsidRPr="006807E8" w:rsidSect="00AC0376">
      <w:headerReference w:type="default" r:id="rId8"/>
      <w:headerReference w:type="first" r:id="rId9"/>
      <w:pgSz w:w="11906" w:h="16838"/>
      <w:pgMar w:top="3459" w:right="1304" w:bottom="2552" w:left="2381" w:header="68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B7" w:rsidRDefault="00BB65B7">
      <w:r>
        <w:separator/>
      </w:r>
    </w:p>
  </w:endnote>
  <w:endnote w:type="continuationSeparator" w:id="0">
    <w:p w:rsidR="00BB65B7" w:rsidRDefault="00BB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B7" w:rsidRDefault="00BB65B7">
      <w:r>
        <w:separator/>
      </w:r>
    </w:p>
  </w:footnote>
  <w:footnote w:type="continuationSeparator" w:id="0">
    <w:p w:rsidR="00BB65B7" w:rsidRDefault="00BB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03" w:rsidRDefault="00BB65B7">
    <w:pPr>
      <w:pStyle w:val="Intestazione"/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-58.6pt;margin-top:2.7pt;width:202.55pt;height:84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" stroked="f">
          <v:textbox style="mso-next-textbox:#Casella di testo 2" inset="0,0,0,0">
            <w:txbxContent>
              <w:p w:rsidR="00181F03" w:rsidRDefault="00BB65B7" w:rsidP="00A0269E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685925" cy="762000"/>
                      <wp:effectExtent l="19050" t="0" r="9525" b="0"/>
                      <wp:docPr id="3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59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1F03" w:rsidRDefault="00181F03" w:rsidP="00A0269E"/>
              <w:p w:rsidR="00181F03" w:rsidRDefault="00181F03" w:rsidP="00A0269E"/>
            </w:txbxContent>
          </v:textbox>
        </v:shape>
      </w:pict>
    </w:r>
  </w:p>
  <w:p w:rsidR="00181F03" w:rsidRDefault="00181F03">
    <w:pPr>
      <w:pStyle w:val="Intestazione"/>
    </w:pPr>
  </w:p>
  <w:p w:rsidR="00181F03" w:rsidRDefault="00181F03">
    <w:pPr>
      <w:pStyle w:val="Intestazione"/>
    </w:pPr>
  </w:p>
  <w:p w:rsidR="00181F03" w:rsidRDefault="00181F03">
    <w:pPr>
      <w:pStyle w:val="Intestazione"/>
    </w:pPr>
  </w:p>
  <w:p w:rsidR="00181F03" w:rsidRDefault="00181F03">
    <w:pPr>
      <w:pStyle w:val="Intestazione"/>
    </w:pPr>
  </w:p>
  <w:p w:rsidR="00181F03" w:rsidRDefault="00181F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29" w:rsidRPr="005E3B29" w:rsidRDefault="00BB65B7" w:rsidP="005E3B29">
    <w:pPr>
      <w:jc w:val="center"/>
      <w:rPr>
        <w:sz w:val="36"/>
        <w:szCs w:val="36"/>
      </w:rPr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87.45pt;margin-top:-11.85pt;width:105.5pt;height:107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" filled="f" stroked="f">
          <v:textbox style="mso-next-textbox:#_x0000_s2050" inset="0,0,0,0">
            <w:txbxContent>
              <w:p w:rsidR="00181F03" w:rsidRDefault="00BB65B7">
                <w:r>
                  <w:rPr>
                    <w:noProof/>
                    <w:lang w:eastAsia="it-IT" w:bidi="ar-SA"/>
                  </w:rPr>
                  <w:drawing>
                    <wp:inline distT="0" distB="0" distL="0" distR="0">
                      <wp:extent cx="1219200" cy="1295400"/>
                      <wp:effectExtent l="19050" t="0" r="0" b="0"/>
                      <wp:docPr id="6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1F03" w:rsidRDefault="00181F03"/>
              <w:p w:rsidR="00181F03" w:rsidRDefault="00181F03" w:rsidP="00D50DDE"/>
            </w:txbxContent>
          </v:textbox>
        </v:shape>
      </w:pict>
    </w:r>
    <w:r w:rsidR="005E3B29" w:rsidRPr="005E3B29">
      <w:rPr>
        <w:sz w:val="36"/>
        <w:szCs w:val="36"/>
      </w:rPr>
      <w:t>Università degli Studi</w:t>
    </w:r>
  </w:p>
  <w:p w:rsidR="005E3B29" w:rsidRPr="005E3B29" w:rsidRDefault="005E3B29" w:rsidP="005E3B29">
    <w:pPr>
      <w:jc w:val="center"/>
      <w:rPr>
        <w:sz w:val="36"/>
        <w:szCs w:val="36"/>
      </w:rPr>
    </w:pPr>
    <w:r w:rsidRPr="005E3B29">
      <w:rPr>
        <w:sz w:val="36"/>
        <w:szCs w:val="36"/>
      </w:rPr>
      <w:t>“Magna Græcia” di Catanzaro</w:t>
    </w:r>
  </w:p>
  <w:p w:rsidR="005E3B29" w:rsidRPr="005E3B29" w:rsidRDefault="005E3B29" w:rsidP="005E3B29">
    <w:pPr>
      <w:jc w:val="center"/>
      <w:rPr>
        <w:b/>
        <w:i/>
        <w:sz w:val="32"/>
        <w:szCs w:val="32"/>
      </w:rPr>
    </w:pPr>
    <w:r>
      <w:rPr>
        <w:sz w:val="32"/>
        <w:szCs w:val="32"/>
      </w:rPr>
      <w:t xml:space="preserve"> </w:t>
    </w:r>
    <w:r w:rsidRPr="005E3B29">
      <w:rPr>
        <w:b/>
        <w:i/>
        <w:sz w:val="32"/>
        <w:szCs w:val="32"/>
      </w:rPr>
      <w:t>Area</w:t>
    </w:r>
    <w:r>
      <w:rPr>
        <w:b/>
        <w:i/>
        <w:sz w:val="32"/>
        <w:szCs w:val="32"/>
      </w:rPr>
      <w:t xml:space="preserve"> Servizi Economici e  Finanziari</w:t>
    </w:r>
    <w:r w:rsidRPr="005E3B29">
      <w:rPr>
        <w:b/>
        <w:i/>
        <w:sz w:val="32"/>
        <w:szCs w:val="32"/>
      </w:rPr>
      <w:t xml:space="preserve"> </w:t>
    </w:r>
  </w:p>
  <w:p w:rsidR="00181F03" w:rsidRDefault="00181F03" w:rsidP="00B013E0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BC5"/>
    <w:multiLevelType w:val="hybridMultilevel"/>
    <w:tmpl w:val="2FE4C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attachedTemplate r:id="rId1"/>
  <w:stylePaneFormatFilter w:val="0000"/>
  <w:styleLockTheme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74A2"/>
    <w:rsid w:val="000120E6"/>
    <w:rsid w:val="000150E2"/>
    <w:rsid w:val="00015FCB"/>
    <w:rsid w:val="00041295"/>
    <w:rsid w:val="00055F9F"/>
    <w:rsid w:val="0006164A"/>
    <w:rsid w:val="0008378B"/>
    <w:rsid w:val="00084A63"/>
    <w:rsid w:val="000B59CD"/>
    <w:rsid w:val="000E4129"/>
    <w:rsid w:val="001076FA"/>
    <w:rsid w:val="0015042B"/>
    <w:rsid w:val="00163C05"/>
    <w:rsid w:val="00165FA8"/>
    <w:rsid w:val="00177AAB"/>
    <w:rsid w:val="00177E93"/>
    <w:rsid w:val="00181F03"/>
    <w:rsid w:val="00185567"/>
    <w:rsid w:val="001A505D"/>
    <w:rsid w:val="001C2174"/>
    <w:rsid w:val="001C72C6"/>
    <w:rsid w:val="001E76EE"/>
    <w:rsid w:val="001F7A9A"/>
    <w:rsid w:val="001F7C96"/>
    <w:rsid w:val="0022243E"/>
    <w:rsid w:val="002243C5"/>
    <w:rsid w:val="00233F8C"/>
    <w:rsid w:val="002367CB"/>
    <w:rsid w:val="00244083"/>
    <w:rsid w:val="002574A2"/>
    <w:rsid w:val="00264D2D"/>
    <w:rsid w:val="00284BF1"/>
    <w:rsid w:val="002935F8"/>
    <w:rsid w:val="002A5B9A"/>
    <w:rsid w:val="002A7590"/>
    <w:rsid w:val="002D4404"/>
    <w:rsid w:val="002F4950"/>
    <w:rsid w:val="00307C32"/>
    <w:rsid w:val="00316117"/>
    <w:rsid w:val="00336A4C"/>
    <w:rsid w:val="00341D24"/>
    <w:rsid w:val="00353F9B"/>
    <w:rsid w:val="00372B34"/>
    <w:rsid w:val="0037543D"/>
    <w:rsid w:val="00382070"/>
    <w:rsid w:val="00393DF5"/>
    <w:rsid w:val="003A67EC"/>
    <w:rsid w:val="003B55FB"/>
    <w:rsid w:val="003C39C0"/>
    <w:rsid w:val="003C715E"/>
    <w:rsid w:val="003D058B"/>
    <w:rsid w:val="003F4557"/>
    <w:rsid w:val="003F7CE4"/>
    <w:rsid w:val="0040324A"/>
    <w:rsid w:val="004164DF"/>
    <w:rsid w:val="00422B0B"/>
    <w:rsid w:val="0044294A"/>
    <w:rsid w:val="004713D7"/>
    <w:rsid w:val="0048517E"/>
    <w:rsid w:val="00497A11"/>
    <w:rsid w:val="004B18B8"/>
    <w:rsid w:val="004C77BE"/>
    <w:rsid w:val="004E4449"/>
    <w:rsid w:val="004F13C6"/>
    <w:rsid w:val="004F3FCA"/>
    <w:rsid w:val="00522CE4"/>
    <w:rsid w:val="00522D12"/>
    <w:rsid w:val="00523037"/>
    <w:rsid w:val="00542910"/>
    <w:rsid w:val="005515CC"/>
    <w:rsid w:val="00571B58"/>
    <w:rsid w:val="00577117"/>
    <w:rsid w:val="005867B8"/>
    <w:rsid w:val="0058750E"/>
    <w:rsid w:val="005B7473"/>
    <w:rsid w:val="005E0D74"/>
    <w:rsid w:val="005E3B29"/>
    <w:rsid w:val="005E56E1"/>
    <w:rsid w:val="006076E7"/>
    <w:rsid w:val="00621E46"/>
    <w:rsid w:val="00656DF5"/>
    <w:rsid w:val="006807E8"/>
    <w:rsid w:val="00682799"/>
    <w:rsid w:val="00690C70"/>
    <w:rsid w:val="006A407E"/>
    <w:rsid w:val="006A7F03"/>
    <w:rsid w:val="006B231F"/>
    <w:rsid w:val="006D1CA3"/>
    <w:rsid w:val="00707BDF"/>
    <w:rsid w:val="00712443"/>
    <w:rsid w:val="0073398B"/>
    <w:rsid w:val="00734C0E"/>
    <w:rsid w:val="00735EB1"/>
    <w:rsid w:val="0074626D"/>
    <w:rsid w:val="00751BC7"/>
    <w:rsid w:val="00751F66"/>
    <w:rsid w:val="00760453"/>
    <w:rsid w:val="00773C9E"/>
    <w:rsid w:val="0077495C"/>
    <w:rsid w:val="007964E1"/>
    <w:rsid w:val="007B4644"/>
    <w:rsid w:val="007B50FC"/>
    <w:rsid w:val="007B5D5D"/>
    <w:rsid w:val="007B78FC"/>
    <w:rsid w:val="007C3CB0"/>
    <w:rsid w:val="007D0656"/>
    <w:rsid w:val="007D3BC9"/>
    <w:rsid w:val="007E5247"/>
    <w:rsid w:val="007F441D"/>
    <w:rsid w:val="008440BB"/>
    <w:rsid w:val="00845E18"/>
    <w:rsid w:val="0085652B"/>
    <w:rsid w:val="00862C0B"/>
    <w:rsid w:val="0086587D"/>
    <w:rsid w:val="00892733"/>
    <w:rsid w:val="008E3958"/>
    <w:rsid w:val="008E46F4"/>
    <w:rsid w:val="008F1EC1"/>
    <w:rsid w:val="008F2DC9"/>
    <w:rsid w:val="0091770F"/>
    <w:rsid w:val="009205AF"/>
    <w:rsid w:val="00922944"/>
    <w:rsid w:val="00923D0D"/>
    <w:rsid w:val="00932C37"/>
    <w:rsid w:val="00932DBF"/>
    <w:rsid w:val="009557D6"/>
    <w:rsid w:val="00963E2A"/>
    <w:rsid w:val="00963E96"/>
    <w:rsid w:val="00983470"/>
    <w:rsid w:val="009C5BEC"/>
    <w:rsid w:val="009F1548"/>
    <w:rsid w:val="00A0269E"/>
    <w:rsid w:val="00A03272"/>
    <w:rsid w:val="00A32902"/>
    <w:rsid w:val="00A8144F"/>
    <w:rsid w:val="00A94B72"/>
    <w:rsid w:val="00AA029A"/>
    <w:rsid w:val="00AA60CB"/>
    <w:rsid w:val="00AB396C"/>
    <w:rsid w:val="00AB71F6"/>
    <w:rsid w:val="00AC0376"/>
    <w:rsid w:val="00AC1103"/>
    <w:rsid w:val="00AC1509"/>
    <w:rsid w:val="00AC56DB"/>
    <w:rsid w:val="00AC56DD"/>
    <w:rsid w:val="00AD7AD7"/>
    <w:rsid w:val="00B013E0"/>
    <w:rsid w:val="00B02E63"/>
    <w:rsid w:val="00B10BEC"/>
    <w:rsid w:val="00B23028"/>
    <w:rsid w:val="00B239B3"/>
    <w:rsid w:val="00B46508"/>
    <w:rsid w:val="00B70ABF"/>
    <w:rsid w:val="00B853FA"/>
    <w:rsid w:val="00BA6D49"/>
    <w:rsid w:val="00BB65B7"/>
    <w:rsid w:val="00BB75DC"/>
    <w:rsid w:val="00BE1CDA"/>
    <w:rsid w:val="00BE60E7"/>
    <w:rsid w:val="00BF55B6"/>
    <w:rsid w:val="00BF68F4"/>
    <w:rsid w:val="00C117CF"/>
    <w:rsid w:val="00C11B84"/>
    <w:rsid w:val="00C17D6F"/>
    <w:rsid w:val="00C65BF8"/>
    <w:rsid w:val="00C65EC8"/>
    <w:rsid w:val="00C7141A"/>
    <w:rsid w:val="00C72B9C"/>
    <w:rsid w:val="00C83D89"/>
    <w:rsid w:val="00C8633B"/>
    <w:rsid w:val="00CB24C4"/>
    <w:rsid w:val="00CB4B31"/>
    <w:rsid w:val="00CC19E1"/>
    <w:rsid w:val="00CD3AF4"/>
    <w:rsid w:val="00CD465F"/>
    <w:rsid w:val="00CE278D"/>
    <w:rsid w:val="00CF42C7"/>
    <w:rsid w:val="00D21F5F"/>
    <w:rsid w:val="00D37B58"/>
    <w:rsid w:val="00D42BDD"/>
    <w:rsid w:val="00D44E6C"/>
    <w:rsid w:val="00D50DDE"/>
    <w:rsid w:val="00D52DB0"/>
    <w:rsid w:val="00D57F56"/>
    <w:rsid w:val="00D65B91"/>
    <w:rsid w:val="00D66BF0"/>
    <w:rsid w:val="00D7562E"/>
    <w:rsid w:val="00D8420F"/>
    <w:rsid w:val="00D8626F"/>
    <w:rsid w:val="00DC0749"/>
    <w:rsid w:val="00DD3D61"/>
    <w:rsid w:val="00DD7600"/>
    <w:rsid w:val="00E16C84"/>
    <w:rsid w:val="00E26124"/>
    <w:rsid w:val="00E311E3"/>
    <w:rsid w:val="00E56114"/>
    <w:rsid w:val="00E73CCB"/>
    <w:rsid w:val="00E84310"/>
    <w:rsid w:val="00E872E0"/>
    <w:rsid w:val="00E8732F"/>
    <w:rsid w:val="00EA0E1A"/>
    <w:rsid w:val="00EA4736"/>
    <w:rsid w:val="00EB0A23"/>
    <w:rsid w:val="00EB793B"/>
    <w:rsid w:val="00EC6A7F"/>
    <w:rsid w:val="00ED01EF"/>
    <w:rsid w:val="00EE326B"/>
    <w:rsid w:val="00EE3E5D"/>
    <w:rsid w:val="00EF6C85"/>
    <w:rsid w:val="00F0436C"/>
    <w:rsid w:val="00F225D3"/>
    <w:rsid w:val="00F2447F"/>
    <w:rsid w:val="00F30157"/>
    <w:rsid w:val="00F46C22"/>
    <w:rsid w:val="00F47CDD"/>
    <w:rsid w:val="00F55319"/>
    <w:rsid w:val="00F941E4"/>
    <w:rsid w:val="00FA01F6"/>
    <w:rsid w:val="00FA10E7"/>
    <w:rsid w:val="00FB2043"/>
    <w:rsid w:val="00FB4DD8"/>
    <w:rsid w:val="00FF1134"/>
    <w:rsid w:val="00FF147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F441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sid w:val="007F441D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7F44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locked/>
    <w:rsid w:val="007F441D"/>
    <w:pPr>
      <w:spacing w:after="120"/>
    </w:pPr>
  </w:style>
  <w:style w:type="paragraph" w:styleId="Elenco">
    <w:name w:val="List"/>
    <w:basedOn w:val="Corpodeltesto"/>
    <w:uiPriority w:val="99"/>
    <w:locked/>
    <w:rsid w:val="007F441D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eastAsia="SimSun" w:cs="Mangal"/>
      <w:kern w:val="1"/>
      <w:sz w:val="21"/>
      <w:szCs w:val="21"/>
      <w:lang w:eastAsia="zh-CN" w:bidi="hi-IN"/>
    </w:rPr>
  </w:style>
  <w:style w:type="paragraph" w:styleId="Didascalia">
    <w:name w:val="caption"/>
    <w:basedOn w:val="Normale"/>
    <w:uiPriority w:val="35"/>
    <w:qFormat/>
    <w:locked/>
    <w:rsid w:val="007F441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F441D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F441D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locked/>
    <w:rsid w:val="007F441D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basedOn w:val="PidipaginaCarattere"/>
    <w:link w:val="StilePidiPagina"/>
    <w:locked/>
    <w:rsid w:val="00F0436C"/>
    <w:rPr>
      <w:rFonts w:ascii="Arial" w:hAnsi="Arial"/>
      <w:sz w:val="16"/>
      <w:szCs w:val="16"/>
    </w:rPr>
  </w:style>
  <w:style w:type="character" w:customStyle="1" w:styleId="StilePidipaginaGrassettoCarattere">
    <w:name w:val="StilePièdipaginaGrassetto Carattere"/>
    <w:basedOn w:val="StilePidiPaginaCarattere"/>
    <w:link w:val="StilePidipaginaGrassetto"/>
    <w:locked/>
    <w:rsid w:val="00F0436C"/>
    <w:rPr>
      <w:b/>
      <w:bCs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basedOn w:val="Carpredefinitoparagrafo"/>
    <w:link w:val="NormaleDiDA"/>
    <w:locked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locked/>
    <w:rsid w:val="00EE326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497A1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arta%20intestata%20area_servizi_economic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1DC3-43D7-4B40-A5BA-51EAD5CE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area_servizi_economici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98036</dc:creator>
  <cp:lastModifiedBy>Utente</cp:lastModifiedBy>
  <cp:revision>2</cp:revision>
  <cp:lastPrinted>2016-02-17T10:18:00Z</cp:lastPrinted>
  <dcterms:created xsi:type="dcterms:W3CDTF">2016-02-17T14:37:00Z</dcterms:created>
  <dcterms:modified xsi:type="dcterms:W3CDTF">2016-02-17T14:37:00Z</dcterms:modified>
</cp:coreProperties>
</file>