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57F0C">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B57F0C">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57F0C">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57F0C">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57F0C">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57F0C">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62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62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62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862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62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62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62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62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F0C" w:rsidRPr="002A00C3" w14:paraId="78032FE3" w14:textId="77777777" w:rsidTr="00D91FE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F33479" w14:textId="77777777" w:rsidR="00B57F0C" w:rsidRPr="00474762" w:rsidRDefault="00B57F0C" w:rsidP="00D91FE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830ED0F"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57F0C" w:rsidRPr="002A00C3" w14:paraId="5C8F0BC0" w14:textId="77777777" w:rsidTr="00D91FE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5116B2"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E06EA0"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00C04D"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ADE0B16"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5C1EE9"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1ABB45"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57F0C" w:rsidRPr="002A00C3" w14:paraId="7EBD59DC" w14:textId="77777777" w:rsidTr="00D91FE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C29BBD"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DD9D72" w14:textId="77777777" w:rsidR="00B57F0C" w:rsidRPr="00784E7F" w:rsidRDefault="00B57F0C" w:rsidP="00D91FE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AEDD497"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p w14:paraId="010164D9"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D8690F4"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3BC5B"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90DBA9F"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p>
        </w:tc>
      </w:tr>
      <w:tr w:rsidR="00B57F0C" w:rsidRPr="002A00C3" w14:paraId="33C04EC2" w14:textId="77777777" w:rsidTr="00D91FE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2D4B40"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1ACB9AF"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5C2379"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BC9BBF1"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3BD502"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3677A02"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p>
        </w:tc>
      </w:tr>
      <w:tr w:rsidR="00B57F0C" w:rsidRPr="002A00C3" w14:paraId="6D310CC8" w14:textId="77777777" w:rsidTr="00D91FE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39A2C82"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7CAA74BA"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24D0D5D"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06841F"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078337" w14:textId="77777777" w:rsidR="00B57F0C" w:rsidRPr="002A00C3" w:rsidRDefault="00B57F0C" w:rsidP="00D91FE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541824F" w14:textId="77777777" w:rsidR="00B57F0C" w:rsidRPr="002A00C3" w:rsidRDefault="00B57F0C" w:rsidP="00D91FEC">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33BD4778" w14:textId="77777777" w:rsidR="00B57F0C" w:rsidRDefault="00B57F0C" w:rsidP="00EC1AC5">
      <w:pPr>
        <w:spacing w:after="0"/>
        <w:jc w:val="center"/>
        <w:rPr>
          <w:b/>
          <w:lang w:val="en-GB"/>
        </w:rPr>
      </w:pPr>
    </w:p>
    <w:p w14:paraId="7F6BA3A7" w14:textId="77777777" w:rsidR="00B57F0C" w:rsidRDefault="00B57F0C" w:rsidP="00EC1AC5">
      <w:pPr>
        <w:spacing w:after="0"/>
        <w:jc w:val="center"/>
        <w:rPr>
          <w:b/>
          <w:lang w:val="en-GB"/>
        </w:rPr>
      </w:pPr>
    </w:p>
    <w:p w14:paraId="5F722E6F" w14:textId="77777777" w:rsidR="00B57F0C" w:rsidRDefault="00B57F0C" w:rsidP="00EC1AC5">
      <w:pPr>
        <w:spacing w:after="0"/>
        <w:jc w:val="center"/>
        <w:rPr>
          <w:b/>
          <w:lang w:val="en-GB"/>
        </w:rPr>
      </w:pPr>
    </w:p>
    <w:p w14:paraId="3A6C4066" w14:textId="77777777" w:rsidR="00B57F0C" w:rsidRDefault="00B57F0C" w:rsidP="00EC1AC5">
      <w:pPr>
        <w:spacing w:after="0"/>
        <w:jc w:val="center"/>
        <w:rPr>
          <w:b/>
          <w:lang w:val="en-GB"/>
        </w:rPr>
      </w:pPr>
    </w:p>
    <w:p w14:paraId="65EF6E5B" w14:textId="77777777" w:rsidR="00B57F0C" w:rsidRDefault="00B57F0C" w:rsidP="00EC1AC5">
      <w:pPr>
        <w:spacing w:after="0"/>
        <w:jc w:val="center"/>
        <w:rPr>
          <w:b/>
          <w:lang w:val="en-GB"/>
        </w:rPr>
      </w:pPr>
    </w:p>
    <w:p w14:paraId="2D698914" w14:textId="77777777" w:rsidR="00B57F0C" w:rsidRDefault="00B57F0C" w:rsidP="00EC1AC5">
      <w:pPr>
        <w:spacing w:after="0"/>
        <w:jc w:val="center"/>
        <w:rPr>
          <w:b/>
          <w:lang w:val="en-GB"/>
        </w:rPr>
      </w:pPr>
    </w:p>
    <w:p w14:paraId="44BC8CF2" w14:textId="77777777" w:rsidR="00B57F0C" w:rsidRDefault="00B57F0C" w:rsidP="00EC1AC5">
      <w:pPr>
        <w:spacing w:after="0"/>
        <w:jc w:val="center"/>
        <w:rPr>
          <w:b/>
          <w:lang w:val="en-GB"/>
        </w:rPr>
      </w:pPr>
    </w:p>
    <w:p w14:paraId="10780119" w14:textId="77777777" w:rsidR="00B57F0C" w:rsidRDefault="00B57F0C" w:rsidP="00EC1AC5">
      <w:pPr>
        <w:spacing w:after="0"/>
        <w:jc w:val="center"/>
        <w:rPr>
          <w:b/>
          <w:lang w:val="en-GB"/>
        </w:rPr>
      </w:pPr>
    </w:p>
    <w:p w14:paraId="66CEE61C" w14:textId="77777777" w:rsidR="00B57F0C" w:rsidRDefault="00B57F0C" w:rsidP="00EC1AC5">
      <w:pPr>
        <w:spacing w:after="0"/>
        <w:jc w:val="center"/>
        <w:rPr>
          <w:b/>
          <w:lang w:val="en-GB"/>
        </w:rPr>
      </w:pPr>
    </w:p>
    <w:p w14:paraId="2A5EABB2" w14:textId="77777777" w:rsidR="00B57F0C" w:rsidRDefault="00B57F0C" w:rsidP="00EC1AC5">
      <w:pPr>
        <w:spacing w:after="0"/>
        <w:jc w:val="center"/>
        <w:rPr>
          <w:b/>
          <w:lang w:val="en-GB"/>
        </w:rPr>
      </w:pPr>
    </w:p>
    <w:p w14:paraId="0CED983F" w14:textId="77777777" w:rsidR="00B57F0C" w:rsidRDefault="00B57F0C" w:rsidP="00EC1AC5">
      <w:pPr>
        <w:spacing w:after="0"/>
        <w:jc w:val="center"/>
        <w:rPr>
          <w:b/>
          <w:lang w:val="en-GB"/>
        </w:rPr>
      </w:pPr>
    </w:p>
    <w:p w14:paraId="11F64E6E" w14:textId="77777777" w:rsidR="00B57F0C" w:rsidRDefault="00B57F0C" w:rsidP="00EC1AC5">
      <w:pPr>
        <w:spacing w:after="0"/>
        <w:jc w:val="center"/>
        <w:rPr>
          <w:b/>
          <w:lang w:val="en-GB"/>
        </w:rPr>
      </w:pPr>
    </w:p>
    <w:p w14:paraId="312B8583" w14:textId="77777777" w:rsidR="00B57F0C" w:rsidRDefault="00B57F0C" w:rsidP="00EC1AC5">
      <w:pPr>
        <w:spacing w:after="0"/>
        <w:jc w:val="center"/>
        <w:rPr>
          <w:b/>
          <w:lang w:val="en-GB"/>
        </w:rPr>
      </w:pPr>
    </w:p>
    <w:p w14:paraId="6DADCB3A" w14:textId="77777777" w:rsidR="00B57F0C" w:rsidRDefault="00B57F0C" w:rsidP="00EC1AC5">
      <w:pPr>
        <w:spacing w:after="0"/>
        <w:jc w:val="center"/>
        <w:rPr>
          <w:b/>
          <w:lang w:val="en-GB"/>
        </w:rPr>
      </w:pPr>
    </w:p>
    <w:p w14:paraId="3F5A6BB4" w14:textId="77777777" w:rsidR="00B57F0C" w:rsidRDefault="00B57F0C" w:rsidP="00EC1AC5">
      <w:pPr>
        <w:spacing w:after="0"/>
        <w:jc w:val="center"/>
        <w:rPr>
          <w:b/>
          <w:lang w:val="en-GB"/>
        </w:rPr>
      </w:pPr>
    </w:p>
    <w:p w14:paraId="0AE2A725" w14:textId="77777777" w:rsidR="00B57F0C" w:rsidRDefault="00B57F0C" w:rsidP="00EC1AC5">
      <w:pPr>
        <w:spacing w:after="0"/>
        <w:jc w:val="center"/>
        <w:rPr>
          <w:b/>
          <w:lang w:val="en-GB"/>
        </w:rPr>
      </w:pPr>
    </w:p>
    <w:sectPr w:rsidR="00B57F0C"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A095" w14:textId="77777777" w:rsidR="00086273" w:rsidRDefault="00086273" w:rsidP="00261299">
      <w:pPr>
        <w:spacing w:after="0" w:line="240" w:lineRule="auto"/>
      </w:pPr>
      <w:r>
        <w:separator/>
      </w:r>
    </w:p>
  </w:endnote>
  <w:endnote w:type="continuationSeparator" w:id="0">
    <w:p w14:paraId="7996417C" w14:textId="77777777" w:rsidR="00086273" w:rsidRDefault="0008627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0DC43DC9" w14:textId="77777777" w:rsidR="00B57F0C" w:rsidRPr="00114066" w:rsidRDefault="00B57F0C" w:rsidP="00B57F0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C82F580" w14:textId="77777777" w:rsidR="00B57F0C" w:rsidRPr="00114066" w:rsidRDefault="00B57F0C" w:rsidP="00B57F0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2B2E" w14:textId="77777777" w:rsidR="004F1CFE" w:rsidRDefault="004F1C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F6B84">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D19E" w14:textId="77777777" w:rsidR="004F1CFE" w:rsidRDefault="004F1C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2D4E" w14:textId="77777777" w:rsidR="00086273" w:rsidRDefault="00086273" w:rsidP="00261299">
      <w:pPr>
        <w:spacing w:after="0" w:line="240" w:lineRule="auto"/>
      </w:pPr>
      <w:r>
        <w:separator/>
      </w:r>
    </w:p>
  </w:footnote>
  <w:footnote w:type="continuationSeparator" w:id="0">
    <w:p w14:paraId="079CF035" w14:textId="77777777" w:rsidR="00086273" w:rsidRDefault="0008627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70F1" w14:textId="77777777" w:rsidR="004F1CFE" w:rsidRDefault="004F1C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813958" w:rsidR="00774BD5" w:rsidRDefault="004F1CFE"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4325D09F">
              <wp:simplePos x="0" y="0"/>
              <wp:positionH relativeFrom="column">
                <wp:posOffset>2243455</wp:posOffset>
              </wp:positionH>
              <wp:positionV relativeFrom="paragraph">
                <wp:posOffset>-93345</wp:posOffset>
              </wp:positionV>
              <wp:extent cx="315277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1CC13A15" w:rsidR="00474762" w:rsidRPr="00474762" w:rsidDel="00DC1B56" w:rsidRDefault="004F1CFE"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Change to original </w:t>
                          </w:r>
                          <w:r w:rsidR="00474762"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65pt;margin-top:-7.35pt;width:248.2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vi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1CC13A15" w:rsidR="00474762" w:rsidRPr="00474762" w:rsidDel="00DC1B56" w:rsidRDefault="004F1CFE"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Change to original </w:t>
                    </w:r>
                    <w:r w:rsidR="00474762"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eastAsia="it-IT"/>
      </w:rPr>
      <mc:AlternateContent>
        <mc:Choice Requires="wps">
          <w:drawing>
            <wp:anchor distT="0" distB="0" distL="114300" distR="114300" simplePos="0" relativeHeight="251668480" behindDoc="0" locked="0" layoutInCell="1" allowOverlap="1" wp14:anchorId="00B2D5BE" wp14:editId="2881C78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bookmarkStart w:id="1" w:name="_GoBack"/>
                    <w:bookmarkEnd w:id="1"/>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273"/>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16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B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1CF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1CF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664"/>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F0C"/>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CB99A-37BD-4061-849F-1396A2A5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429</Words>
  <Characters>2451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cp:lastModifiedBy>
  <cp:revision>2</cp:revision>
  <cp:lastPrinted>2015-04-10T09:51:00Z</cp:lastPrinted>
  <dcterms:created xsi:type="dcterms:W3CDTF">2017-04-03T10:30:00Z</dcterms:created>
  <dcterms:modified xsi:type="dcterms:W3CDTF">2017-04-03T10:30:00Z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