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A" w:rsidRPr="0030693D" w:rsidRDefault="00BC42FA" w:rsidP="00BC42FA">
      <w:pPr>
        <w:jc w:val="center"/>
        <w:rPr>
          <w:rFonts w:ascii="Tw Cen MT" w:hAnsi="Tw Cen MT"/>
          <w:b/>
          <w:sz w:val="28"/>
          <w:szCs w:val="28"/>
        </w:rPr>
      </w:pPr>
      <w:r w:rsidRPr="0030693D">
        <w:rPr>
          <w:rFonts w:ascii="Tw Cen MT" w:hAnsi="Tw Cen MT"/>
          <w:b/>
          <w:sz w:val="28"/>
          <w:szCs w:val="28"/>
        </w:rPr>
        <w:t>UNIVERSITÀ DEGLI STUDI “MAGNA GRÆCIA” DI CATANZARO</w:t>
      </w:r>
    </w:p>
    <w:p w:rsidR="00BC42FA" w:rsidRPr="0030693D" w:rsidRDefault="00EE1E68" w:rsidP="00BC42FA">
      <w:pPr>
        <w:jc w:val="center"/>
        <w:rPr>
          <w:rFonts w:ascii="Tw Cen MT" w:hAnsi="Tw Cen MT"/>
          <w:b/>
          <w:caps/>
          <w:sz w:val="26"/>
          <w:szCs w:val="26"/>
        </w:rPr>
      </w:pPr>
      <w:r>
        <w:rPr>
          <w:rFonts w:ascii="Tw Cen MT" w:hAnsi="Tw Cen MT"/>
          <w:b/>
          <w:caps/>
          <w:sz w:val="26"/>
          <w:szCs w:val="26"/>
        </w:rPr>
        <w:t>CorsO</w:t>
      </w:r>
      <w:r w:rsidR="00BC42FA" w:rsidRPr="0030693D">
        <w:rPr>
          <w:rFonts w:ascii="Tw Cen MT" w:hAnsi="Tw Cen MT"/>
          <w:b/>
          <w:caps/>
          <w:sz w:val="26"/>
          <w:szCs w:val="26"/>
        </w:rPr>
        <w:t xml:space="preserve"> di Laurea</w:t>
      </w:r>
      <w:r w:rsidR="0030693D" w:rsidRPr="0030693D">
        <w:rPr>
          <w:rFonts w:ascii="Tw Cen MT" w:hAnsi="Tw Cen MT"/>
          <w:b/>
          <w:caps/>
          <w:sz w:val="26"/>
          <w:szCs w:val="26"/>
        </w:rPr>
        <w:t xml:space="preserve"> </w:t>
      </w:r>
      <w:r>
        <w:rPr>
          <w:rFonts w:ascii="Tw Cen MT" w:hAnsi="Tw Cen MT"/>
          <w:b/>
          <w:caps/>
          <w:sz w:val="26"/>
          <w:szCs w:val="26"/>
        </w:rPr>
        <w:t xml:space="preserve">MAGISTRALE </w:t>
      </w:r>
      <w:r w:rsidR="00BC42FA" w:rsidRPr="0030693D">
        <w:rPr>
          <w:rFonts w:ascii="Tw Cen MT" w:hAnsi="Tw Cen MT"/>
          <w:b/>
          <w:caps/>
          <w:sz w:val="26"/>
          <w:szCs w:val="26"/>
        </w:rPr>
        <w:t>IN BIOTECNOLOGIE</w:t>
      </w:r>
      <w:r>
        <w:rPr>
          <w:rFonts w:ascii="Tw Cen MT" w:hAnsi="Tw Cen MT"/>
          <w:b/>
          <w:caps/>
          <w:sz w:val="26"/>
          <w:szCs w:val="26"/>
        </w:rPr>
        <w:t xml:space="preserve"> APPLICATE ALLA NUTRIZIONE</w:t>
      </w:r>
    </w:p>
    <w:p w:rsidR="00BC42FA" w:rsidRPr="0030693D" w:rsidRDefault="00BC42FA" w:rsidP="00BC42FA">
      <w:pPr>
        <w:jc w:val="center"/>
        <w:rPr>
          <w:rFonts w:ascii="Tw Cen MT" w:hAnsi="Tw Cen MT"/>
          <w:b/>
          <w:smallCaps/>
          <w:sz w:val="24"/>
          <w:szCs w:val="24"/>
        </w:rPr>
      </w:pPr>
      <w:r w:rsidRPr="0030693D">
        <w:rPr>
          <w:rFonts w:ascii="Tw Cen MT" w:hAnsi="Tw Cen MT"/>
          <w:b/>
          <w:smallCaps/>
          <w:sz w:val="24"/>
          <w:szCs w:val="24"/>
        </w:rPr>
        <w:t xml:space="preserve">Elenco candidati Seduta di Laurea del </w:t>
      </w:r>
      <w:r w:rsidR="00D1310B">
        <w:rPr>
          <w:rFonts w:ascii="Tw Cen MT" w:hAnsi="Tw Cen MT"/>
          <w:b/>
          <w:smallCaps/>
          <w:sz w:val="24"/>
          <w:szCs w:val="24"/>
        </w:rPr>
        <w:t>20 Dicembre</w:t>
      </w:r>
      <w:r w:rsidR="002C1CD5">
        <w:rPr>
          <w:rFonts w:ascii="Tw Cen MT" w:hAnsi="Tw Cen MT"/>
          <w:b/>
          <w:smallCaps/>
          <w:sz w:val="24"/>
          <w:szCs w:val="24"/>
        </w:rPr>
        <w:t xml:space="preserve"> ore 10.</w:t>
      </w:r>
      <w:r w:rsidR="00D1310B">
        <w:rPr>
          <w:rFonts w:ascii="Tw Cen MT" w:hAnsi="Tw Cen MT"/>
          <w:b/>
          <w:smallCaps/>
          <w:sz w:val="24"/>
          <w:szCs w:val="24"/>
        </w:rPr>
        <w:t>00</w:t>
      </w:r>
      <w:r w:rsidR="002C1CD5">
        <w:rPr>
          <w:rFonts w:ascii="Tw Cen MT" w:hAnsi="Tw Cen MT"/>
          <w:b/>
          <w:smallCaps/>
          <w:sz w:val="24"/>
          <w:szCs w:val="24"/>
        </w:rPr>
        <w:t xml:space="preserve"> </w:t>
      </w:r>
    </w:p>
    <w:p w:rsidR="00BC42FA" w:rsidRPr="0030693D" w:rsidRDefault="00BC42FA" w:rsidP="00BC42FA">
      <w:pPr>
        <w:jc w:val="center"/>
        <w:rPr>
          <w:rFonts w:ascii="Tw Cen MT" w:hAnsi="Tw Cen MT"/>
          <w:b/>
          <w:sz w:val="24"/>
          <w:szCs w:val="24"/>
        </w:rPr>
      </w:pPr>
      <w:r w:rsidRPr="0030693D">
        <w:rPr>
          <w:rFonts w:ascii="Tw Cen MT" w:hAnsi="Tw Cen MT"/>
          <w:b/>
          <w:sz w:val="24"/>
          <w:szCs w:val="24"/>
        </w:rPr>
        <w:t xml:space="preserve">(Aula </w:t>
      </w:r>
      <w:r w:rsidR="00682192">
        <w:rPr>
          <w:rFonts w:ascii="Tw Cen MT" w:hAnsi="Tw Cen MT"/>
          <w:b/>
          <w:sz w:val="24"/>
          <w:szCs w:val="24"/>
        </w:rPr>
        <w:t>C1- CORPO C)</w:t>
      </w:r>
    </w:p>
    <w:p w:rsidR="00682192" w:rsidRDefault="00682192" w:rsidP="00EE1E68">
      <w:pPr>
        <w:spacing w:after="0" w:line="240" w:lineRule="auto"/>
        <w:ind w:left="284"/>
        <w:rPr>
          <w:rFonts w:ascii="Tw Cen MT" w:eastAsia="Times New Roman" w:hAnsi="Tw Cen MT"/>
          <w:sz w:val="24"/>
          <w:szCs w:val="24"/>
          <w:lang w:eastAsia="it-IT"/>
        </w:rPr>
      </w:pPr>
    </w:p>
    <w:p w:rsidR="00292FC1" w:rsidRPr="009E2EDD" w:rsidRDefault="00292FC1" w:rsidP="00292FC1">
      <w:pPr>
        <w:spacing w:line="480" w:lineRule="auto"/>
      </w:pPr>
      <w:r w:rsidRPr="009E2EDD">
        <w:t>I Laureandi per la suddetta seduta di esami di Laurea, sono: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1084"/>
        <w:gridCol w:w="5130"/>
        <w:gridCol w:w="1631"/>
        <w:gridCol w:w="1764"/>
      </w:tblGrid>
      <w:tr w:rsidR="00B7212C" w:rsidTr="00D1310B">
        <w:trPr>
          <w:trHeight w:val="302"/>
          <w:jc w:val="center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Corso di laurea magistrale in Biotecnologie Applicate alla nutrizione</w:t>
            </w:r>
          </w:p>
        </w:tc>
      </w:tr>
      <w:tr w:rsidR="00B7212C" w:rsidTr="00D1310B">
        <w:trPr>
          <w:trHeight w:val="299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di tesi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Relatore Prof.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Correlatore Prof.</w:t>
            </w:r>
          </w:p>
        </w:tc>
      </w:tr>
      <w:tr w:rsidR="00D1310B" w:rsidTr="00D1310B">
        <w:trPr>
          <w:trHeight w:val="61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0B" w:rsidRPr="009E2EDD" w:rsidRDefault="00D1310B" w:rsidP="009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Rullo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0B" w:rsidRPr="009E2EDD" w:rsidRDefault="00D1310B" w:rsidP="009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Simona Carla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0B" w:rsidRPr="009E2EDD" w:rsidRDefault="00D1310B" w:rsidP="009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Nuovi approcci terapeutici per la malattia celiaca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0B" w:rsidRPr="009E2EDD" w:rsidRDefault="00D1310B" w:rsidP="009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Luzza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0B" w:rsidRPr="009E2EDD" w:rsidRDefault="00D1310B" w:rsidP="009B73DE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9E2EDD">
              <w:rPr>
                <w:sz w:val="20"/>
                <w:szCs w:val="20"/>
              </w:rPr>
              <w:t xml:space="preserve">M. </w:t>
            </w:r>
            <w:proofErr w:type="spellStart"/>
            <w:r w:rsidRPr="009E2EDD">
              <w:rPr>
                <w:sz w:val="20"/>
                <w:szCs w:val="20"/>
              </w:rPr>
              <w:t>Hribal</w:t>
            </w:r>
            <w:proofErr w:type="spellEnd"/>
          </w:p>
        </w:tc>
      </w:tr>
      <w:tr w:rsidR="00D1310B" w:rsidTr="00D1310B">
        <w:trPr>
          <w:trHeight w:val="61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B" w:rsidRDefault="00D1310B" w:rsidP="009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Piperno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B" w:rsidRDefault="00D1310B" w:rsidP="009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B" w:rsidRDefault="00D1310B" w:rsidP="009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Componenti attivi degli oli essenziali come potenziali farmaci ad azione anti obesità identificati mediante tecniche in silicio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B" w:rsidRDefault="00D1310B" w:rsidP="009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Alcaro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B" w:rsidRPr="009E2EDD" w:rsidRDefault="00D1310B" w:rsidP="009B73DE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9E2EDD">
              <w:rPr>
                <w:sz w:val="20"/>
                <w:szCs w:val="20"/>
              </w:rPr>
              <w:t>E. Russo</w:t>
            </w:r>
          </w:p>
        </w:tc>
      </w:tr>
    </w:tbl>
    <w:p w:rsidR="00292FC1" w:rsidRDefault="00292FC1" w:rsidP="00EE1E68">
      <w:pPr>
        <w:spacing w:after="0" w:line="240" w:lineRule="auto"/>
        <w:ind w:left="284"/>
        <w:rPr>
          <w:rFonts w:ascii="Tw Cen MT" w:eastAsia="Times New Roman" w:hAnsi="Tw Cen MT"/>
          <w:sz w:val="24"/>
          <w:szCs w:val="24"/>
          <w:lang w:eastAsia="it-IT"/>
        </w:rPr>
      </w:pPr>
    </w:p>
    <w:p w:rsidR="00B7212C" w:rsidRDefault="00B7212C" w:rsidP="00292FC1"/>
    <w:p w:rsidR="00D1310B" w:rsidRPr="009E2EDD" w:rsidRDefault="00D1310B" w:rsidP="00D1310B">
      <w:r w:rsidRPr="009E2EDD">
        <w:t>La Commissione sarà così composta:</w:t>
      </w:r>
      <w:bookmarkStart w:id="0" w:name="_GoBack"/>
      <w:bookmarkEnd w:id="0"/>
    </w:p>
    <w:p w:rsidR="00D1310B" w:rsidRPr="00114877" w:rsidRDefault="00D1310B" w:rsidP="00D1310B">
      <w:pPr>
        <w:numPr>
          <w:ilvl w:val="0"/>
          <w:numId w:val="1"/>
        </w:numPr>
        <w:spacing w:after="0" w:line="240" w:lineRule="auto"/>
        <w:rPr>
          <w:b/>
        </w:rPr>
      </w:pPr>
      <w:r w:rsidRPr="00114877">
        <w:rPr>
          <w:b/>
        </w:rPr>
        <w:t>Prof. F. Trapasso (Presidente)</w:t>
      </w:r>
    </w:p>
    <w:p w:rsidR="00D1310B" w:rsidRDefault="00D1310B" w:rsidP="00D1310B">
      <w:pPr>
        <w:numPr>
          <w:ilvl w:val="0"/>
          <w:numId w:val="1"/>
        </w:numPr>
        <w:spacing w:after="0" w:line="240" w:lineRule="auto"/>
      </w:pPr>
      <w:r>
        <w:t>Prof. R. Iuliano</w:t>
      </w:r>
      <w:r w:rsidRPr="0007424D">
        <w:t xml:space="preserve"> </w:t>
      </w:r>
    </w:p>
    <w:p w:rsidR="00D1310B" w:rsidRDefault="00D1310B" w:rsidP="00D1310B">
      <w:pPr>
        <w:numPr>
          <w:ilvl w:val="0"/>
          <w:numId w:val="1"/>
        </w:numPr>
        <w:spacing w:after="0" w:line="240" w:lineRule="auto"/>
      </w:pPr>
      <w:r w:rsidRPr="00811AAC">
        <w:t xml:space="preserve">Prof. </w:t>
      </w:r>
      <w:r>
        <w:t>S</w:t>
      </w:r>
      <w:r w:rsidRPr="00811AAC">
        <w:t xml:space="preserve">. </w:t>
      </w:r>
      <w:r>
        <w:t>Alcaro</w:t>
      </w:r>
    </w:p>
    <w:p w:rsidR="00D1310B" w:rsidRPr="00811AAC" w:rsidRDefault="00D1310B" w:rsidP="00D1310B">
      <w:pPr>
        <w:numPr>
          <w:ilvl w:val="0"/>
          <w:numId w:val="1"/>
        </w:numPr>
        <w:spacing w:after="0" w:line="240" w:lineRule="auto"/>
      </w:pPr>
      <w:r>
        <w:t xml:space="preserve">Prof. F. </w:t>
      </w:r>
      <w:proofErr w:type="spellStart"/>
      <w:r>
        <w:t>Luzza</w:t>
      </w:r>
      <w:proofErr w:type="spellEnd"/>
    </w:p>
    <w:p w:rsidR="00D1310B" w:rsidRPr="00811AAC" w:rsidRDefault="00D1310B" w:rsidP="00D1310B">
      <w:pPr>
        <w:numPr>
          <w:ilvl w:val="0"/>
          <w:numId w:val="1"/>
        </w:numPr>
        <w:spacing w:after="0" w:line="240" w:lineRule="auto"/>
      </w:pPr>
      <w:r w:rsidRPr="00811AAC">
        <w:t>Prof. D. Cosco</w:t>
      </w:r>
    </w:p>
    <w:p w:rsidR="00D1310B" w:rsidRDefault="00D1310B" w:rsidP="00D1310B">
      <w:pPr>
        <w:numPr>
          <w:ilvl w:val="0"/>
          <w:numId w:val="1"/>
        </w:numPr>
        <w:spacing w:after="0" w:line="240" w:lineRule="auto"/>
      </w:pPr>
      <w:r w:rsidRPr="009E2EDD">
        <w:t xml:space="preserve">Prof. M. </w:t>
      </w:r>
      <w:proofErr w:type="spellStart"/>
      <w:r w:rsidRPr="009E2EDD">
        <w:t>Mesuraca</w:t>
      </w:r>
      <w:proofErr w:type="spellEnd"/>
    </w:p>
    <w:p w:rsidR="00D1310B" w:rsidRPr="009E2EDD" w:rsidRDefault="00D1310B" w:rsidP="00D1310B">
      <w:pPr>
        <w:numPr>
          <w:ilvl w:val="0"/>
          <w:numId w:val="1"/>
        </w:numPr>
        <w:spacing w:after="0" w:line="240" w:lineRule="auto"/>
      </w:pPr>
      <w:r w:rsidRPr="009E2EDD">
        <w:t>Prof. A. Di Vito</w:t>
      </w:r>
    </w:p>
    <w:p w:rsidR="00D1310B" w:rsidRPr="009E2EDD" w:rsidRDefault="00D1310B" w:rsidP="00D1310B">
      <w:pPr>
        <w:numPr>
          <w:ilvl w:val="0"/>
          <w:numId w:val="1"/>
        </w:numPr>
        <w:spacing w:after="0" w:line="240" w:lineRule="auto"/>
      </w:pPr>
      <w:r w:rsidRPr="009E2EDD">
        <w:t xml:space="preserve">Prof. M. </w:t>
      </w:r>
      <w:proofErr w:type="spellStart"/>
      <w:r w:rsidRPr="009E2EDD">
        <w:t>Hribal</w:t>
      </w:r>
      <w:proofErr w:type="spellEnd"/>
    </w:p>
    <w:p w:rsidR="00D1310B" w:rsidRDefault="00D1310B" w:rsidP="00D1310B">
      <w:pPr>
        <w:numPr>
          <w:ilvl w:val="0"/>
          <w:numId w:val="1"/>
        </w:numPr>
        <w:spacing w:after="0" w:line="240" w:lineRule="auto"/>
      </w:pPr>
      <w:r w:rsidRPr="009E2EDD">
        <w:t>Prof. C. Palmieri</w:t>
      </w:r>
    </w:p>
    <w:p w:rsidR="00D1310B" w:rsidRDefault="00D1310B" w:rsidP="00D1310B">
      <w:pPr>
        <w:numPr>
          <w:ilvl w:val="0"/>
          <w:numId w:val="1"/>
        </w:numPr>
        <w:spacing w:after="0" w:line="240" w:lineRule="auto"/>
      </w:pPr>
      <w:r>
        <w:t>Prof. E. Russo</w:t>
      </w:r>
    </w:p>
    <w:p w:rsidR="00D1310B" w:rsidRPr="0007424D" w:rsidRDefault="00D1310B" w:rsidP="00D1310B">
      <w:pPr>
        <w:numPr>
          <w:ilvl w:val="0"/>
          <w:numId w:val="1"/>
        </w:numPr>
        <w:spacing w:after="0"/>
        <w:rPr>
          <w:szCs w:val="20"/>
        </w:rPr>
      </w:pPr>
      <w:r>
        <w:t>Prof. D. Paolino</w:t>
      </w:r>
    </w:p>
    <w:p w:rsidR="00D1310B" w:rsidRPr="00811AAC" w:rsidRDefault="00D1310B" w:rsidP="00D1310B">
      <w:pPr>
        <w:ind w:left="644"/>
        <w:rPr>
          <w:b/>
        </w:rPr>
      </w:pPr>
      <w:r w:rsidRPr="00811AAC">
        <w:rPr>
          <w:b/>
        </w:rPr>
        <w:t xml:space="preserve">Supplenti: </w:t>
      </w:r>
    </w:p>
    <w:p w:rsidR="00D1310B" w:rsidRPr="00811AAC" w:rsidRDefault="00D1310B" w:rsidP="00D1310B">
      <w:pPr>
        <w:numPr>
          <w:ilvl w:val="0"/>
          <w:numId w:val="10"/>
        </w:numPr>
        <w:spacing w:after="0"/>
        <w:rPr>
          <w:szCs w:val="20"/>
        </w:rPr>
      </w:pPr>
      <w:r>
        <w:rPr>
          <w:szCs w:val="20"/>
        </w:rPr>
        <w:t>Prof. A. Brunetti</w:t>
      </w:r>
    </w:p>
    <w:p w:rsidR="00FB4606" w:rsidRPr="009E2EDD" w:rsidRDefault="00FB4606" w:rsidP="00FB4606">
      <w:pPr>
        <w:ind w:left="284"/>
      </w:pPr>
    </w:p>
    <w:p w:rsidR="00682192" w:rsidRDefault="00682192" w:rsidP="00EE1E68">
      <w:pPr>
        <w:spacing w:after="0" w:line="240" w:lineRule="auto"/>
        <w:ind w:left="284"/>
        <w:rPr>
          <w:rFonts w:ascii="Tw Cen MT" w:eastAsia="Times New Roman" w:hAnsi="Tw Cen MT"/>
          <w:sz w:val="24"/>
          <w:szCs w:val="24"/>
          <w:lang w:eastAsia="it-IT"/>
        </w:rPr>
      </w:pPr>
    </w:p>
    <w:p w:rsidR="00682192" w:rsidRPr="00EE1E68" w:rsidRDefault="00682192" w:rsidP="00EE1E68">
      <w:pPr>
        <w:spacing w:after="0" w:line="240" w:lineRule="auto"/>
        <w:ind w:left="284"/>
        <w:rPr>
          <w:rFonts w:ascii="Tw Cen MT" w:eastAsia="Times New Roman" w:hAnsi="Tw Cen MT"/>
          <w:sz w:val="24"/>
          <w:szCs w:val="24"/>
          <w:lang w:eastAsia="it-IT"/>
        </w:rPr>
      </w:pPr>
    </w:p>
    <w:p w:rsidR="00292FC1" w:rsidRPr="00EE1E68" w:rsidRDefault="00D2740D" w:rsidP="00292FC1">
      <w:pPr>
        <w:pStyle w:val="Nessunaspaziatura"/>
        <w:jc w:val="center"/>
        <w:rPr>
          <w:rFonts w:ascii="Tw Cen MT" w:hAnsi="Tw Cen MT"/>
          <w:sz w:val="24"/>
          <w:szCs w:val="24"/>
        </w:rPr>
      </w:pPr>
      <w:r w:rsidRPr="00EE1E68">
        <w:rPr>
          <w:rFonts w:ascii="Tw Cen MT" w:hAnsi="Tw Cen MT"/>
          <w:b/>
          <w:sz w:val="24"/>
          <w:szCs w:val="24"/>
        </w:rPr>
        <w:tab/>
      </w:r>
      <w:r w:rsidRPr="00EE1E68">
        <w:rPr>
          <w:rFonts w:ascii="Tw Cen MT" w:hAnsi="Tw Cen MT"/>
          <w:b/>
          <w:sz w:val="24"/>
          <w:szCs w:val="24"/>
        </w:rPr>
        <w:tab/>
      </w:r>
      <w:r w:rsidRPr="00EE1E68">
        <w:rPr>
          <w:rFonts w:ascii="Tw Cen MT" w:hAnsi="Tw Cen MT"/>
          <w:b/>
          <w:sz w:val="24"/>
          <w:szCs w:val="24"/>
        </w:rPr>
        <w:tab/>
      </w:r>
      <w:r w:rsidRPr="00EE1E68">
        <w:rPr>
          <w:rFonts w:ascii="Tw Cen MT" w:hAnsi="Tw Cen MT"/>
          <w:b/>
          <w:sz w:val="24"/>
          <w:szCs w:val="24"/>
        </w:rPr>
        <w:tab/>
      </w:r>
      <w:r w:rsidRPr="00EE1E68">
        <w:rPr>
          <w:rFonts w:ascii="Tw Cen MT" w:hAnsi="Tw Cen MT"/>
          <w:b/>
          <w:sz w:val="24"/>
          <w:szCs w:val="24"/>
        </w:rPr>
        <w:tab/>
      </w:r>
    </w:p>
    <w:p w:rsidR="005A4E48" w:rsidRPr="00EE1E68" w:rsidRDefault="005A4E48" w:rsidP="001B369A">
      <w:pPr>
        <w:tabs>
          <w:tab w:val="left" w:pos="6495"/>
        </w:tabs>
        <w:rPr>
          <w:rFonts w:ascii="Tw Cen MT" w:hAnsi="Tw Cen MT"/>
          <w:sz w:val="24"/>
          <w:szCs w:val="24"/>
        </w:rPr>
      </w:pPr>
    </w:p>
    <w:sectPr w:rsidR="005A4E48" w:rsidRPr="00EE1E68" w:rsidSect="00BC42F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4A" w:rsidRDefault="00B8724A" w:rsidP="00556B46">
      <w:pPr>
        <w:spacing w:after="0" w:line="240" w:lineRule="auto"/>
      </w:pPr>
      <w:r>
        <w:separator/>
      </w:r>
    </w:p>
  </w:endnote>
  <w:end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4A" w:rsidRDefault="00B8724A" w:rsidP="00556B46">
      <w:pPr>
        <w:spacing w:after="0" w:line="240" w:lineRule="auto"/>
      </w:pPr>
      <w:r>
        <w:separator/>
      </w:r>
    </w:p>
  </w:footnote>
  <w:foot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FA" w:rsidRDefault="00294A24" w:rsidP="00BC42F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-756920</wp:posOffset>
          </wp:positionV>
          <wp:extent cx="673200" cy="680400"/>
          <wp:effectExtent l="0" t="0" r="0" b="5715"/>
          <wp:wrapSquare wrapText="bothSides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8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64"/>
    <w:multiLevelType w:val="hybridMultilevel"/>
    <w:tmpl w:val="474ED22E"/>
    <w:lvl w:ilvl="0" w:tplc="000F0410">
      <w:start w:val="1"/>
      <w:numFmt w:val="decimal"/>
      <w:lvlText w:val="%1."/>
      <w:lvlJc w:val="left"/>
      <w:pPr>
        <w:ind w:left="644" w:hanging="360"/>
      </w:pPr>
    </w:lvl>
    <w:lvl w:ilvl="1" w:tplc="00190410" w:tentative="1">
      <w:start w:val="1"/>
      <w:numFmt w:val="lowerLetter"/>
      <w:lvlText w:val="%2."/>
      <w:lvlJc w:val="left"/>
      <w:pPr>
        <w:ind w:left="1364" w:hanging="360"/>
      </w:pPr>
    </w:lvl>
    <w:lvl w:ilvl="2" w:tplc="001B0410" w:tentative="1">
      <w:start w:val="1"/>
      <w:numFmt w:val="lowerRoman"/>
      <w:lvlText w:val="%3."/>
      <w:lvlJc w:val="right"/>
      <w:pPr>
        <w:ind w:left="2084" w:hanging="180"/>
      </w:pPr>
    </w:lvl>
    <w:lvl w:ilvl="3" w:tplc="000F0410" w:tentative="1">
      <w:start w:val="1"/>
      <w:numFmt w:val="decimal"/>
      <w:lvlText w:val="%4."/>
      <w:lvlJc w:val="left"/>
      <w:pPr>
        <w:ind w:left="2804" w:hanging="360"/>
      </w:pPr>
    </w:lvl>
    <w:lvl w:ilvl="4" w:tplc="00190410" w:tentative="1">
      <w:start w:val="1"/>
      <w:numFmt w:val="lowerLetter"/>
      <w:lvlText w:val="%5."/>
      <w:lvlJc w:val="left"/>
      <w:pPr>
        <w:ind w:left="3524" w:hanging="360"/>
      </w:pPr>
    </w:lvl>
    <w:lvl w:ilvl="5" w:tplc="001B0410" w:tentative="1">
      <w:start w:val="1"/>
      <w:numFmt w:val="lowerRoman"/>
      <w:lvlText w:val="%6."/>
      <w:lvlJc w:val="right"/>
      <w:pPr>
        <w:ind w:left="4244" w:hanging="180"/>
      </w:pPr>
    </w:lvl>
    <w:lvl w:ilvl="6" w:tplc="000F0410" w:tentative="1">
      <w:start w:val="1"/>
      <w:numFmt w:val="decimal"/>
      <w:lvlText w:val="%7."/>
      <w:lvlJc w:val="left"/>
      <w:pPr>
        <w:ind w:left="4964" w:hanging="360"/>
      </w:pPr>
    </w:lvl>
    <w:lvl w:ilvl="7" w:tplc="00190410" w:tentative="1">
      <w:start w:val="1"/>
      <w:numFmt w:val="lowerLetter"/>
      <w:lvlText w:val="%8."/>
      <w:lvlJc w:val="left"/>
      <w:pPr>
        <w:ind w:left="5684" w:hanging="360"/>
      </w:pPr>
    </w:lvl>
    <w:lvl w:ilvl="8" w:tplc="001B04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40B90"/>
    <w:multiLevelType w:val="hybridMultilevel"/>
    <w:tmpl w:val="0C823FF2"/>
    <w:lvl w:ilvl="0" w:tplc="7BD8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3A2"/>
    <w:multiLevelType w:val="hybridMultilevel"/>
    <w:tmpl w:val="B21A0182"/>
    <w:lvl w:ilvl="0" w:tplc="46C0C8F4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F2D92"/>
    <w:multiLevelType w:val="hybridMultilevel"/>
    <w:tmpl w:val="138ADA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D7FC4"/>
    <w:multiLevelType w:val="hybridMultilevel"/>
    <w:tmpl w:val="957AD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5000"/>
    <w:multiLevelType w:val="hybridMultilevel"/>
    <w:tmpl w:val="9EEC3C4C"/>
    <w:lvl w:ilvl="0" w:tplc="B96E5E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A13E2"/>
    <w:multiLevelType w:val="hybridMultilevel"/>
    <w:tmpl w:val="8ADC95CA"/>
    <w:lvl w:ilvl="0" w:tplc="7F64BC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1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9C6140A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75"/>
    <w:rsid w:val="00081BF5"/>
    <w:rsid w:val="00093E51"/>
    <w:rsid w:val="0010164E"/>
    <w:rsid w:val="00113D3A"/>
    <w:rsid w:val="00126F88"/>
    <w:rsid w:val="001B0E5B"/>
    <w:rsid w:val="001B369A"/>
    <w:rsid w:val="00292FC1"/>
    <w:rsid w:val="00294A24"/>
    <w:rsid w:val="002A4E59"/>
    <w:rsid w:val="002C1CD5"/>
    <w:rsid w:val="0030693D"/>
    <w:rsid w:val="0033281E"/>
    <w:rsid w:val="0043763E"/>
    <w:rsid w:val="00452748"/>
    <w:rsid w:val="005A4E48"/>
    <w:rsid w:val="005D5985"/>
    <w:rsid w:val="005F2063"/>
    <w:rsid w:val="0062726F"/>
    <w:rsid w:val="00682192"/>
    <w:rsid w:val="006D4FC6"/>
    <w:rsid w:val="007303C1"/>
    <w:rsid w:val="00824117"/>
    <w:rsid w:val="00827C55"/>
    <w:rsid w:val="00842B1E"/>
    <w:rsid w:val="00880112"/>
    <w:rsid w:val="009446E5"/>
    <w:rsid w:val="009A285F"/>
    <w:rsid w:val="009C457B"/>
    <w:rsid w:val="009D4272"/>
    <w:rsid w:val="00A10775"/>
    <w:rsid w:val="00B7212C"/>
    <w:rsid w:val="00B8724A"/>
    <w:rsid w:val="00BC13CE"/>
    <w:rsid w:val="00BC42FA"/>
    <w:rsid w:val="00BD7B4B"/>
    <w:rsid w:val="00C251E5"/>
    <w:rsid w:val="00D1310B"/>
    <w:rsid w:val="00D2740D"/>
    <w:rsid w:val="00D54B0E"/>
    <w:rsid w:val="00E12FDA"/>
    <w:rsid w:val="00E52C1A"/>
    <w:rsid w:val="00EE1E68"/>
    <w:rsid w:val="00EE294F"/>
    <w:rsid w:val="00F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2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192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2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192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Seduta%20laurea\Seduta%20Aprile%202014\Commissione%20sito%20e%20candidati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 sito e candidati </Template>
  <TotalTime>155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922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mailto:serviziotesi@unicz.it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Platì</cp:lastModifiedBy>
  <cp:revision>11</cp:revision>
  <cp:lastPrinted>2016-12-16T10:37:00Z</cp:lastPrinted>
  <dcterms:created xsi:type="dcterms:W3CDTF">2016-12-16T10:34:00Z</dcterms:created>
  <dcterms:modified xsi:type="dcterms:W3CDTF">2017-12-15T12:28:00Z</dcterms:modified>
</cp:coreProperties>
</file>