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0E" w:rsidRDefault="00553F0E" w:rsidP="005548FB">
      <w:pPr>
        <w:rPr>
          <w:b/>
          <w:i/>
          <w:sz w:val="22"/>
          <w:szCs w:val="22"/>
        </w:rPr>
      </w:pPr>
    </w:p>
    <w:p w:rsidR="00553F0E" w:rsidRDefault="00553F0E" w:rsidP="005548FB">
      <w:pPr>
        <w:rPr>
          <w:b/>
          <w:i/>
          <w:sz w:val="22"/>
          <w:szCs w:val="22"/>
        </w:rPr>
      </w:pPr>
    </w:p>
    <w:p w:rsidR="00553F0E" w:rsidRDefault="00553F0E" w:rsidP="005548FB">
      <w:pPr>
        <w:rPr>
          <w:i/>
          <w:sz w:val="22"/>
          <w:szCs w:val="22"/>
        </w:rPr>
      </w:pPr>
      <w:r w:rsidRPr="00E93718">
        <w:rPr>
          <w:b/>
          <w:i/>
          <w:sz w:val="22"/>
          <w:szCs w:val="22"/>
        </w:rPr>
        <w:t xml:space="preserve">Allegato A – </w:t>
      </w:r>
      <w:r w:rsidRPr="00E93718">
        <w:rPr>
          <w:i/>
          <w:sz w:val="22"/>
          <w:szCs w:val="22"/>
        </w:rPr>
        <w:t>FAC SIMILE DELLA DOMANDA</w:t>
      </w:r>
    </w:p>
    <w:p w:rsidR="00553F0E" w:rsidRPr="00E93718" w:rsidRDefault="00553F0E" w:rsidP="00E93718">
      <w:pPr>
        <w:jc w:val="center"/>
        <w:rPr>
          <w:i/>
          <w:sz w:val="22"/>
          <w:szCs w:val="22"/>
        </w:rPr>
      </w:pPr>
    </w:p>
    <w:p w:rsidR="00553F0E" w:rsidRPr="00B94B5C" w:rsidRDefault="00553F0E" w:rsidP="00E93718">
      <w:pPr>
        <w:ind w:left="4820"/>
        <w:jc w:val="both"/>
      </w:pPr>
      <w:r w:rsidRPr="00B94B5C">
        <w:t>Al Magnifico Rettore</w:t>
      </w:r>
    </w:p>
    <w:p w:rsidR="00553F0E" w:rsidRPr="00B94B5C" w:rsidRDefault="00553F0E" w:rsidP="00E93718">
      <w:pPr>
        <w:ind w:left="4820"/>
        <w:jc w:val="both"/>
      </w:pPr>
      <w:r w:rsidRPr="00B94B5C">
        <w:t>dell’Università degli Studi Magna Graecia</w:t>
      </w:r>
    </w:p>
    <w:p w:rsidR="00553F0E" w:rsidRPr="00B94B5C" w:rsidRDefault="00553F0E" w:rsidP="00E93718">
      <w:pPr>
        <w:ind w:left="4820"/>
        <w:jc w:val="both"/>
      </w:pPr>
      <w:r w:rsidRPr="00B94B5C">
        <w:t>di Catanzaro</w:t>
      </w:r>
    </w:p>
    <w:p w:rsidR="00553F0E" w:rsidRPr="00B94B5C" w:rsidRDefault="00553F0E" w:rsidP="00E93718">
      <w:pPr>
        <w:ind w:left="4820"/>
        <w:jc w:val="both"/>
      </w:pPr>
      <w:r w:rsidRPr="00B94B5C">
        <w:t>Ufficio Protocollo</w:t>
      </w:r>
    </w:p>
    <w:p w:rsidR="00553F0E" w:rsidRPr="00B94B5C" w:rsidRDefault="00553F0E" w:rsidP="00E93718">
      <w:pPr>
        <w:ind w:left="4820"/>
        <w:jc w:val="both"/>
      </w:pPr>
      <w:r w:rsidRPr="00B94B5C">
        <w:t>Edificio Direzionale, Campus universitario</w:t>
      </w:r>
    </w:p>
    <w:p w:rsidR="00553F0E" w:rsidRPr="00B94B5C" w:rsidRDefault="00553F0E" w:rsidP="00E93718">
      <w:pPr>
        <w:ind w:left="4820"/>
        <w:jc w:val="both"/>
      </w:pPr>
      <w:r w:rsidRPr="00B94B5C">
        <w:t>Viale Europa loc. Germaneto</w:t>
      </w:r>
    </w:p>
    <w:p w:rsidR="00553F0E" w:rsidRPr="00B94B5C" w:rsidRDefault="00553F0E" w:rsidP="00E93718">
      <w:pPr>
        <w:ind w:left="4820"/>
        <w:jc w:val="both"/>
      </w:pPr>
      <w:r w:rsidRPr="00B94B5C">
        <w:t>88100 Catanzaro</w:t>
      </w:r>
    </w:p>
    <w:p w:rsidR="00553F0E" w:rsidRPr="00B94B5C" w:rsidRDefault="00553F0E" w:rsidP="00E93718">
      <w:pPr>
        <w:spacing w:line="360" w:lineRule="auto"/>
        <w:ind w:left="4820"/>
        <w:jc w:val="both"/>
      </w:pPr>
    </w:p>
    <w:p w:rsidR="00553F0E" w:rsidRPr="00B94B5C" w:rsidRDefault="00553F0E" w:rsidP="005B4D70">
      <w:pPr>
        <w:spacing w:line="360" w:lineRule="auto"/>
        <w:jc w:val="both"/>
      </w:pPr>
      <w:r w:rsidRPr="00B94B5C">
        <w:t>Il/La sottoscritto/a  (cognome e nome...............................................................................................</w:t>
      </w:r>
      <w:r>
        <w:t xml:space="preserve"> </w:t>
      </w:r>
      <w:r w:rsidRPr="00B94B5C">
        <w:t>, nato/a a ....................................................</w:t>
      </w:r>
      <w:r>
        <w:t xml:space="preserve"> </w:t>
      </w:r>
      <w:r w:rsidRPr="00B94B5C">
        <w:t xml:space="preserve">, il ........................, chiede di essere ammesso/a a partecipare alla selezione per l’ammissione ad un posto in sovrannumero, per l’ammissione su n. 1 posto in sovrannumero al corso di dottorato di ricerca in “Oncologia Molecolare e Traslazionale e Tecnologie medico-Chirurgiche Innovative”, ciclo XXXIV, a.a. 2018/19, </w:t>
      </w:r>
    </w:p>
    <w:p w:rsidR="00553F0E" w:rsidRPr="00E93718" w:rsidRDefault="00553F0E" w:rsidP="005B4D70">
      <w:pPr>
        <w:jc w:val="both"/>
        <w:rPr>
          <w:i/>
          <w:sz w:val="22"/>
          <w:szCs w:val="22"/>
        </w:rPr>
      </w:pPr>
      <w:r w:rsidRPr="00E93718">
        <w:rPr>
          <w:i/>
          <w:sz w:val="22"/>
          <w:szCs w:val="22"/>
        </w:rPr>
        <w:t xml:space="preserve">consapevole che, ai sensi degli artt. 75 e 76 del DPR 28 dicembre 2000 n. </w:t>
      </w:r>
      <w:smartTag w:uri="urn:schemas-microsoft-com:office:smarttags" w:element="metricconverter">
        <w:smartTagPr>
          <w:attr w:name="ProductID" w:val="445, in"/>
        </w:smartTagPr>
        <w:r w:rsidRPr="00E93718">
          <w:rPr>
            <w:i/>
            <w:sz w:val="22"/>
            <w:szCs w:val="22"/>
          </w:rPr>
          <w:t>445, in</w:t>
        </w:r>
      </w:smartTag>
      <w:r w:rsidRPr="00E93718">
        <w:rPr>
          <w:i/>
          <w:sz w:val="22"/>
          <w:szCs w:val="22"/>
        </w:rPr>
        <w:t xml:space="preserve"> caso di dichiarazioni mendaci, falsità negli atti o uso di atti falsi, incorrerà nelle sanzioni penali richiamate e decadrà immediatamente dall’ eventuale attribuzione del beneficio:</w:t>
      </w:r>
    </w:p>
    <w:p w:rsidR="00553F0E" w:rsidRPr="00B94B5C" w:rsidRDefault="00553F0E" w:rsidP="005B4D70">
      <w:pPr>
        <w:jc w:val="both"/>
        <w:rPr>
          <w:sz w:val="22"/>
          <w:szCs w:val="22"/>
        </w:rPr>
      </w:pPr>
    </w:p>
    <w:p w:rsidR="00553F0E" w:rsidRPr="00B94B5C" w:rsidRDefault="00553F0E" w:rsidP="005B4D70">
      <w:pPr>
        <w:spacing w:line="360" w:lineRule="auto"/>
        <w:jc w:val="both"/>
        <w:rPr>
          <w:b/>
        </w:rPr>
      </w:pPr>
      <w:r w:rsidRPr="00B94B5C">
        <w:rPr>
          <w:b/>
        </w:rPr>
        <w:t>Dichiara, sotto la propria responsabilità, ai sensi e per gli effetti del D.P.R. n. 445/2000 s.m.i:</w:t>
      </w:r>
    </w:p>
    <w:p w:rsidR="00553F0E" w:rsidRPr="00B94B5C" w:rsidRDefault="00553F0E" w:rsidP="005B4D70">
      <w:pPr>
        <w:widowControl w:val="0"/>
        <w:numPr>
          <w:ilvl w:val="0"/>
          <w:numId w:val="13"/>
        </w:numPr>
        <w:spacing w:line="360" w:lineRule="auto"/>
        <w:jc w:val="both"/>
      </w:pPr>
      <w:r w:rsidRPr="00B94B5C">
        <w:t>di essere nato/a a ....................................................................................................... (provincia di ..............) Stato estero ………………… il …………………………….. , codice fiscale …………….……………………………………..</w:t>
      </w:r>
      <w:r>
        <w:t xml:space="preserve"> </w:t>
      </w:r>
      <w:r w:rsidRPr="00B94B5C">
        <w:t>, e di risiedere in ………………</w:t>
      </w:r>
      <w:r>
        <w:t>……….</w:t>
      </w:r>
      <w:r w:rsidRPr="00B94B5C">
        <w:t>…………………...……………. (provincia di ……...….) Stato estero …………………</w:t>
      </w:r>
      <w:r>
        <w:t xml:space="preserve">………………….. </w:t>
      </w:r>
      <w:r w:rsidRPr="00B94B5C">
        <w:t>cap ……..…….…. via …………………………</w:t>
      </w:r>
      <w:r>
        <w:t>…………….</w:t>
      </w:r>
      <w:r w:rsidRPr="00B94B5C">
        <w:t>……………………</w:t>
      </w:r>
      <w:r>
        <w:t>.</w:t>
      </w:r>
      <w:r w:rsidRPr="00B94B5C">
        <w:t>..............</w:t>
      </w:r>
      <w:r>
        <w:t>....</w:t>
      </w:r>
      <w:r w:rsidRPr="00B94B5C">
        <w:t>.. n. ………...…..</w:t>
      </w:r>
      <w:r>
        <w:t xml:space="preserve"> </w:t>
      </w:r>
      <w:r w:rsidRPr="00B94B5C">
        <w:t xml:space="preserve">; </w:t>
      </w:r>
    </w:p>
    <w:p w:rsidR="00553F0E" w:rsidRPr="00B94B5C" w:rsidRDefault="00553F0E" w:rsidP="000D51DA">
      <w:pPr>
        <w:widowControl w:val="0"/>
        <w:numPr>
          <w:ilvl w:val="0"/>
          <w:numId w:val="13"/>
        </w:numPr>
        <w:tabs>
          <w:tab w:val="left" w:pos="720"/>
        </w:tabs>
        <w:spacing w:line="360" w:lineRule="auto"/>
        <w:jc w:val="both"/>
      </w:pPr>
      <w:r w:rsidRPr="00B94B5C">
        <w:t>di essere in possesso della seguente cittadinanza</w:t>
      </w:r>
      <w:r>
        <w:t xml:space="preserve"> …..</w:t>
      </w:r>
      <w:r w:rsidRPr="00B94B5C">
        <w:t>……………………………………..</w:t>
      </w:r>
      <w:r>
        <w:t xml:space="preserve"> </w:t>
      </w:r>
      <w:r w:rsidRPr="00B94B5C">
        <w:t>;</w:t>
      </w:r>
    </w:p>
    <w:p w:rsidR="00553F0E" w:rsidRPr="00B94B5C" w:rsidRDefault="00553F0E" w:rsidP="000D51DA">
      <w:pPr>
        <w:widowControl w:val="0"/>
        <w:numPr>
          <w:ilvl w:val="0"/>
          <w:numId w:val="13"/>
        </w:numPr>
        <w:tabs>
          <w:tab w:val="left" w:pos="720"/>
        </w:tabs>
        <w:spacing w:line="360" w:lineRule="auto"/>
        <w:jc w:val="both"/>
      </w:pPr>
      <w:r w:rsidRPr="00B94B5C">
        <w:t>di essere in possesso del diploma di laurea magistrale (o vecchio ordinamento) ovvero del titolo straniero idoneo in …</w:t>
      </w:r>
      <w:r>
        <w:t>…………………</w:t>
      </w:r>
      <w:r w:rsidRPr="00B94B5C">
        <w:t>…………… conseguito il ……………….. presso ……………</w:t>
      </w:r>
      <w:r>
        <w:t>………………….</w:t>
      </w:r>
      <w:r w:rsidRPr="00B94B5C">
        <w:t>…………….………….. con la votazione ……….… ;</w:t>
      </w:r>
    </w:p>
    <w:p w:rsidR="00553F0E" w:rsidRPr="00E93718" w:rsidRDefault="00553F0E" w:rsidP="000D51DA">
      <w:pPr>
        <w:widowControl w:val="0"/>
        <w:numPr>
          <w:ilvl w:val="0"/>
          <w:numId w:val="13"/>
        </w:numPr>
        <w:tabs>
          <w:tab w:val="left" w:pos="720"/>
        </w:tabs>
        <w:spacing w:line="360" w:lineRule="auto"/>
        <w:jc w:val="both"/>
      </w:pPr>
      <w:r w:rsidRPr="00E93718">
        <w:t>di essere titolare di una borsa di studio o di contratto di ricerca nell’ambito di programmi di training internazionale a seguito della partecipazione a bandi internazionali di alta qualificazione</w:t>
      </w:r>
      <w:r>
        <w:t xml:space="preserve">: </w:t>
      </w:r>
      <w:r w:rsidRPr="00E93718">
        <w:t>……………………………………………………………………………….</w:t>
      </w:r>
    </w:p>
    <w:p w:rsidR="00553F0E" w:rsidRPr="00B94B5C" w:rsidRDefault="00553F0E" w:rsidP="00B94B5C">
      <w:pPr>
        <w:widowControl w:val="0"/>
        <w:spacing w:line="360" w:lineRule="auto"/>
        <w:ind w:left="720"/>
        <w:jc w:val="both"/>
      </w:pPr>
      <w:r w:rsidRPr="00B94B5C">
        <w:t>……………………………………………………………………………………………….</w:t>
      </w:r>
    </w:p>
    <w:p w:rsidR="00553F0E" w:rsidRPr="00B94B5C" w:rsidRDefault="00553F0E" w:rsidP="00B94B5C">
      <w:pPr>
        <w:widowControl w:val="0"/>
        <w:spacing w:line="360" w:lineRule="auto"/>
        <w:ind w:left="720"/>
        <w:jc w:val="both"/>
      </w:pPr>
      <w:r w:rsidRPr="00B94B5C">
        <w:t>……………………………………………………………………………………………….</w:t>
      </w:r>
      <w:r>
        <w:t xml:space="preserve"> ;</w:t>
      </w:r>
    </w:p>
    <w:p w:rsidR="00553F0E" w:rsidRDefault="00553F0E" w:rsidP="00B94B5C">
      <w:pPr>
        <w:widowControl w:val="0"/>
        <w:spacing w:line="360" w:lineRule="auto"/>
        <w:ind w:left="720"/>
        <w:jc w:val="both"/>
        <w:rPr>
          <w:i/>
        </w:rPr>
      </w:pPr>
      <w:r w:rsidRPr="00B94B5C">
        <w:t>(</w:t>
      </w:r>
      <w:r w:rsidRPr="00B94B5C">
        <w:rPr>
          <w:i/>
        </w:rPr>
        <w:t xml:space="preserve">specificare tutti gli elementi necessari per la valutazione quali, ad es.: estremi del bando  </w:t>
      </w:r>
    </w:p>
    <w:p w:rsidR="00553F0E" w:rsidRPr="00B94B5C" w:rsidRDefault="00553F0E" w:rsidP="00B94B5C">
      <w:pPr>
        <w:widowControl w:val="0"/>
        <w:spacing w:line="360" w:lineRule="auto"/>
        <w:ind w:left="720"/>
        <w:jc w:val="both"/>
      </w:pPr>
      <w:r w:rsidRPr="00B94B5C">
        <w:rPr>
          <w:i/>
        </w:rPr>
        <w:t>internazionale, approvazione del contributo da parte dell’Ente finanziatore, titolo progetto di ricerca, durata contratto, importo</w:t>
      </w:r>
      <w:r>
        <w:rPr>
          <w:i/>
        </w:rPr>
        <w:t xml:space="preserve"> del contratto/borsa di studio,</w:t>
      </w:r>
      <w:r w:rsidRPr="00B94B5C">
        <w:rPr>
          <w:i/>
        </w:rPr>
        <w:t xml:space="preserve"> etc.)</w:t>
      </w:r>
    </w:p>
    <w:p w:rsidR="00553F0E" w:rsidRPr="00B94B5C" w:rsidRDefault="00553F0E" w:rsidP="000D51DA">
      <w:pPr>
        <w:widowControl w:val="0"/>
        <w:numPr>
          <w:ilvl w:val="0"/>
          <w:numId w:val="13"/>
        </w:numPr>
        <w:tabs>
          <w:tab w:val="left" w:pos="720"/>
        </w:tabs>
        <w:spacing w:line="360" w:lineRule="auto"/>
        <w:jc w:val="both"/>
      </w:pPr>
      <w:r w:rsidRPr="00B94B5C">
        <w:t>di avere adeguata conoscenza della lingua italiana (</w:t>
      </w:r>
      <w:r>
        <w:rPr>
          <w:i/>
        </w:rPr>
        <w:t>s</w:t>
      </w:r>
      <w:r w:rsidRPr="00B94B5C">
        <w:rPr>
          <w:i/>
        </w:rPr>
        <w:t>olo per cittadini stranieri</w:t>
      </w:r>
      <w:r w:rsidRPr="00B94B5C">
        <w:t>);</w:t>
      </w:r>
    </w:p>
    <w:p w:rsidR="00553F0E" w:rsidRPr="00B94B5C" w:rsidRDefault="00553F0E" w:rsidP="000D51DA">
      <w:pPr>
        <w:widowControl w:val="0"/>
        <w:numPr>
          <w:ilvl w:val="0"/>
          <w:numId w:val="13"/>
        </w:numPr>
        <w:tabs>
          <w:tab w:val="left" w:pos="720"/>
        </w:tabs>
        <w:spacing w:line="360" w:lineRule="auto"/>
        <w:jc w:val="both"/>
      </w:pPr>
      <w:r w:rsidRPr="00B94B5C">
        <w:t>di impegnarsi a frequentare il corso di dottorato di ricerca secondo le modalità che saranno fissate dal Collegio dei docenti;</w:t>
      </w:r>
    </w:p>
    <w:p w:rsidR="00553F0E" w:rsidRPr="00B94B5C" w:rsidRDefault="00553F0E" w:rsidP="000D51DA">
      <w:pPr>
        <w:widowControl w:val="0"/>
        <w:numPr>
          <w:ilvl w:val="0"/>
          <w:numId w:val="13"/>
        </w:numPr>
        <w:tabs>
          <w:tab w:val="left" w:pos="720"/>
        </w:tabs>
        <w:spacing w:line="360" w:lineRule="auto"/>
        <w:jc w:val="both"/>
      </w:pPr>
      <w:r w:rsidRPr="00B94B5C">
        <w:t xml:space="preserve"> di voler svolgere il colloquio in via telematica  al seguente indirizzo skype: …………………………</w:t>
      </w:r>
      <w:r>
        <w:t>…………….</w:t>
      </w:r>
      <w:r w:rsidRPr="00B94B5C">
        <w:t>………</w:t>
      </w:r>
      <w:r>
        <w:t>……..</w:t>
      </w:r>
      <w:r w:rsidRPr="00B94B5C">
        <w:t>……….</w:t>
      </w:r>
      <w:r>
        <w:t xml:space="preserve"> ;</w:t>
      </w:r>
    </w:p>
    <w:p w:rsidR="00553F0E" w:rsidRPr="00B94B5C" w:rsidRDefault="00553F0E" w:rsidP="005B4D70">
      <w:pPr>
        <w:widowControl w:val="0"/>
        <w:spacing w:line="360" w:lineRule="auto"/>
        <w:ind w:left="720"/>
        <w:jc w:val="both"/>
      </w:pPr>
      <w:r w:rsidRPr="00B94B5C">
        <w:t xml:space="preserve">che l’indirizzo ove si desidera che vengano date le comunicazioni relative alla presente procedura è il seguente: </w:t>
      </w:r>
    </w:p>
    <w:p w:rsidR="00553F0E" w:rsidRPr="00B94B5C" w:rsidRDefault="00553F0E" w:rsidP="005B4D70">
      <w:pPr>
        <w:widowControl w:val="0"/>
        <w:spacing w:line="360" w:lineRule="auto"/>
        <w:ind w:left="720"/>
        <w:jc w:val="both"/>
      </w:pPr>
      <w:r w:rsidRPr="00B94B5C">
        <w:t xml:space="preserve">e-mail /PEC </w:t>
      </w:r>
      <w:r>
        <w:t>………………...….@……………………….. ;</w:t>
      </w:r>
    </w:p>
    <w:p w:rsidR="00553F0E" w:rsidRPr="00B94B5C" w:rsidRDefault="00553F0E" w:rsidP="00B94B5C">
      <w:pPr>
        <w:tabs>
          <w:tab w:val="left" w:pos="720"/>
        </w:tabs>
        <w:spacing w:line="360" w:lineRule="auto"/>
        <w:ind w:left="720"/>
        <w:jc w:val="both"/>
      </w:pPr>
      <w:r w:rsidRPr="00B94B5C">
        <w:t>via</w:t>
      </w:r>
      <w:r>
        <w:t xml:space="preserve"> </w:t>
      </w:r>
      <w:r w:rsidRPr="00B94B5C">
        <w:t>………………………………………………..……………..… cap …….......…...…</w:t>
      </w:r>
      <w:r>
        <w:t>.</w:t>
      </w:r>
      <w:r w:rsidRPr="00B94B5C">
        <w:t xml:space="preserve">.. </w:t>
      </w:r>
      <w:r>
        <w:t>,</w:t>
      </w:r>
    </w:p>
    <w:p w:rsidR="00553F0E" w:rsidRPr="00B94B5C" w:rsidRDefault="00553F0E" w:rsidP="00B94B5C">
      <w:pPr>
        <w:tabs>
          <w:tab w:val="left" w:pos="720"/>
        </w:tabs>
        <w:spacing w:line="360" w:lineRule="auto"/>
        <w:ind w:left="720"/>
        <w:jc w:val="both"/>
      </w:pPr>
      <w:r w:rsidRPr="00B94B5C">
        <w:t>città</w:t>
      </w:r>
      <w:r>
        <w:t xml:space="preserve"> </w:t>
      </w:r>
      <w:r w:rsidRPr="00B94B5C">
        <w:t>………………….…………… recapito telefonico ……………………………………</w:t>
      </w:r>
      <w:r>
        <w:t xml:space="preserve"> ;</w:t>
      </w:r>
    </w:p>
    <w:p w:rsidR="00553F0E" w:rsidRPr="00B94B5C" w:rsidRDefault="00553F0E" w:rsidP="005B4D70">
      <w:pPr>
        <w:widowControl w:val="0"/>
        <w:spacing w:line="360" w:lineRule="auto"/>
        <w:ind w:left="720"/>
        <w:jc w:val="both"/>
      </w:pPr>
    </w:p>
    <w:p w:rsidR="00553F0E" w:rsidRPr="00B94B5C" w:rsidRDefault="00553F0E" w:rsidP="005B4D70">
      <w:pPr>
        <w:spacing w:line="360" w:lineRule="auto"/>
        <w:jc w:val="both"/>
      </w:pPr>
      <w:r w:rsidRPr="00B94B5C">
        <w:t xml:space="preserve">Allega alla presente domanda </w:t>
      </w:r>
      <w:r w:rsidRPr="00B94B5C">
        <w:rPr>
          <w:u w:val="single"/>
        </w:rPr>
        <w:t>in un plico unico</w:t>
      </w:r>
      <w:r w:rsidRPr="00B94B5C">
        <w:t>, la seguente documentazione:</w:t>
      </w:r>
    </w:p>
    <w:p w:rsidR="00553F0E" w:rsidRPr="00B94B5C" w:rsidRDefault="00553F0E" w:rsidP="005B4D70">
      <w:pPr>
        <w:pStyle w:val="ListParagraph"/>
        <w:numPr>
          <w:ilvl w:val="0"/>
          <w:numId w:val="17"/>
        </w:numPr>
        <w:tabs>
          <w:tab w:val="left" w:pos="284"/>
        </w:tabs>
        <w:spacing w:line="360" w:lineRule="auto"/>
        <w:jc w:val="both"/>
      </w:pPr>
      <w:r w:rsidRPr="00B94B5C">
        <w:t>curriculum vitae;</w:t>
      </w:r>
    </w:p>
    <w:p w:rsidR="00553F0E" w:rsidRPr="00B94B5C" w:rsidRDefault="00553F0E" w:rsidP="005B4D70">
      <w:pPr>
        <w:pStyle w:val="ListParagraph"/>
        <w:numPr>
          <w:ilvl w:val="0"/>
          <w:numId w:val="17"/>
        </w:numPr>
        <w:tabs>
          <w:tab w:val="left" w:pos="284"/>
        </w:tabs>
        <w:spacing w:line="360" w:lineRule="auto"/>
        <w:jc w:val="both"/>
      </w:pPr>
      <w:r w:rsidRPr="00B94B5C">
        <w:t>progetto di ricerca di cui il candidato è titolare</w:t>
      </w:r>
      <w:r>
        <w:t>;</w:t>
      </w:r>
    </w:p>
    <w:p w:rsidR="00553F0E" w:rsidRPr="00B94B5C" w:rsidRDefault="00553F0E" w:rsidP="005B4D70">
      <w:pPr>
        <w:pStyle w:val="ListParagraph"/>
        <w:numPr>
          <w:ilvl w:val="0"/>
          <w:numId w:val="17"/>
        </w:numPr>
        <w:tabs>
          <w:tab w:val="left" w:pos="284"/>
        </w:tabs>
        <w:spacing w:line="360" w:lineRule="auto"/>
        <w:jc w:val="both"/>
      </w:pPr>
      <w:r w:rsidRPr="00B94B5C">
        <w:t>documentazione comprovante la titolarità della borsa di studio o di contratto di ricerca nell’ambito di programmi di training internazionale a seguito della partecipazione a bandi internazionali di alta qualificazione;</w:t>
      </w:r>
    </w:p>
    <w:p w:rsidR="00553F0E" w:rsidRPr="00B94B5C" w:rsidRDefault="00553F0E" w:rsidP="005B4D70">
      <w:pPr>
        <w:pStyle w:val="ListParagraph"/>
        <w:numPr>
          <w:ilvl w:val="0"/>
          <w:numId w:val="17"/>
        </w:numPr>
        <w:tabs>
          <w:tab w:val="left" w:pos="284"/>
        </w:tabs>
        <w:spacing w:line="360" w:lineRule="auto"/>
        <w:jc w:val="both"/>
      </w:pPr>
      <w:r w:rsidRPr="00B94B5C">
        <w:t xml:space="preserve">eventuale domanda di riconoscimento titolo estero da compilare su fac-simile </w:t>
      </w:r>
      <w:r>
        <w:t>(</w:t>
      </w:r>
      <w:r w:rsidRPr="00BD55EC">
        <w:rPr>
          <w:b/>
          <w:i/>
        </w:rPr>
        <w:t>Allegato B</w:t>
      </w:r>
      <w:r>
        <w:t>);</w:t>
      </w:r>
    </w:p>
    <w:p w:rsidR="00553F0E" w:rsidRPr="00B94B5C" w:rsidRDefault="00553F0E" w:rsidP="005B4D70">
      <w:pPr>
        <w:pStyle w:val="ListParagraph"/>
        <w:numPr>
          <w:ilvl w:val="0"/>
          <w:numId w:val="17"/>
        </w:numPr>
        <w:tabs>
          <w:tab w:val="left" w:pos="-709"/>
          <w:tab w:val="left" w:pos="284"/>
        </w:tabs>
        <w:spacing w:line="360" w:lineRule="auto"/>
        <w:jc w:val="both"/>
      </w:pPr>
      <w:r w:rsidRPr="00B94B5C">
        <w:t>copia di un documento identificativo firmato: carta d'identità (per cittadini UE) o passaporto.</w:t>
      </w:r>
    </w:p>
    <w:p w:rsidR="00553F0E" w:rsidRPr="00B94B5C" w:rsidRDefault="00553F0E" w:rsidP="005B4D70">
      <w:pPr>
        <w:pStyle w:val="Rientrocorpodeltesto21"/>
        <w:tabs>
          <w:tab w:val="left" w:pos="-709"/>
          <w:tab w:val="left" w:pos="284"/>
        </w:tabs>
        <w:spacing w:line="360" w:lineRule="auto"/>
        <w:ind w:firstLine="0"/>
        <w:rPr>
          <w:szCs w:val="24"/>
        </w:rPr>
      </w:pPr>
    </w:p>
    <w:p w:rsidR="00553F0E" w:rsidRDefault="00553F0E" w:rsidP="005B4D70">
      <w:pPr>
        <w:spacing w:line="360" w:lineRule="auto"/>
        <w:jc w:val="both"/>
      </w:pPr>
      <w:r w:rsidRPr="00B94B5C">
        <w:t>Il candidato</w:t>
      </w:r>
      <w:r>
        <w:t xml:space="preserve"> </w:t>
      </w:r>
      <w:r w:rsidRPr="00B94B5C">
        <w:t>presta il consenso al trattamento dei dati personali forniti con la presente domanda ed acconsente affinché i dati forniti siano trattati nel rispetto del Regolamento UE 679/2016 (General Data Protection Regulation – GDPR) e del D.</w:t>
      </w:r>
      <w:r>
        <w:t xml:space="preserve"> </w:t>
      </w:r>
      <w:r w:rsidRPr="00B94B5C">
        <w:t>Lgs. 30 giugno 2003, n. 196 così come modificato dal D. Lgs 10 agosto 2018, n. 101 per gli adempimenti connessi alla presente procedura di selezione ed all’eventuale gestione della carriera durante il corso di dottorato</w:t>
      </w:r>
      <w:r>
        <w:t>.</w:t>
      </w:r>
    </w:p>
    <w:p w:rsidR="00553F0E" w:rsidRDefault="00553F0E" w:rsidP="005B4D70">
      <w:pPr>
        <w:spacing w:line="360" w:lineRule="auto"/>
        <w:rPr>
          <w:i/>
          <w:iCs/>
        </w:rPr>
      </w:pPr>
    </w:p>
    <w:p w:rsidR="00553F0E" w:rsidRPr="00B94B5C" w:rsidRDefault="00553F0E" w:rsidP="005B4D70">
      <w:pPr>
        <w:spacing w:line="360" w:lineRule="auto"/>
        <w:rPr>
          <w:i/>
          <w:iCs/>
        </w:rPr>
      </w:pPr>
      <w:r w:rsidRPr="00B94B5C">
        <w:rPr>
          <w:i/>
          <w:iCs/>
        </w:rPr>
        <w:t xml:space="preserve">               luogo e data                                                                        </w:t>
      </w:r>
      <w:r w:rsidRPr="00B94B5C">
        <w:rPr>
          <w:i/>
          <w:iCs/>
        </w:rPr>
        <w:tab/>
        <w:t xml:space="preserve">  </w:t>
      </w:r>
      <w:r>
        <w:rPr>
          <w:i/>
          <w:iCs/>
        </w:rPr>
        <w:t xml:space="preserve"> </w:t>
      </w:r>
      <w:r w:rsidRPr="00B94B5C">
        <w:rPr>
          <w:i/>
          <w:iCs/>
        </w:rPr>
        <w:t xml:space="preserve"> firma</w:t>
      </w:r>
    </w:p>
    <w:p w:rsidR="00553F0E" w:rsidRPr="00B94B5C" w:rsidRDefault="00553F0E" w:rsidP="005B4D70">
      <w:pPr>
        <w:spacing w:line="360" w:lineRule="auto"/>
        <w:jc w:val="both"/>
      </w:pPr>
      <w:r w:rsidRPr="00B94B5C">
        <w:t>___________________________                                         _________________________</w:t>
      </w:r>
    </w:p>
    <w:p w:rsidR="00553F0E" w:rsidRPr="00B94B5C" w:rsidRDefault="00553F0E" w:rsidP="00891AD2">
      <w:pPr>
        <w:spacing w:line="360" w:lineRule="auto"/>
      </w:pPr>
    </w:p>
    <w:sectPr w:rsidR="00553F0E" w:rsidRPr="00B94B5C" w:rsidSect="00880EEC">
      <w:headerReference w:type="default" r:id="rId7"/>
      <w:footerReference w:type="default" r:id="rId8"/>
      <w:pgSz w:w="11906" w:h="16838" w:code="9"/>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0E" w:rsidRDefault="00553F0E" w:rsidP="00691BC5">
      <w:r>
        <w:separator/>
      </w:r>
    </w:p>
  </w:endnote>
  <w:endnote w:type="continuationSeparator" w:id="0">
    <w:p w:rsidR="00553F0E" w:rsidRDefault="00553F0E" w:rsidP="00691B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0E" w:rsidRDefault="00553F0E">
    <w:pPr>
      <w:pStyle w:val="Footer"/>
      <w:jc w:val="right"/>
    </w:pPr>
    <w:fldSimple w:instr="PAGE   \* MERGEFORMAT">
      <w:r>
        <w:rPr>
          <w:noProof/>
        </w:rPr>
        <w:t>2</w:t>
      </w:r>
    </w:fldSimple>
  </w:p>
  <w:p w:rsidR="00553F0E" w:rsidRDefault="00553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0E" w:rsidRDefault="00553F0E" w:rsidP="00691BC5">
      <w:r>
        <w:separator/>
      </w:r>
    </w:p>
  </w:footnote>
  <w:footnote w:type="continuationSeparator" w:id="0">
    <w:p w:rsidR="00553F0E" w:rsidRDefault="00553F0E" w:rsidP="00691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0E" w:rsidRDefault="00553F0E">
    <w:pPr>
      <w:pStyle w:val="Header"/>
    </w:pPr>
  </w:p>
  <w:p w:rsidR="00553F0E" w:rsidRDefault="00553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0A6F1A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A40BE3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14E86648"/>
    <w:lvl w:ilvl="0">
      <w:start w:val="1"/>
      <w:numFmt w:val="bullet"/>
      <w:lvlText w:val=""/>
      <w:lvlJc w:val="left"/>
      <w:pPr>
        <w:tabs>
          <w:tab w:val="num" w:pos="360"/>
        </w:tabs>
        <w:ind w:left="360" w:hanging="360"/>
      </w:pPr>
      <w:rPr>
        <w:rFonts w:ascii="Symbol" w:hAnsi="Symbol" w:hint="default"/>
      </w:rPr>
    </w:lvl>
  </w:abstractNum>
  <w:abstractNum w:abstractNumId="3">
    <w:nsid w:val="00000006"/>
    <w:multiLevelType w:val="multilevel"/>
    <w:tmpl w:val="E8E64D3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4">
    <w:nsid w:val="0B893598"/>
    <w:multiLevelType w:val="hybridMultilevel"/>
    <w:tmpl w:val="110699C0"/>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1B2A3E34"/>
    <w:multiLevelType w:val="hybridMultilevel"/>
    <w:tmpl w:val="18E200B2"/>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7287C07"/>
    <w:multiLevelType w:val="hybridMultilevel"/>
    <w:tmpl w:val="3AD0C75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B864ED4"/>
    <w:multiLevelType w:val="hybridMultilevel"/>
    <w:tmpl w:val="7AC2DEF4"/>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A2B"/>
    <w:rsid w:val="000111D9"/>
    <w:rsid w:val="000212A6"/>
    <w:rsid w:val="00033383"/>
    <w:rsid w:val="00033D01"/>
    <w:rsid w:val="000417E7"/>
    <w:rsid w:val="00061026"/>
    <w:rsid w:val="00063BD5"/>
    <w:rsid w:val="0006563A"/>
    <w:rsid w:val="00074B1C"/>
    <w:rsid w:val="000824E3"/>
    <w:rsid w:val="000854BF"/>
    <w:rsid w:val="00086F99"/>
    <w:rsid w:val="000970AE"/>
    <w:rsid w:val="000A1774"/>
    <w:rsid w:val="000A1C2F"/>
    <w:rsid w:val="000A32EE"/>
    <w:rsid w:val="000A3A8A"/>
    <w:rsid w:val="000B1AB3"/>
    <w:rsid w:val="000B51BB"/>
    <w:rsid w:val="000C232A"/>
    <w:rsid w:val="000C35D8"/>
    <w:rsid w:val="000D1FFC"/>
    <w:rsid w:val="000D51DA"/>
    <w:rsid w:val="000E0E22"/>
    <w:rsid w:val="000E2F7A"/>
    <w:rsid w:val="000F20AF"/>
    <w:rsid w:val="000F70B7"/>
    <w:rsid w:val="000F7358"/>
    <w:rsid w:val="001024D4"/>
    <w:rsid w:val="00106758"/>
    <w:rsid w:val="00106B0E"/>
    <w:rsid w:val="001125A4"/>
    <w:rsid w:val="00124019"/>
    <w:rsid w:val="00130469"/>
    <w:rsid w:val="00130A20"/>
    <w:rsid w:val="001537CB"/>
    <w:rsid w:val="001556ED"/>
    <w:rsid w:val="00155F16"/>
    <w:rsid w:val="00162263"/>
    <w:rsid w:val="00184706"/>
    <w:rsid w:val="00192547"/>
    <w:rsid w:val="001B3FF3"/>
    <w:rsid w:val="001D0966"/>
    <w:rsid w:val="001D48B9"/>
    <w:rsid w:val="001E0D57"/>
    <w:rsid w:val="001E1C03"/>
    <w:rsid w:val="001E3CED"/>
    <w:rsid w:val="001F2815"/>
    <w:rsid w:val="002012F8"/>
    <w:rsid w:val="00214D83"/>
    <w:rsid w:val="002224A8"/>
    <w:rsid w:val="00230D52"/>
    <w:rsid w:val="00265143"/>
    <w:rsid w:val="00266BE7"/>
    <w:rsid w:val="00272185"/>
    <w:rsid w:val="002826EA"/>
    <w:rsid w:val="002B096C"/>
    <w:rsid w:val="002B7242"/>
    <w:rsid w:val="002C6130"/>
    <w:rsid w:val="002D5B60"/>
    <w:rsid w:val="002F00D2"/>
    <w:rsid w:val="00306403"/>
    <w:rsid w:val="003068CD"/>
    <w:rsid w:val="00311280"/>
    <w:rsid w:val="003148D3"/>
    <w:rsid w:val="003211E7"/>
    <w:rsid w:val="0032512C"/>
    <w:rsid w:val="0032689D"/>
    <w:rsid w:val="003500F4"/>
    <w:rsid w:val="00352664"/>
    <w:rsid w:val="00354333"/>
    <w:rsid w:val="00361A7E"/>
    <w:rsid w:val="00364AFB"/>
    <w:rsid w:val="00365377"/>
    <w:rsid w:val="00371B90"/>
    <w:rsid w:val="0038146A"/>
    <w:rsid w:val="00383AD4"/>
    <w:rsid w:val="003934CD"/>
    <w:rsid w:val="00395D43"/>
    <w:rsid w:val="003A01E4"/>
    <w:rsid w:val="003A1FA9"/>
    <w:rsid w:val="003A25AD"/>
    <w:rsid w:val="003A29CB"/>
    <w:rsid w:val="003A31C0"/>
    <w:rsid w:val="003A6B75"/>
    <w:rsid w:val="003B07E7"/>
    <w:rsid w:val="003B52AC"/>
    <w:rsid w:val="003D35E3"/>
    <w:rsid w:val="003F1036"/>
    <w:rsid w:val="003F682E"/>
    <w:rsid w:val="00442557"/>
    <w:rsid w:val="004579BF"/>
    <w:rsid w:val="00472B6D"/>
    <w:rsid w:val="00473868"/>
    <w:rsid w:val="00474A62"/>
    <w:rsid w:val="004820F3"/>
    <w:rsid w:val="0048581F"/>
    <w:rsid w:val="00487772"/>
    <w:rsid w:val="00490C30"/>
    <w:rsid w:val="004A042B"/>
    <w:rsid w:val="004A197F"/>
    <w:rsid w:val="004A2720"/>
    <w:rsid w:val="004A6292"/>
    <w:rsid w:val="004A701E"/>
    <w:rsid w:val="004A7BD6"/>
    <w:rsid w:val="004B0A2B"/>
    <w:rsid w:val="004B14C7"/>
    <w:rsid w:val="004B2B0F"/>
    <w:rsid w:val="004C06A0"/>
    <w:rsid w:val="004F166A"/>
    <w:rsid w:val="005071BB"/>
    <w:rsid w:val="00510D68"/>
    <w:rsid w:val="00517897"/>
    <w:rsid w:val="0053161F"/>
    <w:rsid w:val="005326D3"/>
    <w:rsid w:val="005366C1"/>
    <w:rsid w:val="00546379"/>
    <w:rsid w:val="005527BD"/>
    <w:rsid w:val="00552BFF"/>
    <w:rsid w:val="00553F0E"/>
    <w:rsid w:val="005548FB"/>
    <w:rsid w:val="00557E7C"/>
    <w:rsid w:val="00557F46"/>
    <w:rsid w:val="0056362B"/>
    <w:rsid w:val="005669ED"/>
    <w:rsid w:val="00572C56"/>
    <w:rsid w:val="00583931"/>
    <w:rsid w:val="005873E7"/>
    <w:rsid w:val="005902BA"/>
    <w:rsid w:val="005906CB"/>
    <w:rsid w:val="005A255D"/>
    <w:rsid w:val="005B4D70"/>
    <w:rsid w:val="005C2C54"/>
    <w:rsid w:val="005D3A95"/>
    <w:rsid w:val="005D52B3"/>
    <w:rsid w:val="005E0882"/>
    <w:rsid w:val="005F0C18"/>
    <w:rsid w:val="005F472D"/>
    <w:rsid w:val="005F4F3D"/>
    <w:rsid w:val="005F6BA3"/>
    <w:rsid w:val="0060261C"/>
    <w:rsid w:val="006224D4"/>
    <w:rsid w:val="00626001"/>
    <w:rsid w:val="0063014D"/>
    <w:rsid w:val="006347B1"/>
    <w:rsid w:val="00642537"/>
    <w:rsid w:val="00645A35"/>
    <w:rsid w:val="00654437"/>
    <w:rsid w:val="00665632"/>
    <w:rsid w:val="00672FCD"/>
    <w:rsid w:val="00672FFA"/>
    <w:rsid w:val="0068017F"/>
    <w:rsid w:val="00681457"/>
    <w:rsid w:val="00684297"/>
    <w:rsid w:val="00687B83"/>
    <w:rsid w:val="00691BC5"/>
    <w:rsid w:val="006A447D"/>
    <w:rsid w:val="006A5730"/>
    <w:rsid w:val="006A7F61"/>
    <w:rsid w:val="006C0828"/>
    <w:rsid w:val="006C2A38"/>
    <w:rsid w:val="006D1E1E"/>
    <w:rsid w:val="006D2FBD"/>
    <w:rsid w:val="006E0CCD"/>
    <w:rsid w:val="006E6FBA"/>
    <w:rsid w:val="006E70A8"/>
    <w:rsid w:val="007002C8"/>
    <w:rsid w:val="00706B58"/>
    <w:rsid w:val="00707202"/>
    <w:rsid w:val="007138A0"/>
    <w:rsid w:val="00717D44"/>
    <w:rsid w:val="00735035"/>
    <w:rsid w:val="007465B4"/>
    <w:rsid w:val="00753961"/>
    <w:rsid w:val="0077341F"/>
    <w:rsid w:val="00773571"/>
    <w:rsid w:val="0078057E"/>
    <w:rsid w:val="00785CBC"/>
    <w:rsid w:val="00792CAB"/>
    <w:rsid w:val="007946C5"/>
    <w:rsid w:val="007B0445"/>
    <w:rsid w:val="007B075A"/>
    <w:rsid w:val="007B20FE"/>
    <w:rsid w:val="007C4CFC"/>
    <w:rsid w:val="007C7301"/>
    <w:rsid w:val="007D1378"/>
    <w:rsid w:val="007D3239"/>
    <w:rsid w:val="007D7BAE"/>
    <w:rsid w:val="007E0F85"/>
    <w:rsid w:val="007F4C03"/>
    <w:rsid w:val="008000C1"/>
    <w:rsid w:val="00803736"/>
    <w:rsid w:val="008075CA"/>
    <w:rsid w:val="00812475"/>
    <w:rsid w:val="00826674"/>
    <w:rsid w:val="00826680"/>
    <w:rsid w:val="00836CBE"/>
    <w:rsid w:val="008418FB"/>
    <w:rsid w:val="008537BC"/>
    <w:rsid w:val="0085564A"/>
    <w:rsid w:val="008569B2"/>
    <w:rsid w:val="00857A72"/>
    <w:rsid w:val="00857D1E"/>
    <w:rsid w:val="0087747E"/>
    <w:rsid w:val="00880EEC"/>
    <w:rsid w:val="00890DCB"/>
    <w:rsid w:val="00891AD2"/>
    <w:rsid w:val="008A24F7"/>
    <w:rsid w:val="008A7A94"/>
    <w:rsid w:val="008B6BB4"/>
    <w:rsid w:val="008C1E04"/>
    <w:rsid w:val="008C23D7"/>
    <w:rsid w:val="008D18FE"/>
    <w:rsid w:val="008E0544"/>
    <w:rsid w:val="008E4BA5"/>
    <w:rsid w:val="008F3590"/>
    <w:rsid w:val="00904464"/>
    <w:rsid w:val="00907AE7"/>
    <w:rsid w:val="00913F04"/>
    <w:rsid w:val="00924D4C"/>
    <w:rsid w:val="00927FED"/>
    <w:rsid w:val="00932B95"/>
    <w:rsid w:val="009334AD"/>
    <w:rsid w:val="00943AE7"/>
    <w:rsid w:val="00953A99"/>
    <w:rsid w:val="00960349"/>
    <w:rsid w:val="009729C3"/>
    <w:rsid w:val="0098128A"/>
    <w:rsid w:val="009B158B"/>
    <w:rsid w:val="009B6261"/>
    <w:rsid w:val="009C42AF"/>
    <w:rsid w:val="009C74AF"/>
    <w:rsid w:val="009F7CC5"/>
    <w:rsid w:val="00A1513C"/>
    <w:rsid w:val="00A21AFF"/>
    <w:rsid w:val="00A41D0B"/>
    <w:rsid w:val="00A4375A"/>
    <w:rsid w:val="00A51085"/>
    <w:rsid w:val="00A562FB"/>
    <w:rsid w:val="00A670B9"/>
    <w:rsid w:val="00A7087F"/>
    <w:rsid w:val="00A8715D"/>
    <w:rsid w:val="00A9017A"/>
    <w:rsid w:val="00A915AD"/>
    <w:rsid w:val="00A97F5B"/>
    <w:rsid w:val="00AA76F8"/>
    <w:rsid w:val="00AB076A"/>
    <w:rsid w:val="00AB4010"/>
    <w:rsid w:val="00AB7356"/>
    <w:rsid w:val="00AC05E9"/>
    <w:rsid w:val="00AC58A4"/>
    <w:rsid w:val="00AC61B9"/>
    <w:rsid w:val="00AD4E67"/>
    <w:rsid w:val="00AE5FF7"/>
    <w:rsid w:val="00AF7269"/>
    <w:rsid w:val="00B04B50"/>
    <w:rsid w:val="00B04F37"/>
    <w:rsid w:val="00B135F0"/>
    <w:rsid w:val="00B17798"/>
    <w:rsid w:val="00B30496"/>
    <w:rsid w:val="00B457A5"/>
    <w:rsid w:val="00B60712"/>
    <w:rsid w:val="00B64D73"/>
    <w:rsid w:val="00B777F0"/>
    <w:rsid w:val="00B8434F"/>
    <w:rsid w:val="00B94B5C"/>
    <w:rsid w:val="00BB47DB"/>
    <w:rsid w:val="00BD51B9"/>
    <w:rsid w:val="00BD55EC"/>
    <w:rsid w:val="00BD5D37"/>
    <w:rsid w:val="00C0526F"/>
    <w:rsid w:val="00C1047D"/>
    <w:rsid w:val="00C1278E"/>
    <w:rsid w:val="00C20052"/>
    <w:rsid w:val="00C30E01"/>
    <w:rsid w:val="00C319D2"/>
    <w:rsid w:val="00C35557"/>
    <w:rsid w:val="00C368F8"/>
    <w:rsid w:val="00C40477"/>
    <w:rsid w:val="00C46A37"/>
    <w:rsid w:val="00C46D3B"/>
    <w:rsid w:val="00C51BEB"/>
    <w:rsid w:val="00C768AA"/>
    <w:rsid w:val="00C8246F"/>
    <w:rsid w:val="00C9180C"/>
    <w:rsid w:val="00CA465B"/>
    <w:rsid w:val="00CB0937"/>
    <w:rsid w:val="00CB2C6D"/>
    <w:rsid w:val="00CB78A8"/>
    <w:rsid w:val="00CC4719"/>
    <w:rsid w:val="00CC53B7"/>
    <w:rsid w:val="00CE5ADD"/>
    <w:rsid w:val="00D03F3F"/>
    <w:rsid w:val="00D04050"/>
    <w:rsid w:val="00D1265C"/>
    <w:rsid w:val="00D15A60"/>
    <w:rsid w:val="00D20123"/>
    <w:rsid w:val="00D26082"/>
    <w:rsid w:val="00D272E1"/>
    <w:rsid w:val="00D33F9F"/>
    <w:rsid w:val="00D44F2E"/>
    <w:rsid w:val="00D50BF9"/>
    <w:rsid w:val="00D54116"/>
    <w:rsid w:val="00D54B61"/>
    <w:rsid w:val="00D56999"/>
    <w:rsid w:val="00D56A66"/>
    <w:rsid w:val="00D665DC"/>
    <w:rsid w:val="00D67A40"/>
    <w:rsid w:val="00D7694D"/>
    <w:rsid w:val="00D900EC"/>
    <w:rsid w:val="00DA0C8D"/>
    <w:rsid w:val="00DA0D33"/>
    <w:rsid w:val="00DA197A"/>
    <w:rsid w:val="00DB0A40"/>
    <w:rsid w:val="00DB1C84"/>
    <w:rsid w:val="00DC0B0E"/>
    <w:rsid w:val="00DC0EEE"/>
    <w:rsid w:val="00DC1E34"/>
    <w:rsid w:val="00DE40A7"/>
    <w:rsid w:val="00DE43D8"/>
    <w:rsid w:val="00DF2055"/>
    <w:rsid w:val="00E05870"/>
    <w:rsid w:val="00E10158"/>
    <w:rsid w:val="00E1382A"/>
    <w:rsid w:val="00E24214"/>
    <w:rsid w:val="00E261D7"/>
    <w:rsid w:val="00E34FEC"/>
    <w:rsid w:val="00E37FE1"/>
    <w:rsid w:val="00E404EA"/>
    <w:rsid w:val="00E40D36"/>
    <w:rsid w:val="00E47556"/>
    <w:rsid w:val="00E537BF"/>
    <w:rsid w:val="00E60AC5"/>
    <w:rsid w:val="00E731C0"/>
    <w:rsid w:val="00E82043"/>
    <w:rsid w:val="00E87FD9"/>
    <w:rsid w:val="00E91498"/>
    <w:rsid w:val="00E93718"/>
    <w:rsid w:val="00E9572D"/>
    <w:rsid w:val="00EB5620"/>
    <w:rsid w:val="00ED3846"/>
    <w:rsid w:val="00ED54F5"/>
    <w:rsid w:val="00EF465A"/>
    <w:rsid w:val="00F073C1"/>
    <w:rsid w:val="00F12AF5"/>
    <w:rsid w:val="00F1527F"/>
    <w:rsid w:val="00F239E1"/>
    <w:rsid w:val="00F23FF2"/>
    <w:rsid w:val="00F44E17"/>
    <w:rsid w:val="00F5088A"/>
    <w:rsid w:val="00F84B26"/>
    <w:rsid w:val="00F9060C"/>
    <w:rsid w:val="00F940CB"/>
    <w:rsid w:val="00FA19B2"/>
    <w:rsid w:val="00FB1CFB"/>
    <w:rsid w:val="00FC4074"/>
    <w:rsid w:val="00FC43BE"/>
    <w:rsid w:val="00FC58D3"/>
    <w:rsid w:val="00FD6079"/>
    <w:rsid w:val="00FE02DD"/>
    <w:rsid w:val="00FF223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FBA"/>
    <w:rPr>
      <w:rFonts w:eastAsia="Times New Roman"/>
      <w:sz w:val="24"/>
      <w:szCs w:val="24"/>
    </w:rPr>
  </w:style>
  <w:style w:type="paragraph" w:styleId="Heading1">
    <w:name w:val="heading 1"/>
    <w:basedOn w:val="Normal"/>
    <w:next w:val="Normal"/>
    <w:link w:val="Heading1Char"/>
    <w:uiPriority w:val="99"/>
    <w:qFormat/>
    <w:rsid w:val="006E6FBA"/>
    <w:pPr>
      <w:keepNext/>
      <w:jc w:val="center"/>
      <w:outlineLvl w:val="0"/>
    </w:pPr>
    <w:rPr>
      <w:b/>
      <w:sz w:val="28"/>
      <w:szCs w:val="20"/>
    </w:rPr>
  </w:style>
  <w:style w:type="paragraph" w:styleId="Heading2">
    <w:name w:val="heading 2"/>
    <w:basedOn w:val="Normal"/>
    <w:next w:val="Normal"/>
    <w:link w:val="Heading2Char"/>
    <w:uiPriority w:val="99"/>
    <w:qFormat/>
    <w:rsid w:val="006E6FB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6FB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E6FBA"/>
    <w:pPr>
      <w:keepNext/>
      <w:spacing w:before="240" w:after="60"/>
      <w:outlineLvl w:val="3"/>
    </w:pPr>
    <w:rPr>
      <w:b/>
      <w:bCs/>
      <w:sz w:val="28"/>
      <w:szCs w:val="28"/>
    </w:rPr>
  </w:style>
  <w:style w:type="paragraph" w:styleId="Heading5">
    <w:name w:val="heading 5"/>
    <w:basedOn w:val="Normal"/>
    <w:next w:val="Normal"/>
    <w:link w:val="Heading5Char"/>
    <w:uiPriority w:val="99"/>
    <w:qFormat/>
    <w:rsid w:val="006E6FBA"/>
    <w:pPr>
      <w:keepNext/>
      <w:jc w:val="center"/>
      <w:outlineLvl w:val="4"/>
    </w:pPr>
    <w:rPr>
      <w:b/>
      <w:bCs/>
    </w:rPr>
  </w:style>
  <w:style w:type="paragraph" w:styleId="Heading6">
    <w:name w:val="heading 6"/>
    <w:basedOn w:val="Normal"/>
    <w:next w:val="Normal"/>
    <w:link w:val="Heading6Char"/>
    <w:uiPriority w:val="99"/>
    <w:qFormat/>
    <w:rsid w:val="006E6FBA"/>
    <w:pPr>
      <w:keepNext/>
      <w:tabs>
        <w:tab w:val="left" w:pos="284"/>
      </w:tabs>
      <w:ind w:left="-284"/>
      <w:jc w:val="both"/>
      <w:outlineLvl w:val="5"/>
    </w:pPr>
    <w:rPr>
      <w:b/>
    </w:rPr>
  </w:style>
  <w:style w:type="paragraph" w:styleId="Heading7">
    <w:name w:val="heading 7"/>
    <w:basedOn w:val="Normal"/>
    <w:next w:val="Normal"/>
    <w:link w:val="Heading7Char"/>
    <w:uiPriority w:val="99"/>
    <w:qFormat/>
    <w:rsid w:val="006E6FBA"/>
    <w:pPr>
      <w:keepNext/>
      <w:keepLines/>
      <w:widowControl w:val="0"/>
      <w:spacing w:line="240" w:lineRule="exact"/>
      <w:jc w:val="center"/>
      <w:outlineLvl w:val="6"/>
    </w:pPr>
    <w:rPr>
      <w:b/>
      <w:bCs/>
      <w:spacing w:val="-7"/>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FBA"/>
    <w:rPr>
      <w:rFonts w:eastAsia="Times New Roman" w:cs="Times New Roman"/>
      <w:b/>
      <w:sz w:val="20"/>
      <w:szCs w:val="20"/>
      <w:lang w:eastAsia="it-IT"/>
    </w:rPr>
  </w:style>
  <w:style w:type="character" w:customStyle="1" w:styleId="Heading2Char">
    <w:name w:val="Heading 2 Char"/>
    <w:basedOn w:val="DefaultParagraphFont"/>
    <w:link w:val="Heading2"/>
    <w:uiPriority w:val="99"/>
    <w:locked/>
    <w:rsid w:val="006E6FBA"/>
    <w:rPr>
      <w:rFonts w:ascii="Arial" w:hAnsi="Arial" w:cs="Arial"/>
      <w:b/>
      <w:bCs/>
      <w:i/>
      <w:iCs/>
      <w:sz w:val="28"/>
      <w:szCs w:val="28"/>
      <w:lang w:eastAsia="it-IT"/>
    </w:rPr>
  </w:style>
  <w:style w:type="character" w:customStyle="1" w:styleId="Heading3Char">
    <w:name w:val="Heading 3 Char"/>
    <w:basedOn w:val="DefaultParagraphFont"/>
    <w:link w:val="Heading3"/>
    <w:uiPriority w:val="99"/>
    <w:locked/>
    <w:rsid w:val="006E6FBA"/>
    <w:rPr>
      <w:rFonts w:ascii="Arial" w:hAnsi="Arial" w:cs="Arial"/>
      <w:b/>
      <w:bCs/>
      <w:sz w:val="26"/>
      <w:szCs w:val="26"/>
      <w:lang w:eastAsia="it-IT"/>
    </w:rPr>
  </w:style>
  <w:style w:type="character" w:customStyle="1" w:styleId="Heading4Char">
    <w:name w:val="Heading 4 Char"/>
    <w:basedOn w:val="DefaultParagraphFont"/>
    <w:link w:val="Heading4"/>
    <w:uiPriority w:val="99"/>
    <w:locked/>
    <w:rsid w:val="006E6FBA"/>
    <w:rPr>
      <w:rFonts w:eastAsia="Times New Roman" w:cs="Times New Roman"/>
      <w:b/>
      <w:bCs/>
      <w:sz w:val="28"/>
      <w:szCs w:val="28"/>
      <w:lang w:eastAsia="it-IT"/>
    </w:rPr>
  </w:style>
  <w:style w:type="character" w:customStyle="1" w:styleId="Heading5Char">
    <w:name w:val="Heading 5 Char"/>
    <w:basedOn w:val="DefaultParagraphFont"/>
    <w:link w:val="Heading5"/>
    <w:uiPriority w:val="99"/>
    <w:locked/>
    <w:rsid w:val="006E6FBA"/>
    <w:rPr>
      <w:rFonts w:eastAsia="Times New Roman" w:cs="Times New Roman"/>
      <w:b/>
      <w:bCs/>
      <w:lang w:eastAsia="it-IT"/>
    </w:rPr>
  </w:style>
  <w:style w:type="character" w:customStyle="1" w:styleId="Heading6Char">
    <w:name w:val="Heading 6 Char"/>
    <w:basedOn w:val="DefaultParagraphFont"/>
    <w:link w:val="Heading6"/>
    <w:uiPriority w:val="99"/>
    <w:locked/>
    <w:rsid w:val="006E6FBA"/>
    <w:rPr>
      <w:rFonts w:eastAsia="Times New Roman" w:cs="Times New Roman"/>
      <w:b/>
      <w:lang w:eastAsia="it-IT"/>
    </w:rPr>
  </w:style>
  <w:style w:type="character" w:customStyle="1" w:styleId="Heading7Char">
    <w:name w:val="Heading 7 Char"/>
    <w:basedOn w:val="DefaultParagraphFont"/>
    <w:link w:val="Heading7"/>
    <w:uiPriority w:val="99"/>
    <w:locked/>
    <w:rsid w:val="006E6FBA"/>
    <w:rPr>
      <w:rFonts w:eastAsia="Times New Roman" w:cs="Times New Roman"/>
      <w:b/>
      <w:bCs/>
      <w:spacing w:val="-7"/>
      <w:sz w:val="22"/>
      <w:lang w:eastAsia="it-IT"/>
    </w:rPr>
  </w:style>
  <w:style w:type="character" w:styleId="Hyperlink">
    <w:name w:val="Hyperlink"/>
    <w:basedOn w:val="DefaultParagraphFont"/>
    <w:uiPriority w:val="99"/>
    <w:rsid w:val="006E6FBA"/>
    <w:rPr>
      <w:rFonts w:cs="Times New Roman"/>
      <w:color w:val="0000FF"/>
      <w:u w:val="single"/>
    </w:rPr>
  </w:style>
  <w:style w:type="character" w:styleId="FollowedHyperlink">
    <w:name w:val="FollowedHyperlink"/>
    <w:basedOn w:val="DefaultParagraphFont"/>
    <w:uiPriority w:val="99"/>
    <w:rsid w:val="006E6FBA"/>
    <w:rPr>
      <w:rFonts w:cs="Times New Roman"/>
      <w:color w:val="800080"/>
      <w:u w:val="single"/>
    </w:rPr>
  </w:style>
  <w:style w:type="paragraph" w:styleId="HTMLPreformatted">
    <w:name w:val="HTML Preformatted"/>
    <w:basedOn w:val="Normal"/>
    <w:link w:val="HTMLPreformattedChar"/>
    <w:uiPriority w:val="99"/>
    <w:rsid w:val="006E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6E6FBA"/>
    <w:rPr>
      <w:rFonts w:ascii="Courier New" w:hAnsi="Courier New" w:cs="Courier New"/>
      <w:sz w:val="20"/>
      <w:szCs w:val="20"/>
      <w:lang w:eastAsia="it-IT"/>
    </w:rPr>
  </w:style>
  <w:style w:type="paragraph" w:styleId="NormalWeb">
    <w:name w:val="Normal (Web)"/>
    <w:basedOn w:val="Normal"/>
    <w:uiPriority w:val="99"/>
    <w:rsid w:val="006E6FBA"/>
    <w:pPr>
      <w:spacing w:line="288" w:lineRule="atLeast"/>
      <w:ind w:left="75" w:right="75"/>
      <w:jc w:val="both"/>
    </w:pPr>
    <w:rPr>
      <w:color w:val="006699"/>
      <w:sz w:val="18"/>
      <w:szCs w:val="18"/>
    </w:rPr>
  </w:style>
  <w:style w:type="paragraph" w:styleId="FootnoteText">
    <w:name w:val="footnote text"/>
    <w:basedOn w:val="Normal"/>
    <w:link w:val="FootnoteTextChar"/>
    <w:uiPriority w:val="99"/>
    <w:rsid w:val="006E6FBA"/>
    <w:rPr>
      <w:sz w:val="20"/>
      <w:szCs w:val="20"/>
    </w:rPr>
  </w:style>
  <w:style w:type="character" w:customStyle="1" w:styleId="FootnoteTextChar">
    <w:name w:val="Footnote Text Char"/>
    <w:basedOn w:val="DefaultParagraphFont"/>
    <w:link w:val="FootnoteText"/>
    <w:uiPriority w:val="99"/>
    <w:locked/>
    <w:rsid w:val="006E6FBA"/>
    <w:rPr>
      <w:rFonts w:eastAsia="Times New Roman" w:cs="Times New Roman"/>
      <w:sz w:val="20"/>
      <w:szCs w:val="20"/>
      <w:lang w:eastAsia="it-IT"/>
    </w:rPr>
  </w:style>
  <w:style w:type="paragraph" w:styleId="Header">
    <w:name w:val="header"/>
    <w:basedOn w:val="Normal"/>
    <w:link w:val="HeaderChar"/>
    <w:uiPriority w:val="99"/>
    <w:rsid w:val="006E6FBA"/>
    <w:pPr>
      <w:tabs>
        <w:tab w:val="center" w:pos="4819"/>
        <w:tab w:val="right" w:pos="9638"/>
      </w:tabs>
    </w:pPr>
  </w:style>
  <w:style w:type="character" w:customStyle="1" w:styleId="HeaderChar">
    <w:name w:val="Header Char"/>
    <w:basedOn w:val="DefaultParagraphFont"/>
    <w:link w:val="Header"/>
    <w:uiPriority w:val="99"/>
    <w:locked/>
    <w:rsid w:val="006E6FBA"/>
    <w:rPr>
      <w:rFonts w:eastAsia="Times New Roman" w:cs="Times New Roman"/>
      <w:lang w:eastAsia="it-IT"/>
    </w:rPr>
  </w:style>
  <w:style w:type="paragraph" w:styleId="Footer">
    <w:name w:val="footer"/>
    <w:basedOn w:val="Normal"/>
    <w:link w:val="FooterChar"/>
    <w:uiPriority w:val="99"/>
    <w:rsid w:val="006E6FBA"/>
    <w:pPr>
      <w:tabs>
        <w:tab w:val="center" w:pos="4819"/>
        <w:tab w:val="right" w:pos="9638"/>
      </w:tabs>
    </w:pPr>
  </w:style>
  <w:style w:type="character" w:customStyle="1" w:styleId="FooterChar">
    <w:name w:val="Footer Char"/>
    <w:basedOn w:val="DefaultParagraphFont"/>
    <w:link w:val="Footer"/>
    <w:uiPriority w:val="99"/>
    <w:locked/>
    <w:rsid w:val="006E6FBA"/>
    <w:rPr>
      <w:rFonts w:eastAsia="Times New Roman" w:cs="Times New Roman"/>
      <w:lang w:eastAsia="it-IT"/>
    </w:rPr>
  </w:style>
  <w:style w:type="paragraph" w:styleId="Caption">
    <w:name w:val="caption"/>
    <w:basedOn w:val="Normal"/>
    <w:next w:val="Normal"/>
    <w:uiPriority w:val="99"/>
    <w:qFormat/>
    <w:rsid w:val="006E6FBA"/>
    <w:pPr>
      <w:spacing w:line="300" w:lineRule="auto"/>
      <w:jc w:val="center"/>
    </w:pPr>
    <w:rPr>
      <w:b/>
    </w:rPr>
  </w:style>
  <w:style w:type="paragraph" w:styleId="List">
    <w:name w:val="List"/>
    <w:basedOn w:val="Normal"/>
    <w:uiPriority w:val="99"/>
    <w:rsid w:val="006E6FBA"/>
    <w:pPr>
      <w:ind w:left="283" w:hanging="283"/>
      <w:contextualSpacing/>
    </w:pPr>
  </w:style>
  <w:style w:type="paragraph" w:styleId="ListBullet">
    <w:name w:val="List Bullet"/>
    <w:basedOn w:val="Normal"/>
    <w:uiPriority w:val="99"/>
    <w:rsid w:val="006E6FBA"/>
    <w:pPr>
      <w:numPr>
        <w:numId w:val="4"/>
      </w:numPr>
      <w:contextualSpacing/>
    </w:pPr>
  </w:style>
  <w:style w:type="paragraph" w:styleId="List2">
    <w:name w:val="List 2"/>
    <w:basedOn w:val="Normal"/>
    <w:uiPriority w:val="99"/>
    <w:rsid w:val="006E6FBA"/>
    <w:pPr>
      <w:ind w:left="566" w:hanging="283"/>
      <w:contextualSpacing/>
    </w:pPr>
  </w:style>
  <w:style w:type="paragraph" w:styleId="ListBullet2">
    <w:name w:val="List Bullet 2"/>
    <w:basedOn w:val="Normal"/>
    <w:uiPriority w:val="99"/>
    <w:rsid w:val="006E6FBA"/>
    <w:pPr>
      <w:numPr>
        <w:numId w:val="5"/>
      </w:numPr>
      <w:contextualSpacing/>
    </w:pPr>
  </w:style>
  <w:style w:type="paragraph" w:styleId="ListBullet3">
    <w:name w:val="List Bullet 3"/>
    <w:basedOn w:val="Normal"/>
    <w:uiPriority w:val="99"/>
    <w:rsid w:val="006E6FBA"/>
    <w:pPr>
      <w:numPr>
        <w:numId w:val="6"/>
      </w:numPr>
      <w:contextualSpacing/>
    </w:pPr>
  </w:style>
  <w:style w:type="paragraph" w:styleId="BodyText">
    <w:name w:val="Body Text"/>
    <w:basedOn w:val="Normal"/>
    <w:link w:val="BodyTextChar"/>
    <w:uiPriority w:val="99"/>
    <w:rsid w:val="006E6FBA"/>
    <w:pPr>
      <w:jc w:val="both"/>
    </w:pPr>
    <w:rPr>
      <w:szCs w:val="20"/>
    </w:rPr>
  </w:style>
  <w:style w:type="character" w:customStyle="1" w:styleId="BodyTextChar">
    <w:name w:val="Body Text Char"/>
    <w:basedOn w:val="DefaultParagraphFont"/>
    <w:link w:val="BodyText"/>
    <w:uiPriority w:val="99"/>
    <w:locked/>
    <w:rsid w:val="006E6FBA"/>
    <w:rPr>
      <w:rFonts w:eastAsia="Times New Roman" w:cs="Times New Roman"/>
      <w:sz w:val="20"/>
      <w:szCs w:val="20"/>
      <w:lang w:eastAsia="it-IT"/>
    </w:rPr>
  </w:style>
  <w:style w:type="paragraph" w:styleId="BodyTextIndent">
    <w:name w:val="Body Text Indent"/>
    <w:basedOn w:val="Normal"/>
    <w:link w:val="BodyTextIndentChar"/>
    <w:uiPriority w:val="99"/>
    <w:rsid w:val="006E6FBA"/>
    <w:pPr>
      <w:spacing w:line="240" w:lineRule="atLeast"/>
      <w:ind w:left="284"/>
      <w:jc w:val="both"/>
    </w:pPr>
    <w:rPr>
      <w:sz w:val="22"/>
      <w:szCs w:val="20"/>
    </w:rPr>
  </w:style>
  <w:style w:type="character" w:customStyle="1" w:styleId="BodyTextIndentChar">
    <w:name w:val="Body Text Indent Char"/>
    <w:basedOn w:val="DefaultParagraphFont"/>
    <w:link w:val="BodyTextIndent"/>
    <w:uiPriority w:val="99"/>
    <w:locked/>
    <w:rsid w:val="006E6FBA"/>
    <w:rPr>
      <w:rFonts w:eastAsia="Times New Roman" w:cs="Times New Roman"/>
      <w:sz w:val="20"/>
      <w:szCs w:val="20"/>
      <w:lang w:eastAsia="it-IT"/>
    </w:rPr>
  </w:style>
  <w:style w:type="paragraph" w:styleId="ListContinue2">
    <w:name w:val="List Continue 2"/>
    <w:basedOn w:val="Normal"/>
    <w:uiPriority w:val="99"/>
    <w:rsid w:val="006E6FBA"/>
    <w:pPr>
      <w:spacing w:after="120"/>
      <w:ind w:left="566"/>
      <w:contextualSpacing/>
    </w:pPr>
  </w:style>
  <w:style w:type="paragraph" w:styleId="BodyTextFirstIndent">
    <w:name w:val="Body Text First Indent"/>
    <w:basedOn w:val="BodyText"/>
    <w:link w:val="BodyTextFirstIndentChar"/>
    <w:uiPriority w:val="99"/>
    <w:rsid w:val="006E6FBA"/>
    <w:pPr>
      <w:spacing w:after="120"/>
      <w:ind w:firstLine="210"/>
      <w:jc w:val="left"/>
    </w:pPr>
    <w:rPr>
      <w:szCs w:val="24"/>
    </w:rPr>
  </w:style>
  <w:style w:type="character" w:customStyle="1" w:styleId="BodyTextFirstIndentChar">
    <w:name w:val="Body Text First Indent Char"/>
    <w:basedOn w:val="BodyTextChar"/>
    <w:link w:val="BodyTextFirstIndent"/>
    <w:uiPriority w:val="99"/>
    <w:locked/>
    <w:rsid w:val="006E6FBA"/>
  </w:style>
  <w:style w:type="paragraph" w:styleId="BodyTextFirstIndent2">
    <w:name w:val="Body Text First Indent 2"/>
    <w:basedOn w:val="BodyTextIndent"/>
    <w:link w:val="BodyTextFirstIndent2Char"/>
    <w:uiPriority w:val="99"/>
    <w:rsid w:val="006E6FBA"/>
    <w:pPr>
      <w:spacing w:after="120" w:line="240" w:lineRule="auto"/>
      <w:ind w:left="283" w:firstLine="210"/>
      <w:jc w:val="left"/>
    </w:pPr>
    <w:rPr>
      <w:sz w:val="24"/>
      <w:szCs w:val="24"/>
    </w:rPr>
  </w:style>
  <w:style w:type="character" w:customStyle="1" w:styleId="BodyTextFirstIndent2Char">
    <w:name w:val="Body Text First Indent 2 Char"/>
    <w:basedOn w:val="BodyTextIndentChar"/>
    <w:link w:val="BodyTextFirstIndent2"/>
    <w:uiPriority w:val="99"/>
    <w:locked/>
    <w:rsid w:val="006E6FBA"/>
  </w:style>
  <w:style w:type="paragraph" w:styleId="BodyText2">
    <w:name w:val="Body Text 2"/>
    <w:basedOn w:val="Normal"/>
    <w:link w:val="BodyText2Char"/>
    <w:uiPriority w:val="99"/>
    <w:rsid w:val="006E6FBA"/>
    <w:pPr>
      <w:tabs>
        <w:tab w:val="right" w:pos="9072"/>
      </w:tabs>
      <w:ind w:right="2"/>
      <w:jc w:val="both"/>
    </w:pPr>
    <w:rPr>
      <w:sz w:val="23"/>
    </w:rPr>
  </w:style>
  <w:style w:type="character" w:customStyle="1" w:styleId="BodyText2Char">
    <w:name w:val="Body Text 2 Char"/>
    <w:basedOn w:val="DefaultParagraphFont"/>
    <w:link w:val="BodyText2"/>
    <w:uiPriority w:val="99"/>
    <w:locked/>
    <w:rsid w:val="006E6FBA"/>
    <w:rPr>
      <w:rFonts w:eastAsia="Times New Roman" w:cs="Times New Roman"/>
      <w:sz w:val="23"/>
      <w:lang w:eastAsia="it-IT"/>
    </w:rPr>
  </w:style>
  <w:style w:type="paragraph" w:styleId="BodyText3">
    <w:name w:val="Body Text 3"/>
    <w:basedOn w:val="Normal"/>
    <w:link w:val="BodyText3Char"/>
    <w:uiPriority w:val="99"/>
    <w:rsid w:val="006E6FBA"/>
    <w:pPr>
      <w:jc w:val="both"/>
    </w:pPr>
    <w:rPr>
      <w:b/>
      <w:szCs w:val="20"/>
    </w:rPr>
  </w:style>
  <w:style w:type="character" w:customStyle="1" w:styleId="BodyText3Char">
    <w:name w:val="Body Text 3 Char"/>
    <w:basedOn w:val="DefaultParagraphFont"/>
    <w:link w:val="BodyText3"/>
    <w:uiPriority w:val="99"/>
    <w:locked/>
    <w:rsid w:val="006E6FBA"/>
    <w:rPr>
      <w:rFonts w:eastAsia="Times New Roman" w:cs="Times New Roman"/>
      <w:b/>
      <w:sz w:val="20"/>
      <w:szCs w:val="20"/>
      <w:lang w:eastAsia="it-IT"/>
    </w:rPr>
  </w:style>
  <w:style w:type="paragraph" w:styleId="BodyTextIndent2">
    <w:name w:val="Body Text Indent 2"/>
    <w:basedOn w:val="Normal"/>
    <w:link w:val="BodyTextIndent2Char"/>
    <w:uiPriority w:val="99"/>
    <w:rsid w:val="006E6FBA"/>
    <w:pPr>
      <w:spacing w:line="300" w:lineRule="auto"/>
      <w:ind w:firstLine="567"/>
      <w:jc w:val="both"/>
    </w:pPr>
  </w:style>
  <w:style w:type="character" w:customStyle="1" w:styleId="BodyTextIndent2Char">
    <w:name w:val="Body Text Indent 2 Char"/>
    <w:basedOn w:val="DefaultParagraphFont"/>
    <w:link w:val="BodyTextIndent2"/>
    <w:uiPriority w:val="99"/>
    <w:locked/>
    <w:rsid w:val="006E6FBA"/>
    <w:rPr>
      <w:rFonts w:eastAsia="Times New Roman" w:cs="Times New Roman"/>
      <w:lang w:eastAsia="it-IT"/>
    </w:rPr>
  </w:style>
  <w:style w:type="paragraph" w:styleId="BodyTextIndent3">
    <w:name w:val="Body Text Indent 3"/>
    <w:basedOn w:val="Normal"/>
    <w:link w:val="BodyTextIndent3Char"/>
    <w:uiPriority w:val="99"/>
    <w:rsid w:val="006E6FBA"/>
    <w:pPr>
      <w:ind w:left="567"/>
      <w:jc w:val="both"/>
    </w:pPr>
    <w:rPr>
      <w:b/>
      <w:bCs/>
    </w:rPr>
  </w:style>
  <w:style w:type="character" w:customStyle="1" w:styleId="BodyTextIndent3Char">
    <w:name w:val="Body Text Indent 3 Char"/>
    <w:basedOn w:val="DefaultParagraphFont"/>
    <w:link w:val="BodyTextIndent3"/>
    <w:uiPriority w:val="99"/>
    <w:locked/>
    <w:rsid w:val="006E6FBA"/>
    <w:rPr>
      <w:rFonts w:eastAsia="Times New Roman" w:cs="Times New Roman"/>
      <w:b/>
      <w:bCs/>
      <w:lang w:eastAsia="it-IT"/>
    </w:rPr>
  </w:style>
  <w:style w:type="paragraph" w:styleId="DocumentMap">
    <w:name w:val="Document Map"/>
    <w:basedOn w:val="Normal"/>
    <w:link w:val="DocumentMapChar"/>
    <w:uiPriority w:val="99"/>
    <w:semiHidden/>
    <w:rsid w:val="006E6F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E6FBA"/>
    <w:rPr>
      <w:rFonts w:ascii="Tahoma" w:hAnsi="Tahoma" w:cs="Tahoma"/>
      <w:sz w:val="20"/>
      <w:szCs w:val="20"/>
      <w:shd w:val="clear" w:color="auto" w:fill="000080"/>
      <w:lang w:eastAsia="it-IT"/>
    </w:rPr>
  </w:style>
  <w:style w:type="paragraph" w:styleId="PlainText">
    <w:name w:val="Plain Text"/>
    <w:basedOn w:val="Normal"/>
    <w:link w:val="PlainTextChar"/>
    <w:uiPriority w:val="99"/>
    <w:rsid w:val="006E6FBA"/>
    <w:rPr>
      <w:rFonts w:ascii="Courier New" w:hAnsi="Courier New" w:cs="Courier New"/>
      <w:sz w:val="20"/>
      <w:szCs w:val="20"/>
    </w:rPr>
  </w:style>
  <w:style w:type="character" w:customStyle="1" w:styleId="PlainTextChar">
    <w:name w:val="Plain Text Char"/>
    <w:basedOn w:val="DefaultParagraphFont"/>
    <w:link w:val="PlainText"/>
    <w:uiPriority w:val="99"/>
    <w:locked/>
    <w:rsid w:val="006E6FBA"/>
    <w:rPr>
      <w:rFonts w:ascii="Courier New" w:hAnsi="Courier New" w:cs="Courier New"/>
      <w:sz w:val="20"/>
      <w:szCs w:val="20"/>
      <w:lang w:eastAsia="it-IT"/>
    </w:rPr>
  </w:style>
  <w:style w:type="paragraph" w:styleId="BalloonText">
    <w:name w:val="Balloon Text"/>
    <w:basedOn w:val="Normal"/>
    <w:link w:val="BalloonTextChar"/>
    <w:uiPriority w:val="99"/>
    <w:semiHidden/>
    <w:rsid w:val="006E6F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FBA"/>
    <w:rPr>
      <w:rFonts w:ascii="Tahoma" w:hAnsi="Tahoma" w:cs="Tahoma"/>
      <w:sz w:val="16"/>
      <w:szCs w:val="16"/>
      <w:lang w:eastAsia="it-IT"/>
    </w:rPr>
  </w:style>
  <w:style w:type="character" w:customStyle="1" w:styleId="ListParagraphChar">
    <w:name w:val="List Paragraph Char"/>
    <w:aliases w:val="Elenco_2 Char,Question Char"/>
    <w:link w:val="ListParagraph"/>
    <w:uiPriority w:val="99"/>
    <w:locked/>
    <w:rsid w:val="006E6FBA"/>
  </w:style>
  <w:style w:type="paragraph" w:styleId="ListParagraph">
    <w:name w:val="List Paragraph"/>
    <w:aliases w:val="Elenco_2,Question"/>
    <w:basedOn w:val="Normal"/>
    <w:link w:val="ListParagraphChar"/>
    <w:uiPriority w:val="99"/>
    <w:qFormat/>
    <w:rsid w:val="006E6FBA"/>
    <w:pPr>
      <w:ind w:left="720"/>
      <w:contextualSpacing/>
    </w:pPr>
    <w:rPr>
      <w:rFonts w:eastAsia="Calibri"/>
      <w:lang w:eastAsia="en-US"/>
    </w:rPr>
  </w:style>
  <w:style w:type="paragraph" w:customStyle="1" w:styleId="testoxRiferimento">
    <w:name w:val="testo (x Riferimento)"/>
    <w:basedOn w:val="Normal"/>
    <w:uiPriority w:val="99"/>
    <w:rsid w:val="006E6FBA"/>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style>
  <w:style w:type="paragraph" w:customStyle="1" w:styleId="Default">
    <w:name w:val="Default"/>
    <w:uiPriority w:val="99"/>
    <w:rsid w:val="006E6FBA"/>
    <w:pPr>
      <w:autoSpaceDE w:val="0"/>
      <w:autoSpaceDN w:val="0"/>
      <w:adjustRightInd w:val="0"/>
    </w:pPr>
    <w:rPr>
      <w:rFonts w:eastAsia="Times New Roman"/>
      <w:color w:val="000000"/>
      <w:sz w:val="24"/>
      <w:szCs w:val="24"/>
    </w:rPr>
  </w:style>
  <w:style w:type="paragraph" w:customStyle="1" w:styleId="msobodytextcxspmedio">
    <w:name w:val="msobodytextcxspmedio"/>
    <w:basedOn w:val="Normal"/>
    <w:uiPriority w:val="99"/>
    <w:rsid w:val="006E6FBA"/>
    <w:pPr>
      <w:spacing w:before="100" w:beforeAutospacing="1" w:after="100" w:afterAutospacing="1"/>
    </w:pPr>
  </w:style>
  <w:style w:type="paragraph" w:customStyle="1" w:styleId="bodytext0">
    <w:name w:val="bodytext"/>
    <w:basedOn w:val="Normal"/>
    <w:uiPriority w:val="99"/>
    <w:rsid w:val="006E6FBA"/>
    <w:pPr>
      <w:spacing w:before="100" w:beforeAutospacing="1" w:after="100" w:afterAutospacing="1"/>
    </w:pPr>
  </w:style>
  <w:style w:type="paragraph" w:customStyle="1" w:styleId="Elenconumerato">
    <w:name w:val="Elenco numerato"/>
    <w:basedOn w:val="Default"/>
    <w:next w:val="Default"/>
    <w:uiPriority w:val="99"/>
    <w:rsid w:val="006E6FBA"/>
    <w:rPr>
      <w:rFonts w:ascii="Verdana" w:hAnsi="Verdana"/>
      <w:color w:val="auto"/>
    </w:rPr>
  </w:style>
  <w:style w:type="character" w:styleId="FootnoteReference">
    <w:name w:val="footnote reference"/>
    <w:basedOn w:val="DefaultParagraphFont"/>
    <w:uiPriority w:val="99"/>
    <w:rsid w:val="006E6FBA"/>
    <w:rPr>
      <w:rFonts w:cs="Times New Roman"/>
      <w:vertAlign w:val="superscript"/>
    </w:rPr>
  </w:style>
  <w:style w:type="character" w:customStyle="1" w:styleId="normal1">
    <w:name w:val="normal1"/>
    <w:uiPriority w:val="99"/>
    <w:rsid w:val="006E6FBA"/>
    <w:rPr>
      <w:rFonts w:ascii="Verdana" w:hAnsi="Verdana"/>
      <w:color w:val="000000"/>
      <w:sz w:val="15"/>
    </w:rPr>
  </w:style>
  <w:style w:type="character" w:customStyle="1" w:styleId="PidipaginaCarattere1">
    <w:name w:val="Piè di pagina Carattere1"/>
    <w:basedOn w:val="DefaultParagraphFont"/>
    <w:uiPriority w:val="99"/>
    <w:locked/>
    <w:rsid w:val="006E6FBA"/>
    <w:rPr>
      <w:rFonts w:cs="Times New Roman"/>
    </w:rPr>
  </w:style>
  <w:style w:type="character" w:customStyle="1" w:styleId="pt81">
    <w:name w:val="pt81"/>
    <w:uiPriority w:val="99"/>
    <w:rsid w:val="006E6FBA"/>
    <w:rPr>
      <w:sz w:val="16"/>
    </w:rPr>
  </w:style>
  <w:style w:type="table" w:styleId="TableGrid">
    <w:name w:val="Table Grid"/>
    <w:basedOn w:val="TableNormal"/>
    <w:uiPriority w:val="99"/>
    <w:rsid w:val="006E6FB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6FBA"/>
    <w:rPr>
      <w:rFonts w:cs="Times New Roman"/>
      <w:b/>
      <w:bCs/>
    </w:rPr>
  </w:style>
  <w:style w:type="character" w:styleId="PageNumber">
    <w:name w:val="page number"/>
    <w:basedOn w:val="DefaultParagraphFont"/>
    <w:uiPriority w:val="99"/>
    <w:rsid w:val="006E6FBA"/>
    <w:rPr>
      <w:rFonts w:cs="Times New Roman"/>
    </w:rPr>
  </w:style>
  <w:style w:type="character" w:styleId="Emphasis">
    <w:name w:val="Emphasis"/>
    <w:basedOn w:val="DefaultParagraphFont"/>
    <w:uiPriority w:val="99"/>
    <w:qFormat/>
    <w:rsid w:val="00E261D7"/>
    <w:rPr>
      <w:rFonts w:cs="Times New Roman"/>
      <w:i/>
    </w:rPr>
  </w:style>
  <w:style w:type="paragraph" w:customStyle="1" w:styleId="Rientrocorpodeltesto21">
    <w:name w:val="Rientro corpo del testo 21"/>
    <w:basedOn w:val="Normal"/>
    <w:uiPriority w:val="99"/>
    <w:rsid w:val="00D1265C"/>
    <w:pPr>
      <w:ind w:firstLine="708"/>
      <w:jc w:val="both"/>
    </w:pPr>
    <w:rPr>
      <w:szCs w:val="20"/>
    </w:rPr>
  </w:style>
  <w:style w:type="paragraph" w:customStyle="1" w:styleId="Stile">
    <w:name w:val="Stile"/>
    <w:basedOn w:val="Normal"/>
    <w:next w:val="BodyText"/>
    <w:uiPriority w:val="99"/>
    <w:rsid w:val="00D1265C"/>
    <w:pPr>
      <w:jc w:val="both"/>
    </w:pPr>
    <w:rPr>
      <w:szCs w:val="20"/>
    </w:rPr>
  </w:style>
  <w:style w:type="paragraph" w:customStyle="1" w:styleId="Corpodeltesto21">
    <w:name w:val="Corpo del testo 21"/>
    <w:basedOn w:val="Normal"/>
    <w:uiPriority w:val="99"/>
    <w:rsid w:val="00D1265C"/>
    <w:pPr>
      <w:jc w:val="both"/>
    </w:pPr>
    <w:rPr>
      <w:szCs w:val="20"/>
    </w:rPr>
  </w:style>
</w:styles>
</file>

<file path=word/webSettings.xml><?xml version="1.0" encoding="utf-8"?>
<w:webSettings xmlns:r="http://schemas.openxmlformats.org/officeDocument/2006/relationships" xmlns:w="http://schemas.openxmlformats.org/wordprocessingml/2006/main">
  <w:divs>
    <w:div w:id="177743281">
      <w:marLeft w:val="0"/>
      <w:marRight w:val="0"/>
      <w:marTop w:val="0"/>
      <w:marBottom w:val="0"/>
      <w:divBdr>
        <w:top w:val="none" w:sz="0" w:space="0" w:color="auto"/>
        <w:left w:val="none" w:sz="0" w:space="0" w:color="auto"/>
        <w:bottom w:val="none" w:sz="0" w:space="0" w:color="auto"/>
        <w:right w:val="none" w:sz="0" w:space="0" w:color="auto"/>
      </w:divBdr>
    </w:div>
    <w:div w:id="177743282">
      <w:marLeft w:val="0"/>
      <w:marRight w:val="0"/>
      <w:marTop w:val="0"/>
      <w:marBottom w:val="0"/>
      <w:divBdr>
        <w:top w:val="none" w:sz="0" w:space="0" w:color="auto"/>
        <w:left w:val="none" w:sz="0" w:space="0" w:color="auto"/>
        <w:bottom w:val="none" w:sz="0" w:space="0" w:color="auto"/>
        <w:right w:val="none" w:sz="0" w:space="0" w:color="auto"/>
      </w:divBdr>
    </w:div>
    <w:div w:id="177743283">
      <w:marLeft w:val="0"/>
      <w:marRight w:val="0"/>
      <w:marTop w:val="0"/>
      <w:marBottom w:val="0"/>
      <w:divBdr>
        <w:top w:val="none" w:sz="0" w:space="0" w:color="auto"/>
        <w:left w:val="none" w:sz="0" w:space="0" w:color="auto"/>
        <w:bottom w:val="none" w:sz="0" w:space="0" w:color="auto"/>
        <w:right w:val="none" w:sz="0" w:space="0" w:color="auto"/>
      </w:divBdr>
    </w:div>
    <w:div w:id="177743284">
      <w:marLeft w:val="0"/>
      <w:marRight w:val="0"/>
      <w:marTop w:val="0"/>
      <w:marBottom w:val="0"/>
      <w:divBdr>
        <w:top w:val="none" w:sz="0" w:space="0" w:color="auto"/>
        <w:left w:val="none" w:sz="0" w:space="0" w:color="auto"/>
        <w:bottom w:val="none" w:sz="0" w:space="0" w:color="auto"/>
        <w:right w:val="none" w:sz="0" w:space="0" w:color="auto"/>
      </w:divBdr>
    </w:div>
    <w:div w:id="177743285">
      <w:marLeft w:val="0"/>
      <w:marRight w:val="0"/>
      <w:marTop w:val="0"/>
      <w:marBottom w:val="0"/>
      <w:divBdr>
        <w:top w:val="none" w:sz="0" w:space="0" w:color="auto"/>
        <w:left w:val="none" w:sz="0" w:space="0" w:color="auto"/>
        <w:bottom w:val="none" w:sz="0" w:space="0" w:color="auto"/>
        <w:right w:val="none" w:sz="0" w:space="0" w:color="auto"/>
      </w:divBdr>
    </w:div>
    <w:div w:id="177743286">
      <w:marLeft w:val="0"/>
      <w:marRight w:val="0"/>
      <w:marTop w:val="0"/>
      <w:marBottom w:val="0"/>
      <w:divBdr>
        <w:top w:val="none" w:sz="0" w:space="0" w:color="auto"/>
        <w:left w:val="none" w:sz="0" w:space="0" w:color="auto"/>
        <w:bottom w:val="none" w:sz="0" w:space="0" w:color="auto"/>
        <w:right w:val="none" w:sz="0" w:space="0" w:color="auto"/>
      </w:divBdr>
    </w:div>
    <w:div w:id="177743287">
      <w:marLeft w:val="0"/>
      <w:marRight w:val="0"/>
      <w:marTop w:val="0"/>
      <w:marBottom w:val="0"/>
      <w:divBdr>
        <w:top w:val="none" w:sz="0" w:space="0" w:color="auto"/>
        <w:left w:val="none" w:sz="0" w:space="0" w:color="auto"/>
        <w:bottom w:val="none" w:sz="0" w:space="0" w:color="auto"/>
        <w:right w:val="none" w:sz="0" w:space="0" w:color="auto"/>
      </w:divBdr>
    </w:div>
    <w:div w:id="177743288">
      <w:marLeft w:val="0"/>
      <w:marRight w:val="0"/>
      <w:marTop w:val="0"/>
      <w:marBottom w:val="0"/>
      <w:divBdr>
        <w:top w:val="none" w:sz="0" w:space="0" w:color="auto"/>
        <w:left w:val="none" w:sz="0" w:space="0" w:color="auto"/>
        <w:bottom w:val="none" w:sz="0" w:space="0" w:color="auto"/>
        <w:right w:val="none" w:sz="0" w:space="0" w:color="auto"/>
      </w:divBdr>
    </w:div>
    <w:div w:id="177743289">
      <w:marLeft w:val="0"/>
      <w:marRight w:val="0"/>
      <w:marTop w:val="0"/>
      <w:marBottom w:val="0"/>
      <w:divBdr>
        <w:top w:val="none" w:sz="0" w:space="0" w:color="auto"/>
        <w:left w:val="none" w:sz="0" w:space="0" w:color="auto"/>
        <w:bottom w:val="none" w:sz="0" w:space="0" w:color="auto"/>
        <w:right w:val="none" w:sz="0" w:space="0" w:color="auto"/>
      </w:divBdr>
    </w:div>
    <w:div w:id="177743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625</Words>
  <Characters>3569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FAC SIMILE DELLA DOMANDA</dc:title>
  <dc:subject/>
  <dc:creator>utente</dc:creator>
  <cp:keywords/>
  <dc:description/>
  <cp:lastModifiedBy>italia</cp:lastModifiedBy>
  <cp:revision>4</cp:revision>
  <cp:lastPrinted>2019-04-02T09:26:00Z</cp:lastPrinted>
  <dcterms:created xsi:type="dcterms:W3CDTF">2019-04-09T06:47:00Z</dcterms:created>
  <dcterms:modified xsi:type="dcterms:W3CDTF">2019-04-09T07:43:00Z</dcterms:modified>
</cp:coreProperties>
</file>