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19" w:rsidRDefault="000F7019" w:rsidP="005548FB">
      <w:pPr>
        <w:jc w:val="both"/>
        <w:rPr>
          <w:i/>
          <w:sz w:val="22"/>
          <w:szCs w:val="22"/>
          <w:u w:val="single"/>
        </w:rPr>
      </w:pPr>
      <w:r w:rsidRPr="00E93718">
        <w:rPr>
          <w:b/>
          <w:i/>
          <w:sz w:val="22"/>
          <w:szCs w:val="22"/>
        </w:rPr>
        <w:t xml:space="preserve">Allegato B </w:t>
      </w:r>
      <w:r w:rsidRPr="00E93718">
        <w:rPr>
          <w:i/>
          <w:sz w:val="22"/>
          <w:szCs w:val="22"/>
        </w:rPr>
        <w:t>- FAC SIMILE DI DOMANDA DI RICONOSCIMENTO TITOLO ACCADEMICO ESTERO</w:t>
      </w:r>
      <w:r>
        <w:rPr>
          <w:i/>
          <w:sz w:val="22"/>
          <w:szCs w:val="22"/>
        </w:rPr>
        <w:t xml:space="preserve"> </w:t>
      </w:r>
      <w:r w:rsidRPr="00E93718">
        <w:rPr>
          <w:i/>
          <w:sz w:val="22"/>
          <w:szCs w:val="22"/>
          <w:u w:val="single"/>
        </w:rPr>
        <w:t>AI</w:t>
      </w:r>
      <w:r w:rsidRPr="00B94B5C">
        <w:rPr>
          <w:u w:val="single"/>
        </w:rPr>
        <w:t xml:space="preserve"> </w:t>
      </w:r>
      <w:r w:rsidRPr="00E93718">
        <w:rPr>
          <w:i/>
          <w:sz w:val="22"/>
          <w:szCs w:val="22"/>
          <w:u w:val="single"/>
        </w:rPr>
        <w:t>SOLI FINI DELL’AMMISSIONE ALLA SELEZIONE</w:t>
      </w:r>
    </w:p>
    <w:p w:rsidR="000F7019" w:rsidRDefault="000F7019" w:rsidP="005B4D70">
      <w:pPr>
        <w:spacing w:line="360" w:lineRule="auto"/>
        <w:jc w:val="both"/>
        <w:rPr>
          <w:i/>
          <w:sz w:val="16"/>
          <w:szCs w:val="16"/>
        </w:rPr>
      </w:pPr>
    </w:p>
    <w:p w:rsidR="000F7019" w:rsidRPr="005548FB" w:rsidRDefault="000F7019" w:rsidP="005B4D70">
      <w:pPr>
        <w:spacing w:line="360" w:lineRule="auto"/>
        <w:jc w:val="both"/>
        <w:rPr>
          <w:i/>
          <w:sz w:val="16"/>
          <w:szCs w:val="16"/>
        </w:rPr>
      </w:pPr>
    </w:p>
    <w:p w:rsidR="000F7019" w:rsidRDefault="000F7019" w:rsidP="005B4D70">
      <w:pPr>
        <w:spacing w:line="360" w:lineRule="auto"/>
        <w:jc w:val="both"/>
        <w:rPr>
          <w:i/>
          <w:sz w:val="20"/>
          <w:szCs w:val="20"/>
        </w:rPr>
      </w:pPr>
      <w:r w:rsidRPr="005548FB">
        <w:rPr>
          <w:i/>
          <w:sz w:val="20"/>
          <w:szCs w:val="20"/>
        </w:rPr>
        <w:t>(Riservato ai candidati in possesso di titolo accademico conseguito all’estero e non ancora riconosciuto in Italia)</w:t>
      </w:r>
    </w:p>
    <w:p w:rsidR="000F7019" w:rsidRPr="005548FB" w:rsidRDefault="000F7019" w:rsidP="005B4D70">
      <w:pPr>
        <w:spacing w:line="360" w:lineRule="auto"/>
        <w:jc w:val="both"/>
        <w:rPr>
          <w:sz w:val="20"/>
          <w:szCs w:val="20"/>
        </w:rPr>
      </w:pPr>
    </w:p>
    <w:p w:rsidR="000F7019" w:rsidRPr="00B94B5C" w:rsidRDefault="000F7019" w:rsidP="00E93718">
      <w:pPr>
        <w:ind w:left="4820"/>
        <w:jc w:val="both"/>
      </w:pPr>
      <w:r w:rsidRPr="00B94B5C">
        <w:t>Al Magnifico Rettore</w:t>
      </w:r>
    </w:p>
    <w:p w:rsidR="000F7019" w:rsidRPr="00B94B5C" w:rsidRDefault="000F7019" w:rsidP="00E93718">
      <w:pPr>
        <w:ind w:left="4820"/>
        <w:jc w:val="both"/>
      </w:pPr>
      <w:r w:rsidRPr="00B94B5C">
        <w:t>dell’Università degli Studi Magna Graecia</w:t>
      </w:r>
    </w:p>
    <w:p w:rsidR="000F7019" w:rsidRPr="00B94B5C" w:rsidRDefault="000F7019" w:rsidP="00E93718">
      <w:pPr>
        <w:ind w:left="4820"/>
        <w:jc w:val="both"/>
      </w:pPr>
      <w:r w:rsidRPr="00B94B5C">
        <w:t>di Catanzaro</w:t>
      </w:r>
    </w:p>
    <w:p w:rsidR="000F7019" w:rsidRPr="00B94B5C" w:rsidRDefault="000F7019" w:rsidP="00E93718">
      <w:pPr>
        <w:ind w:left="4820"/>
        <w:jc w:val="both"/>
      </w:pPr>
      <w:r w:rsidRPr="00B94B5C">
        <w:t>Ufficio Protocollo</w:t>
      </w:r>
    </w:p>
    <w:p w:rsidR="000F7019" w:rsidRPr="00B94B5C" w:rsidRDefault="000F7019" w:rsidP="00E93718">
      <w:pPr>
        <w:ind w:left="4820"/>
        <w:jc w:val="both"/>
      </w:pPr>
      <w:r w:rsidRPr="00B94B5C">
        <w:t>Edificio Direzionale, Campus universitario</w:t>
      </w:r>
    </w:p>
    <w:p w:rsidR="000F7019" w:rsidRPr="00B94B5C" w:rsidRDefault="000F7019" w:rsidP="00E93718">
      <w:pPr>
        <w:ind w:left="4820"/>
        <w:jc w:val="both"/>
      </w:pPr>
      <w:r w:rsidRPr="00B94B5C">
        <w:t>Viale Europa loc. Germaneto</w:t>
      </w:r>
    </w:p>
    <w:p w:rsidR="000F7019" w:rsidRPr="00B94B5C" w:rsidRDefault="000F7019" w:rsidP="00E93718">
      <w:pPr>
        <w:ind w:left="4820"/>
        <w:jc w:val="both"/>
      </w:pPr>
      <w:r w:rsidRPr="00B94B5C">
        <w:t>88100 Catanzaro</w:t>
      </w:r>
    </w:p>
    <w:p w:rsidR="000F7019" w:rsidRPr="00B94B5C" w:rsidRDefault="000F7019" w:rsidP="00E93718">
      <w:pPr>
        <w:spacing w:line="360" w:lineRule="auto"/>
        <w:ind w:left="4820"/>
        <w:jc w:val="both"/>
      </w:pPr>
    </w:p>
    <w:p w:rsidR="000F7019" w:rsidRPr="00B94B5C" w:rsidRDefault="000F7019" w:rsidP="0098128A">
      <w:pPr>
        <w:widowControl w:val="0"/>
        <w:spacing w:line="360" w:lineRule="auto"/>
        <w:jc w:val="both"/>
      </w:pPr>
      <w:r w:rsidRPr="00B94B5C">
        <w:t>Il/La sottoscritto/a  (cognome e nome..............................................................................................., nato/a a ....................................................................................................... (provincia di ..............) Stato estero ………………… il …………………………….. , codice f</w:t>
      </w:r>
      <w:r>
        <w:t xml:space="preserve">iscale …………….…………………………………….., residente </w:t>
      </w:r>
      <w:r w:rsidRPr="00B94B5C">
        <w:t>in ………………</w:t>
      </w:r>
      <w:r>
        <w:t>……….</w:t>
      </w:r>
      <w:r w:rsidRPr="00B94B5C">
        <w:t>…………………...……………. (provincia di ……...….) Stato estero …………………</w:t>
      </w:r>
      <w:r>
        <w:t xml:space="preserve">………………….. </w:t>
      </w:r>
      <w:r w:rsidRPr="00B94B5C">
        <w:t>cap ……..…….…. via …………………………</w:t>
      </w:r>
      <w:r>
        <w:t>…………….</w:t>
      </w:r>
      <w:r w:rsidRPr="00B94B5C">
        <w:t>……………………..............</w:t>
      </w:r>
      <w:r>
        <w:t>....</w:t>
      </w:r>
      <w:r w:rsidRPr="00B94B5C">
        <w:t>.. n. ………...…..</w:t>
      </w:r>
      <w:r>
        <w:t xml:space="preserve"> </w:t>
      </w:r>
      <w:r w:rsidRPr="00B94B5C">
        <w:t xml:space="preserve">; </w:t>
      </w:r>
    </w:p>
    <w:p w:rsidR="000F7019" w:rsidRDefault="000F7019" w:rsidP="00E93718"/>
    <w:p w:rsidR="000F7019" w:rsidRPr="00B94B5C" w:rsidRDefault="000F7019" w:rsidP="00E93718">
      <w:pPr>
        <w:rPr>
          <w:i/>
        </w:rPr>
      </w:pPr>
      <w:r w:rsidRPr="00B94B5C">
        <w:rPr>
          <w:i/>
        </w:rPr>
        <w:t>Recapito eletto ai fini della selezione:</w:t>
      </w:r>
    </w:p>
    <w:p w:rsidR="000F7019" w:rsidRPr="00B94B5C" w:rsidRDefault="000F7019" w:rsidP="0098128A">
      <w:pPr>
        <w:widowControl w:val="0"/>
        <w:spacing w:line="360" w:lineRule="auto"/>
        <w:jc w:val="both"/>
      </w:pPr>
      <w:r w:rsidRPr="00B94B5C">
        <w:t xml:space="preserve">e-mail /PEC </w:t>
      </w:r>
      <w:r>
        <w:t>………………...….@……………………….. ;</w:t>
      </w:r>
    </w:p>
    <w:p w:rsidR="000F7019" w:rsidRPr="00B94B5C" w:rsidRDefault="000F7019" w:rsidP="0098128A">
      <w:pPr>
        <w:tabs>
          <w:tab w:val="left" w:pos="720"/>
        </w:tabs>
        <w:spacing w:line="360" w:lineRule="auto"/>
        <w:jc w:val="both"/>
      </w:pPr>
      <w:r w:rsidRPr="00B94B5C">
        <w:t>via</w:t>
      </w:r>
      <w:r>
        <w:t xml:space="preserve"> </w:t>
      </w:r>
      <w:r w:rsidRPr="00B94B5C">
        <w:t>………………………………………………</w:t>
      </w:r>
      <w:r>
        <w:t>……….</w:t>
      </w:r>
      <w:r w:rsidRPr="00B94B5C">
        <w:t>……………..… cap …….......…...…</w:t>
      </w:r>
      <w:r>
        <w:t>.</w:t>
      </w:r>
      <w:r w:rsidRPr="00B94B5C">
        <w:t xml:space="preserve">.. </w:t>
      </w:r>
      <w:r>
        <w:t>;</w:t>
      </w:r>
    </w:p>
    <w:p w:rsidR="000F7019" w:rsidRPr="00B94B5C" w:rsidRDefault="000F7019" w:rsidP="0098128A">
      <w:pPr>
        <w:tabs>
          <w:tab w:val="left" w:pos="720"/>
        </w:tabs>
        <w:spacing w:line="360" w:lineRule="auto"/>
        <w:jc w:val="both"/>
      </w:pPr>
      <w:r w:rsidRPr="00B94B5C">
        <w:t>città</w:t>
      </w:r>
      <w:r>
        <w:t xml:space="preserve"> </w:t>
      </w:r>
      <w:r w:rsidRPr="00B94B5C">
        <w:t xml:space="preserve">………………….…… </w:t>
      </w:r>
      <w:r>
        <w:t xml:space="preserve">Stato estero ……...……….. </w:t>
      </w:r>
      <w:r w:rsidRPr="00B94B5C">
        <w:t>re</w:t>
      </w:r>
      <w:r>
        <w:t>capito telefonico ………………………… ;</w:t>
      </w:r>
    </w:p>
    <w:p w:rsidR="000F7019" w:rsidRPr="0098128A" w:rsidRDefault="000F7019" w:rsidP="0098128A">
      <w:pPr>
        <w:spacing w:line="360" w:lineRule="auto"/>
      </w:pPr>
    </w:p>
    <w:p w:rsidR="000F7019" w:rsidRPr="0098128A" w:rsidRDefault="000F7019" w:rsidP="0098128A">
      <w:pPr>
        <w:spacing w:line="360" w:lineRule="auto"/>
        <w:jc w:val="center"/>
      </w:pPr>
      <w:r w:rsidRPr="0098128A">
        <w:t>CHIEDE</w:t>
      </w:r>
    </w:p>
    <w:p w:rsidR="000F7019" w:rsidRDefault="000F7019" w:rsidP="0098128A">
      <w:pPr>
        <w:spacing w:line="360" w:lineRule="auto"/>
        <w:jc w:val="both"/>
      </w:pPr>
      <w:r w:rsidRPr="0098128A">
        <w:t xml:space="preserve">Il riconoscimento del proprio titolo di studio, ai soli fini della partecipazione alla selezione per l’ammissione in sovrannumero al XXXIV ciclo </w:t>
      </w:r>
      <w:r>
        <w:t xml:space="preserve">del corso di </w:t>
      </w:r>
      <w:r w:rsidRPr="0098128A">
        <w:t xml:space="preserve">dottorato di ricerca in Oncologia molecolare e traslazionale e tecnologie medico chirurgiche innovative, a.a. 2018/19 </w:t>
      </w:r>
      <w:r>
        <w:t>di codesto Ateneo.</w:t>
      </w:r>
    </w:p>
    <w:p w:rsidR="000F7019" w:rsidRDefault="000F7019" w:rsidP="0098128A">
      <w:pPr>
        <w:spacing w:line="360" w:lineRule="auto"/>
        <w:jc w:val="both"/>
      </w:pPr>
    </w:p>
    <w:p w:rsidR="000F7019" w:rsidRPr="00B94B5C" w:rsidRDefault="000F7019" w:rsidP="0098128A">
      <w:pPr>
        <w:spacing w:line="360" w:lineRule="auto"/>
        <w:jc w:val="both"/>
      </w:pPr>
      <w:r>
        <w:t xml:space="preserve">A tal fine, </w:t>
      </w:r>
      <w:r w:rsidRPr="0098128A">
        <w:t>ALLEGA</w:t>
      </w:r>
      <w:r>
        <w:t xml:space="preserve"> l</w:t>
      </w:r>
      <w:r w:rsidRPr="00B94B5C">
        <w:t>a seguente documentazione:</w:t>
      </w:r>
    </w:p>
    <w:p w:rsidR="000F7019" w:rsidRPr="00B94B5C" w:rsidRDefault="000F7019" w:rsidP="0098128A">
      <w:pPr>
        <w:pStyle w:val="ListParagraph"/>
        <w:numPr>
          <w:ilvl w:val="0"/>
          <w:numId w:val="14"/>
        </w:numPr>
        <w:spacing w:line="360" w:lineRule="auto"/>
      </w:pPr>
      <w:r w:rsidRPr="00B94B5C">
        <w:t>Diploma che ha consentito, nel Paese di provenienza, l’ammissione all’Univers</w:t>
      </w:r>
      <w:r>
        <w:t>i</w:t>
      </w:r>
      <w:r w:rsidRPr="00B94B5C">
        <w:t>tà;</w:t>
      </w:r>
    </w:p>
    <w:p w:rsidR="000F7019" w:rsidRDefault="000F7019" w:rsidP="0098128A">
      <w:pPr>
        <w:pStyle w:val="ListParagraph"/>
        <w:spacing w:line="360" w:lineRule="auto"/>
      </w:pPr>
    </w:p>
    <w:p w:rsidR="000F7019" w:rsidRDefault="000F7019" w:rsidP="0098128A">
      <w:pPr>
        <w:pStyle w:val="ListParagraph"/>
        <w:spacing w:line="360" w:lineRule="auto"/>
      </w:pPr>
    </w:p>
    <w:p w:rsidR="000F7019" w:rsidRDefault="000F7019" w:rsidP="0098128A">
      <w:pPr>
        <w:pStyle w:val="ListParagraph"/>
        <w:spacing w:line="360" w:lineRule="auto"/>
      </w:pPr>
    </w:p>
    <w:p w:rsidR="000F7019" w:rsidRPr="00B94B5C" w:rsidRDefault="000F7019" w:rsidP="0098128A">
      <w:pPr>
        <w:pStyle w:val="ListParagraph"/>
        <w:spacing w:line="360" w:lineRule="auto"/>
        <w:rPr>
          <w:i/>
        </w:rPr>
      </w:pPr>
      <w:r w:rsidRPr="00B94B5C">
        <w:t>(</w:t>
      </w:r>
      <w:r w:rsidRPr="00B94B5C">
        <w:rPr>
          <w:i/>
        </w:rPr>
        <w:t xml:space="preserve">il titolo dovrà essere prodotto </w:t>
      </w:r>
      <w:r w:rsidRPr="00B94B5C">
        <w:rPr>
          <w:b/>
          <w:i/>
        </w:rPr>
        <w:t xml:space="preserve">in originale, </w:t>
      </w:r>
      <w:r w:rsidRPr="00B94B5C">
        <w:rPr>
          <w:i/>
        </w:rPr>
        <w:t>corredato di traduzione ufficiale in lingua italiana nonché di legalizzazione);</w:t>
      </w:r>
    </w:p>
    <w:p w:rsidR="000F7019" w:rsidRPr="00B94B5C" w:rsidRDefault="000F7019" w:rsidP="0098128A">
      <w:pPr>
        <w:pStyle w:val="ListParagraph"/>
        <w:numPr>
          <w:ilvl w:val="0"/>
          <w:numId w:val="14"/>
        </w:numPr>
        <w:spacing w:line="360" w:lineRule="auto"/>
        <w:rPr>
          <w:i/>
        </w:rPr>
      </w:pPr>
      <w:r w:rsidRPr="00B94B5C">
        <w:t>Titolo accademico,</w:t>
      </w:r>
      <w:r>
        <w:t xml:space="preserve"> </w:t>
      </w:r>
      <w:r w:rsidRPr="00B94B5C">
        <w:t>come il precedente, tradotto e legalizzato;</w:t>
      </w:r>
    </w:p>
    <w:p w:rsidR="000F7019" w:rsidRPr="00B94B5C" w:rsidRDefault="000F7019" w:rsidP="0098128A">
      <w:pPr>
        <w:pStyle w:val="ListParagraph"/>
        <w:numPr>
          <w:ilvl w:val="0"/>
          <w:numId w:val="14"/>
        </w:numPr>
        <w:spacing w:line="360" w:lineRule="auto"/>
        <w:rPr>
          <w:i/>
        </w:rPr>
      </w:pPr>
      <w:r w:rsidRPr="00B94B5C">
        <w:t>Certificazione relativa agli esami sostenuti per il conseguimento del titolo accademico con la votazione ottenuta e, ove possibile, copia dei programmi di esame;</w:t>
      </w:r>
    </w:p>
    <w:p w:rsidR="000F7019" w:rsidRPr="00B94B5C" w:rsidRDefault="000F7019" w:rsidP="0098128A">
      <w:pPr>
        <w:pStyle w:val="ListParagraph"/>
        <w:numPr>
          <w:ilvl w:val="0"/>
          <w:numId w:val="14"/>
        </w:numPr>
        <w:spacing w:line="360" w:lineRule="auto"/>
        <w:rPr>
          <w:i/>
        </w:rPr>
      </w:pPr>
      <w:r w:rsidRPr="00B94B5C">
        <w:rPr>
          <w:b/>
        </w:rPr>
        <w:t>Dichiarazione di valore</w:t>
      </w:r>
      <w:r w:rsidRPr="00B94B5C">
        <w:t xml:space="preserve"> predetti titoli a cura della Rappresentanza italiana del Paese al cui ordinamento appartenga l’Istituzione che li ha rilasciati.</w:t>
      </w:r>
    </w:p>
    <w:p w:rsidR="000F7019" w:rsidRPr="00B94B5C" w:rsidRDefault="000F7019" w:rsidP="0098128A">
      <w:pPr>
        <w:spacing w:line="360" w:lineRule="auto"/>
      </w:pPr>
      <w:r w:rsidRPr="00B94B5C">
        <w:t xml:space="preserve">Allegare, inoltre, </w:t>
      </w:r>
      <w:r w:rsidRPr="00B94B5C">
        <w:rPr>
          <w:u w:val="single"/>
        </w:rPr>
        <w:t xml:space="preserve">debitamente tradotti e legalizzati, </w:t>
      </w:r>
      <w:r w:rsidRPr="00B94B5C">
        <w:t>tutti i documenti che si ritenga utile sottoporre alla valutazione della Commissione e del Senato Accademico nonché dettagliata descrizione del percorso di studio seguito, contenente i seguenti dati:</w:t>
      </w:r>
    </w:p>
    <w:p w:rsidR="000F7019" w:rsidRPr="00B94B5C" w:rsidRDefault="000F7019" w:rsidP="0098128A">
      <w:pPr>
        <w:pStyle w:val="ListParagraph"/>
        <w:numPr>
          <w:ilvl w:val="0"/>
          <w:numId w:val="15"/>
        </w:numPr>
        <w:spacing w:line="360" w:lineRule="auto"/>
      </w:pPr>
      <w:r w:rsidRPr="00B94B5C">
        <w:t>Denominazione del titolo di studio;</w:t>
      </w:r>
    </w:p>
    <w:p w:rsidR="000F7019" w:rsidRPr="00B94B5C" w:rsidRDefault="000F7019" w:rsidP="0098128A">
      <w:pPr>
        <w:pStyle w:val="ListParagraph"/>
        <w:numPr>
          <w:ilvl w:val="0"/>
          <w:numId w:val="15"/>
        </w:numPr>
        <w:spacing w:line="360" w:lineRule="auto"/>
      </w:pPr>
      <w:r w:rsidRPr="00B94B5C">
        <w:t>Istituzione che ha rilasciato il titolo (indicare se trattasi di Istituzione pubblica o privata e il relativo recapito);</w:t>
      </w:r>
    </w:p>
    <w:p w:rsidR="000F7019" w:rsidRPr="00B94B5C" w:rsidRDefault="000F7019" w:rsidP="0098128A">
      <w:pPr>
        <w:pStyle w:val="ListParagraph"/>
        <w:numPr>
          <w:ilvl w:val="0"/>
          <w:numId w:val="15"/>
        </w:numPr>
        <w:spacing w:line="360" w:lineRule="auto"/>
      </w:pPr>
      <w:r w:rsidRPr="00B94B5C">
        <w:t>Data di conseguimento titolo;</w:t>
      </w:r>
    </w:p>
    <w:p w:rsidR="000F7019" w:rsidRPr="00B94B5C" w:rsidRDefault="000F7019" w:rsidP="0098128A">
      <w:pPr>
        <w:pStyle w:val="ListParagraph"/>
        <w:numPr>
          <w:ilvl w:val="0"/>
          <w:numId w:val="15"/>
        </w:numPr>
        <w:spacing w:line="360" w:lineRule="auto"/>
      </w:pPr>
      <w:r w:rsidRPr="00B94B5C">
        <w:t>Votazione ottenuta nell’esame finale e indicazione del sistema del punteggio utilizzato nel Paese che ha rilasciato il titolo;</w:t>
      </w:r>
    </w:p>
    <w:p w:rsidR="000F7019" w:rsidRPr="00B94B5C" w:rsidRDefault="000F7019" w:rsidP="0098128A">
      <w:pPr>
        <w:pStyle w:val="ListParagraph"/>
        <w:numPr>
          <w:ilvl w:val="0"/>
          <w:numId w:val="15"/>
        </w:numPr>
        <w:spacing w:line="360" w:lineRule="auto"/>
      </w:pPr>
      <w:r w:rsidRPr="00B94B5C">
        <w:t>Programmi dei singoli esami di profitto sostenuti (o breve descrizione) e votazione ottenuta;</w:t>
      </w:r>
    </w:p>
    <w:p w:rsidR="000F7019" w:rsidRPr="00B94B5C" w:rsidRDefault="000F7019" w:rsidP="0098128A">
      <w:pPr>
        <w:pStyle w:val="ListParagraph"/>
        <w:numPr>
          <w:ilvl w:val="0"/>
          <w:numId w:val="15"/>
        </w:numPr>
        <w:spacing w:line="360" w:lineRule="auto"/>
      </w:pPr>
      <w:r w:rsidRPr="00B94B5C">
        <w:t>Altre eventuali esperienze di laboratorio, di tirocinio, correlate al percorso formativo, ecc..</w:t>
      </w:r>
    </w:p>
    <w:p w:rsidR="000F7019" w:rsidRPr="0098128A" w:rsidRDefault="000F7019" w:rsidP="0098128A">
      <w:pPr>
        <w:pStyle w:val="ListParagraph"/>
        <w:spacing w:line="360" w:lineRule="auto"/>
        <w:rPr>
          <w:i/>
          <w:iCs/>
        </w:rPr>
      </w:pPr>
    </w:p>
    <w:p w:rsidR="000F7019" w:rsidRPr="0098128A" w:rsidRDefault="000F7019" w:rsidP="0098128A">
      <w:pPr>
        <w:pStyle w:val="ListParagraph"/>
        <w:spacing w:line="360" w:lineRule="auto"/>
        <w:rPr>
          <w:i/>
          <w:iCs/>
        </w:rPr>
      </w:pPr>
    </w:p>
    <w:p w:rsidR="000F7019" w:rsidRPr="0098128A" w:rsidRDefault="000F7019" w:rsidP="0098128A">
      <w:pPr>
        <w:pStyle w:val="ListParagraph"/>
        <w:spacing w:line="360" w:lineRule="auto"/>
        <w:rPr>
          <w:i/>
          <w:iCs/>
        </w:rPr>
      </w:pPr>
      <w:r w:rsidRPr="0098128A">
        <w:rPr>
          <w:i/>
          <w:iCs/>
        </w:rPr>
        <w:t xml:space="preserve">               luogo e data                                                                        </w:t>
      </w:r>
      <w:r w:rsidRPr="0098128A">
        <w:rPr>
          <w:i/>
          <w:iCs/>
        </w:rPr>
        <w:tab/>
        <w:t xml:space="preserve">    firma</w:t>
      </w:r>
    </w:p>
    <w:p w:rsidR="000F7019" w:rsidRPr="00B94B5C" w:rsidRDefault="000F7019" w:rsidP="0098128A">
      <w:pPr>
        <w:pStyle w:val="ListParagraph"/>
        <w:spacing w:line="360" w:lineRule="auto"/>
        <w:jc w:val="both"/>
      </w:pPr>
      <w:r w:rsidRPr="00B94B5C">
        <w:t>___________________________                                         _________________________</w:t>
      </w:r>
    </w:p>
    <w:p w:rsidR="000F7019" w:rsidRPr="00B94B5C" w:rsidRDefault="000F7019" w:rsidP="00552BFF">
      <w:pPr>
        <w:pStyle w:val="ListParagraph"/>
        <w:jc w:val="right"/>
      </w:pPr>
    </w:p>
    <w:p w:rsidR="000F7019" w:rsidRDefault="000F7019" w:rsidP="005548FB">
      <w:pPr>
        <w:rPr>
          <w:b/>
          <w:i/>
          <w:sz w:val="22"/>
          <w:szCs w:val="22"/>
        </w:rPr>
      </w:pPr>
    </w:p>
    <w:p w:rsidR="000F7019" w:rsidRDefault="000F7019" w:rsidP="005548FB">
      <w:pPr>
        <w:rPr>
          <w:b/>
          <w:i/>
          <w:sz w:val="22"/>
          <w:szCs w:val="22"/>
        </w:rPr>
      </w:pPr>
    </w:p>
    <w:p w:rsidR="000F7019" w:rsidRDefault="000F7019" w:rsidP="005548FB">
      <w:pPr>
        <w:rPr>
          <w:b/>
          <w:i/>
          <w:sz w:val="22"/>
          <w:szCs w:val="22"/>
        </w:rPr>
      </w:pPr>
    </w:p>
    <w:p w:rsidR="000F7019" w:rsidRDefault="000F7019" w:rsidP="005548FB">
      <w:pPr>
        <w:rPr>
          <w:b/>
          <w:i/>
          <w:sz w:val="22"/>
          <w:szCs w:val="22"/>
        </w:rPr>
      </w:pPr>
    </w:p>
    <w:sectPr w:rsidR="000F7019" w:rsidSect="00880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19" w:rsidRDefault="000F7019" w:rsidP="00691BC5">
      <w:r>
        <w:separator/>
      </w:r>
    </w:p>
  </w:endnote>
  <w:endnote w:type="continuationSeparator" w:id="0">
    <w:p w:rsidR="000F7019" w:rsidRDefault="000F7019" w:rsidP="0069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19" w:rsidRDefault="000F70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19" w:rsidRDefault="000F701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F7019" w:rsidRDefault="000F70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19" w:rsidRDefault="000F7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19" w:rsidRDefault="000F7019" w:rsidP="00691BC5">
      <w:r>
        <w:separator/>
      </w:r>
    </w:p>
  </w:footnote>
  <w:footnote w:type="continuationSeparator" w:id="0">
    <w:p w:rsidR="000F7019" w:rsidRDefault="000F7019" w:rsidP="00691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19" w:rsidRDefault="000F70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19" w:rsidRDefault="000F7019">
    <w:pPr>
      <w:pStyle w:val="Header"/>
    </w:pPr>
  </w:p>
  <w:p w:rsidR="000F7019" w:rsidRDefault="000F70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19" w:rsidRDefault="000F70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0A6F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40B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4E8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multilevel"/>
    <w:tmpl w:val="E8E64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B893598"/>
    <w:multiLevelType w:val="hybridMultilevel"/>
    <w:tmpl w:val="110699C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2A3E34"/>
    <w:multiLevelType w:val="hybridMultilevel"/>
    <w:tmpl w:val="18E200B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87C07"/>
    <w:multiLevelType w:val="hybridMultilevel"/>
    <w:tmpl w:val="3AD0C7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864ED4"/>
    <w:multiLevelType w:val="hybridMultilevel"/>
    <w:tmpl w:val="7AC2DE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A2B"/>
    <w:rsid w:val="000111D9"/>
    <w:rsid w:val="000212A6"/>
    <w:rsid w:val="00033383"/>
    <w:rsid w:val="00033D01"/>
    <w:rsid w:val="000417E7"/>
    <w:rsid w:val="00061026"/>
    <w:rsid w:val="00063BD5"/>
    <w:rsid w:val="0006563A"/>
    <w:rsid w:val="00074B1C"/>
    <w:rsid w:val="000824E3"/>
    <w:rsid w:val="000854BF"/>
    <w:rsid w:val="00086F99"/>
    <w:rsid w:val="000970AE"/>
    <w:rsid w:val="000A1774"/>
    <w:rsid w:val="000A1C2F"/>
    <w:rsid w:val="000A32EE"/>
    <w:rsid w:val="000A3A8A"/>
    <w:rsid w:val="000B1AB3"/>
    <w:rsid w:val="000B51BB"/>
    <w:rsid w:val="000C232A"/>
    <w:rsid w:val="000C35D8"/>
    <w:rsid w:val="000D1FFC"/>
    <w:rsid w:val="000D51DA"/>
    <w:rsid w:val="000E0E22"/>
    <w:rsid w:val="000E2F7A"/>
    <w:rsid w:val="000F20AF"/>
    <w:rsid w:val="000F7019"/>
    <w:rsid w:val="000F70B7"/>
    <w:rsid w:val="000F7358"/>
    <w:rsid w:val="001024D4"/>
    <w:rsid w:val="00106758"/>
    <w:rsid w:val="00106B0E"/>
    <w:rsid w:val="001125A4"/>
    <w:rsid w:val="00124019"/>
    <w:rsid w:val="00130469"/>
    <w:rsid w:val="00130A20"/>
    <w:rsid w:val="001537CB"/>
    <w:rsid w:val="001556ED"/>
    <w:rsid w:val="00155F16"/>
    <w:rsid w:val="00162263"/>
    <w:rsid w:val="00184706"/>
    <w:rsid w:val="00192547"/>
    <w:rsid w:val="001B3FF3"/>
    <w:rsid w:val="001D0966"/>
    <w:rsid w:val="001D48B9"/>
    <w:rsid w:val="001E0D57"/>
    <w:rsid w:val="001E1C03"/>
    <w:rsid w:val="001E3CED"/>
    <w:rsid w:val="001F2815"/>
    <w:rsid w:val="002012F8"/>
    <w:rsid w:val="00214D83"/>
    <w:rsid w:val="002224A8"/>
    <w:rsid w:val="00230D52"/>
    <w:rsid w:val="00265143"/>
    <w:rsid w:val="00266BE7"/>
    <w:rsid w:val="00272185"/>
    <w:rsid w:val="002826EA"/>
    <w:rsid w:val="002B096C"/>
    <w:rsid w:val="002B7242"/>
    <w:rsid w:val="002C6130"/>
    <w:rsid w:val="002D5B60"/>
    <w:rsid w:val="002F00D2"/>
    <w:rsid w:val="00306403"/>
    <w:rsid w:val="003068CD"/>
    <w:rsid w:val="00311280"/>
    <w:rsid w:val="003148D3"/>
    <w:rsid w:val="003211E7"/>
    <w:rsid w:val="0032512C"/>
    <w:rsid w:val="0032689D"/>
    <w:rsid w:val="003500F4"/>
    <w:rsid w:val="00352664"/>
    <w:rsid w:val="00354333"/>
    <w:rsid w:val="00361A7E"/>
    <w:rsid w:val="00364AFB"/>
    <w:rsid w:val="00365377"/>
    <w:rsid w:val="00371B90"/>
    <w:rsid w:val="0038146A"/>
    <w:rsid w:val="00383AD4"/>
    <w:rsid w:val="003934CD"/>
    <w:rsid w:val="00395D43"/>
    <w:rsid w:val="003A01E4"/>
    <w:rsid w:val="003A1FA9"/>
    <w:rsid w:val="003A25AD"/>
    <w:rsid w:val="003A29CB"/>
    <w:rsid w:val="003A31C0"/>
    <w:rsid w:val="003A6B75"/>
    <w:rsid w:val="003B52AC"/>
    <w:rsid w:val="003D2C0E"/>
    <w:rsid w:val="003D35E3"/>
    <w:rsid w:val="003F1036"/>
    <w:rsid w:val="003F682E"/>
    <w:rsid w:val="00442557"/>
    <w:rsid w:val="004579BF"/>
    <w:rsid w:val="00472B6D"/>
    <w:rsid w:val="00473868"/>
    <w:rsid w:val="00474A62"/>
    <w:rsid w:val="004820F3"/>
    <w:rsid w:val="0048581F"/>
    <w:rsid w:val="00487772"/>
    <w:rsid w:val="00490C30"/>
    <w:rsid w:val="004A042B"/>
    <w:rsid w:val="004A197F"/>
    <w:rsid w:val="004A2720"/>
    <w:rsid w:val="004A6292"/>
    <w:rsid w:val="004A701E"/>
    <w:rsid w:val="004A7BD6"/>
    <w:rsid w:val="004B0A2B"/>
    <w:rsid w:val="004B14C7"/>
    <w:rsid w:val="004B2B0F"/>
    <w:rsid w:val="004C06A0"/>
    <w:rsid w:val="004F166A"/>
    <w:rsid w:val="005071BB"/>
    <w:rsid w:val="00510D68"/>
    <w:rsid w:val="00517897"/>
    <w:rsid w:val="0053161F"/>
    <w:rsid w:val="005326D3"/>
    <w:rsid w:val="005366C1"/>
    <w:rsid w:val="00546379"/>
    <w:rsid w:val="005527BD"/>
    <w:rsid w:val="00552BFF"/>
    <w:rsid w:val="005548FB"/>
    <w:rsid w:val="00557E7C"/>
    <w:rsid w:val="00557F46"/>
    <w:rsid w:val="0056362B"/>
    <w:rsid w:val="005669ED"/>
    <w:rsid w:val="00572C56"/>
    <w:rsid w:val="00583931"/>
    <w:rsid w:val="005873E7"/>
    <w:rsid w:val="005902BA"/>
    <w:rsid w:val="005906CB"/>
    <w:rsid w:val="005A255D"/>
    <w:rsid w:val="005B4D70"/>
    <w:rsid w:val="005C2C54"/>
    <w:rsid w:val="005D3A95"/>
    <w:rsid w:val="005D52B3"/>
    <w:rsid w:val="005E0882"/>
    <w:rsid w:val="005F0C18"/>
    <w:rsid w:val="005F472D"/>
    <w:rsid w:val="005F4F3D"/>
    <w:rsid w:val="005F6BA3"/>
    <w:rsid w:val="0060261C"/>
    <w:rsid w:val="006224D4"/>
    <w:rsid w:val="00626001"/>
    <w:rsid w:val="0063014D"/>
    <w:rsid w:val="006347B1"/>
    <w:rsid w:val="00642537"/>
    <w:rsid w:val="00645A35"/>
    <w:rsid w:val="00654437"/>
    <w:rsid w:val="00665632"/>
    <w:rsid w:val="00672FCD"/>
    <w:rsid w:val="00672FFA"/>
    <w:rsid w:val="0068017F"/>
    <w:rsid w:val="00681457"/>
    <w:rsid w:val="00684297"/>
    <w:rsid w:val="00687B83"/>
    <w:rsid w:val="00691BC5"/>
    <w:rsid w:val="006A447D"/>
    <w:rsid w:val="006A5730"/>
    <w:rsid w:val="006A7F61"/>
    <w:rsid w:val="006C0828"/>
    <w:rsid w:val="006C2A38"/>
    <w:rsid w:val="006D1E1E"/>
    <w:rsid w:val="006D2FBD"/>
    <w:rsid w:val="006E0CCD"/>
    <w:rsid w:val="006E6FBA"/>
    <w:rsid w:val="006E70A8"/>
    <w:rsid w:val="007002C8"/>
    <w:rsid w:val="00706B58"/>
    <w:rsid w:val="00707202"/>
    <w:rsid w:val="007138A0"/>
    <w:rsid w:val="00717D44"/>
    <w:rsid w:val="00735035"/>
    <w:rsid w:val="007400F0"/>
    <w:rsid w:val="007465B4"/>
    <w:rsid w:val="00753961"/>
    <w:rsid w:val="0077341F"/>
    <w:rsid w:val="00773571"/>
    <w:rsid w:val="0078057E"/>
    <w:rsid w:val="00785CBC"/>
    <w:rsid w:val="00792CAB"/>
    <w:rsid w:val="007946C5"/>
    <w:rsid w:val="007B0445"/>
    <w:rsid w:val="007B075A"/>
    <w:rsid w:val="007B20FE"/>
    <w:rsid w:val="007C4CFC"/>
    <w:rsid w:val="007C7301"/>
    <w:rsid w:val="007D1378"/>
    <w:rsid w:val="007D3239"/>
    <w:rsid w:val="007D7BAE"/>
    <w:rsid w:val="007E0F85"/>
    <w:rsid w:val="007F4C03"/>
    <w:rsid w:val="008000C1"/>
    <w:rsid w:val="00803736"/>
    <w:rsid w:val="008075CA"/>
    <w:rsid w:val="00812475"/>
    <w:rsid w:val="00826674"/>
    <w:rsid w:val="00826680"/>
    <w:rsid w:val="00836CBE"/>
    <w:rsid w:val="008418FB"/>
    <w:rsid w:val="008537BC"/>
    <w:rsid w:val="0085564A"/>
    <w:rsid w:val="008569B2"/>
    <w:rsid w:val="00857A72"/>
    <w:rsid w:val="00857D1E"/>
    <w:rsid w:val="0087747E"/>
    <w:rsid w:val="00880EEC"/>
    <w:rsid w:val="00890DCB"/>
    <w:rsid w:val="008A24F7"/>
    <w:rsid w:val="008A7A94"/>
    <w:rsid w:val="008B6BB4"/>
    <w:rsid w:val="008C1E04"/>
    <w:rsid w:val="008D18FE"/>
    <w:rsid w:val="008E0544"/>
    <w:rsid w:val="008E4BA5"/>
    <w:rsid w:val="008F3590"/>
    <w:rsid w:val="00904464"/>
    <w:rsid w:val="00907AE7"/>
    <w:rsid w:val="00913F04"/>
    <w:rsid w:val="00924D4C"/>
    <w:rsid w:val="00927FED"/>
    <w:rsid w:val="00932B95"/>
    <w:rsid w:val="009334AD"/>
    <w:rsid w:val="00943AE7"/>
    <w:rsid w:val="00953A99"/>
    <w:rsid w:val="00960349"/>
    <w:rsid w:val="009729C3"/>
    <w:rsid w:val="0098128A"/>
    <w:rsid w:val="009B158B"/>
    <w:rsid w:val="009B6261"/>
    <w:rsid w:val="009C42AF"/>
    <w:rsid w:val="009C74AF"/>
    <w:rsid w:val="009F7CC5"/>
    <w:rsid w:val="00A1513C"/>
    <w:rsid w:val="00A21AFF"/>
    <w:rsid w:val="00A24D82"/>
    <w:rsid w:val="00A41D0B"/>
    <w:rsid w:val="00A4375A"/>
    <w:rsid w:val="00A51085"/>
    <w:rsid w:val="00A562FB"/>
    <w:rsid w:val="00A670B9"/>
    <w:rsid w:val="00A7087F"/>
    <w:rsid w:val="00A8715D"/>
    <w:rsid w:val="00A9017A"/>
    <w:rsid w:val="00A915AD"/>
    <w:rsid w:val="00A97F5B"/>
    <w:rsid w:val="00AA76F8"/>
    <w:rsid w:val="00AB076A"/>
    <w:rsid w:val="00AB4010"/>
    <w:rsid w:val="00AB7356"/>
    <w:rsid w:val="00AC05E9"/>
    <w:rsid w:val="00AC58A4"/>
    <w:rsid w:val="00AC61B9"/>
    <w:rsid w:val="00AD4E67"/>
    <w:rsid w:val="00AE5FF7"/>
    <w:rsid w:val="00AF7269"/>
    <w:rsid w:val="00B04B50"/>
    <w:rsid w:val="00B04F37"/>
    <w:rsid w:val="00B135F0"/>
    <w:rsid w:val="00B17798"/>
    <w:rsid w:val="00B30496"/>
    <w:rsid w:val="00B457A5"/>
    <w:rsid w:val="00B60712"/>
    <w:rsid w:val="00B64D73"/>
    <w:rsid w:val="00B777F0"/>
    <w:rsid w:val="00B8434F"/>
    <w:rsid w:val="00B94B5C"/>
    <w:rsid w:val="00BB47DB"/>
    <w:rsid w:val="00BD51B9"/>
    <w:rsid w:val="00BD55EC"/>
    <w:rsid w:val="00BD5D37"/>
    <w:rsid w:val="00C0526F"/>
    <w:rsid w:val="00C1047D"/>
    <w:rsid w:val="00C1278E"/>
    <w:rsid w:val="00C20052"/>
    <w:rsid w:val="00C30E01"/>
    <w:rsid w:val="00C319D2"/>
    <w:rsid w:val="00C35557"/>
    <w:rsid w:val="00C368F8"/>
    <w:rsid w:val="00C40477"/>
    <w:rsid w:val="00C46A37"/>
    <w:rsid w:val="00C46D3B"/>
    <w:rsid w:val="00C51BEB"/>
    <w:rsid w:val="00C768AA"/>
    <w:rsid w:val="00C8246F"/>
    <w:rsid w:val="00C9180C"/>
    <w:rsid w:val="00CA465B"/>
    <w:rsid w:val="00CB0937"/>
    <w:rsid w:val="00CB2C6D"/>
    <w:rsid w:val="00CB78A8"/>
    <w:rsid w:val="00CC4719"/>
    <w:rsid w:val="00CC53B7"/>
    <w:rsid w:val="00CE5ADD"/>
    <w:rsid w:val="00D03F3F"/>
    <w:rsid w:val="00D04050"/>
    <w:rsid w:val="00D1265C"/>
    <w:rsid w:val="00D15A60"/>
    <w:rsid w:val="00D20123"/>
    <w:rsid w:val="00D26082"/>
    <w:rsid w:val="00D272E1"/>
    <w:rsid w:val="00D33F9F"/>
    <w:rsid w:val="00D44F2E"/>
    <w:rsid w:val="00D50BF9"/>
    <w:rsid w:val="00D54116"/>
    <w:rsid w:val="00D54B61"/>
    <w:rsid w:val="00D56999"/>
    <w:rsid w:val="00D56A66"/>
    <w:rsid w:val="00D665DC"/>
    <w:rsid w:val="00D67A40"/>
    <w:rsid w:val="00D7694D"/>
    <w:rsid w:val="00D900EC"/>
    <w:rsid w:val="00DA0C8D"/>
    <w:rsid w:val="00DA0D33"/>
    <w:rsid w:val="00DA197A"/>
    <w:rsid w:val="00DB0A40"/>
    <w:rsid w:val="00DB1C84"/>
    <w:rsid w:val="00DC0B0E"/>
    <w:rsid w:val="00DC0EEE"/>
    <w:rsid w:val="00DC1E34"/>
    <w:rsid w:val="00DE40A7"/>
    <w:rsid w:val="00DE43D8"/>
    <w:rsid w:val="00DF2055"/>
    <w:rsid w:val="00E05870"/>
    <w:rsid w:val="00E10158"/>
    <w:rsid w:val="00E1382A"/>
    <w:rsid w:val="00E24214"/>
    <w:rsid w:val="00E261D7"/>
    <w:rsid w:val="00E34FEC"/>
    <w:rsid w:val="00E37FE1"/>
    <w:rsid w:val="00E404EA"/>
    <w:rsid w:val="00E40D36"/>
    <w:rsid w:val="00E47556"/>
    <w:rsid w:val="00E537BF"/>
    <w:rsid w:val="00E60AC5"/>
    <w:rsid w:val="00E731C0"/>
    <w:rsid w:val="00E82043"/>
    <w:rsid w:val="00E87FD9"/>
    <w:rsid w:val="00E91498"/>
    <w:rsid w:val="00E93718"/>
    <w:rsid w:val="00E9572D"/>
    <w:rsid w:val="00EB5620"/>
    <w:rsid w:val="00ED3846"/>
    <w:rsid w:val="00ED54F5"/>
    <w:rsid w:val="00EF465A"/>
    <w:rsid w:val="00F073C1"/>
    <w:rsid w:val="00F12AF5"/>
    <w:rsid w:val="00F1527F"/>
    <w:rsid w:val="00F239E1"/>
    <w:rsid w:val="00F23FF2"/>
    <w:rsid w:val="00F44E17"/>
    <w:rsid w:val="00F5088A"/>
    <w:rsid w:val="00F84B26"/>
    <w:rsid w:val="00F9060C"/>
    <w:rsid w:val="00F940CB"/>
    <w:rsid w:val="00FA19B2"/>
    <w:rsid w:val="00FB1CFB"/>
    <w:rsid w:val="00FC4074"/>
    <w:rsid w:val="00FC43BE"/>
    <w:rsid w:val="00FC58D3"/>
    <w:rsid w:val="00FD6079"/>
    <w:rsid w:val="00FE02DD"/>
    <w:rsid w:val="00F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6FB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FB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F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FBA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FBA"/>
    <w:pPr>
      <w:keepNext/>
      <w:tabs>
        <w:tab w:val="left" w:pos="284"/>
      </w:tabs>
      <w:ind w:left="-284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F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FBA"/>
    <w:rPr>
      <w:rFonts w:eastAsia="Times New Roman" w:cs="Times New Roman"/>
      <w:b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6FBA"/>
    <w:rPr>
      <w:rFonts w:ascii="Arial" w:hAnsi="Arial" w:cs="Arial"/>
      <w:b/>
      <w:bCs/>
      <w:i/>
      <w:iCs/>
      <w:sz w:val="28"/>
      <w:szCs w:val="2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6FBA"/>
    <w:rPr>
      <w:rFonts w:ascii="Arial" w:hAnsi="Arial" w:cs="Arial"/>
      <w:b/>
      <w:bCs/>
      <w:sz w:val="26"/>
      <w:szCs w:val="26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6FBA"/>
    <w:rPr>
      <w:rFonts w:eastAsia="Times New Roman" w:cs="Times New Roman"/>
      <w:b/>
      <w:bCs/>
      <w:sz w:val="28"/>
      <w:szCs w:val="28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6FBA"/>
    <w:rPr>
      <w:rFonts w:eastAsia="Times New Roman" w:cs="Times New Roman"/>
      <w:b/>
      <w:bCs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E6FBA"/>
    <w:rPr>
      <w:rFonts w:eastAsia="Times New Roman" w:cs="Times New Roman"/>
      <w:b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E6FBA"/>
    <w:rPr>
      <w:rFonts w:eastAsia="Times New Roman" w:cs="Times New Roman"/>
      <w:b/>
      <w:bCs/>
      <w:spacing w:val="-7"/>
      <w:sz w:val="22"/>
      <w:lang w:eastAsia="it-IT"/>
    </w:rPr>
  </w:style>
  <w:style w:type="character" w:styleId="Hyperlink">
    <w:name w:val="Hyperlink"/>
    <w:basedOn w:val="DefaultParagraphFont"/>
    <w:uiPriority w:val="99"/>
    <w:rsid w:val="006E6F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6FBA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E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E6FBA"/>
    <w:rPr>
      <w:rFonts w:ascii="Courier New" w:hAnsi="Courier New" w:cs="Courier New"/>
      <w:sz w:val="20"/>
      <w:szCs w:val="20"/>
      <w:lang w:eastAsia="it-IT"/>
    </w:rPr>
  </w:style>
  <w:style w:type="paragraph" w:styleId="NormalWeb">
    <w:name w:val="Normal (Web)"/>
    <w:basedOn w:val="Normal"/>
    <w:uiPriority w:val="99"/>
    <w:rsid w:val="006E6FBA"/>
    <w:pPr>
      <w:spacing w:line="288" w:lineRule="atLeast"/>
      <w:ind w:left="75" w:right="75"/>
      <w:jc w:val="both"/>
    </w:pPr>
    <w:rPr>
      <w:color w:val="006699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6E6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6FBA"/>
    <w:rPr>
      <w:rFonts w:eastAsia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6E6FB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FBA"/>
    <w:rPr>
      <w:rFonts w:eastAsia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6E6F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FBA"/>
    <w:rPr>
      <w:rFonts w:eastAsia="Times New Roman" w:cs="Times New Roman"/>
      <w:lang w:eastAsia="it-IT"/>
    </w:rPr>
  </w:style>
  <w:style w:type="paragraph" w:styleId="Caption">
    <w:name w:val="caption"/>
    <w:basedOn w:val="Normal"/>
    <w:next w:val="Normal"/>
    <w:uiPriority w:val="99"/>
    <w:qFormat/>
    <w:rsid w:val="006E6FBA"/>
    <w:pPr>
      <w:spacing w:line="300" w:lineRule="auto"/>
      <w:jc w:val="center"/>
    </w:pPr>
    <w:rPr>
      <w:b/>
    </w:rPr>
  </w:style>
  <w:style w:type="paragraph" w:styleId="List">
    <w:name w:val="List"/>
    <w:basedOn w:val="Normal"/>
    <w:uiPriority w:val="99"/>
    <w:rsid w:val="006E6FBA"/>
    <w:pPr>
      <w:ind w:left="283" w:hanging="283"/>
      <w:contextualSpacing/>
    </w:pPr>
  </w:style>
  <w:style w:type="paragraph" w:styleId="ListBullet">
    <w:name w:val="List Bullet"/>
    <w:basedOn w:val="Normal"/>
    <w:uiPriority w:val="99"/>
    <w:rsid w:val="006E6FBA"/>
    <w:pPr>
      <w:numPr>
        <w:numId w:val="4"/>
      </w:numPr>
      <w:contextualSpacing/>
    </w:pPr>
  </w:style>
  <w:style w:type="paragraph" w:styleId="List2">
    <w:name w:val="List 2"/>
    <w:basedOn w:val="Normal"/>
    <w:uiPriority w:val="99"/>
    <w:rsid w:val="006E6FBA"/>
    <w:pPr>
      <w:ind w:left="566" w:hanging="283"/>
      <w:contextualSpacing/>
    </w:pPr>
  </w:style>
  <w:style w:type="paragraph" w:styleId="ListBullet2">
    <w:name w:val="List Bullet 2"/>
    <w:basedOn w:val="Normal"/>
    <w:uiPriority w:val="99"/>
    <w:rsid w:val="006E6FB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rsid w:val="006E6FBA"/>
    <w:pPr>
      <w:numPr>
        <w:numId w:val="6"/>
      </w:numPr>
      <w:contextualSpacing/>
    </w:pPr>
  </w:style>
  <w:style w:type="paragraph" w:styleId="BodyText">
    <w:name w:val="Body Text"/>
    <w:basedOn w:val="Normal"/>
    <w:link w:val="BodyTextChar"/>
    <w:uiPriority w:val="99"/>
    <w:rsid w:val="006E6FB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6FBA"/>
    <w:rPr>
      <w:rFonts w:eastAsia="Times New Roman" w:cs="Times New Roman"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6E6FBA"/>
    <w:pPr>
      <w:spacing w:line="240" w:lineRule="atLeast"/>
      <w:ind w:left="284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6FBA"/>
    <w:rPr>
      <w:rFonts w:eastAsia="Times New Roman" w:cs="Times New Roman"/>
      <w:sz w:val="20"/>
      <w:szCs w:val="20"/>
      <w:lang w:eastAsia="it-IT"/>
    </w:rPr>
  </w:style>
  <w:style w:type="paragraph" w:styleId="ListContinue2">
    <w:name w:val="List Continue 2"/>
    <w:basedOn w:val="Normal"/>
    <w:uiPriority w:val="99"/>
    <w:rsid w:val="006E6FBA"/>
    <w:pPr>
      <w:spacing w:after="120"/>
      <w:ind w:left="566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rsid w:val="006E6FBA"/>
    <w:pPr>
      <w:spacing w:after="120"/>
      <w:ind w:firstLine="210"/>
      <w:jc w:val="left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6E6FBA"/>
  </w:style>
  <w:style w:type="paragraph" w:styleId="BodyTextFirstIndent2">
    <w:name w:val="Body Text First Indent 2"/>
    <w:basedOn w:val="BodyTextIndent"/>
    <w:link w:val="BodyTextFirstIndent2Char"/>
    <w:uiPriority w:val="99"/>
    <w:rsid w:val="006E6F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6E6FBA"/>
  </w:style>
  <w:style w:type="paragraph" w:styleId="BodyText2">
    <w:name w:val="Body Text 2"/>
    <w:basedOn w:val="Normal"/>
    <w:link w:val="BodyText2Char"/>
    <w:uiPriority w:val="99"/>
    <w:rsid w:val="006E6FBA"/>
    <w:pPr>
      <w:tabs>
        <w:tab w:val="right" w:pos="9072"/>
      </w:tabs>
      <w:ind w:right="2"/>
      <w:jc w:val="both"/>
    </w:pPr>
    <w:rPr>
      <w:sz w:val="23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6FBA"/>
    <w:rPr>
      <w:rFonts w:eastAsia="Times New Roman" w:cs="Times New Roman"/>
      <w:sz w:val="23"/>
      <w:lang w:eastAsia="it-IT"/>
    </w:rPr>
  </w:style>
  <w:style w:type="paragraph" w:styleId="BodyText3">
    <w:name w:val="Body Text 3"/>
    <w:basedOn w:val="Normal"/>
    <w:link w:val="BodyText3Char"/>
    <w:uiPriority w:val="99"/>
    <w:rsid w:val="006E6FBA"/>
    <w:pPr>
      <w:jc w:val="both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6FBA"/>
    <w:rPr>
      <w:rFonts w:eastAsia="Times New Roman" w:cs="Times New Roman"/>
      <w:b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6E6FBA"/>
    <w:pPr>
      <w:spacing w:line="30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E6FBA"/>
    <w:rPr>
      <w:rFonts w:eastAsia="Times New Roman" w:cs="Times New Roman"/>
      <w:lang w:eastAsia="it-IT"/>
    </w:rPr>
  </w:style>
  <w:style w:type="paragraph" w:styleId="BodyTextIndent3">
    <w:name w:val="Body Text Indent 3"/>
    <w:basedOn w:val="Normal"/>
    <w:link w:val="BodyTextIndent3Char"/>
    <w:uiPriority w:val="99"/>
    <w:rsid w:val="006E6FBA"/>
    <w:pPr>
      <w:ind w:left="567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6FBA"/>
    <w:rPr>
      <w:rFonts w:eastAsia="Times New Roman" w:cs="Times New Roman"/>
      <w:b/>
      <w:bCs/>
      <w:lang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6E6F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E6FBA"/>
    <w:rPr>
      <w:rFonts w:ascii="Tahoma" w:hAnsi="Tahoma" w:cs="Tahoma"/>
      <w:sz w:val="20"/>
      <w:szCs w:val="20"/>
      <w:shd w:val="clear" w:color="auto" w:fill="000080"/>
      <w:lang w:eastAsia="it-IT"/>
    </w:rPr>
  </w:style>
  <w:style w:type="paragraph" w:styleId="PlainText">
    <w:name w:val="Plain Text"/>
    <w:basedOn w:val="Normal"/>
    <w:link w:val="PlainTextChar"/>
    <w:uiPriority w:val="99"/>
    <w:rsid w:val="006E6F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6FBA"/>
    <w:rPr>
      <w:rFonts w:ascii="Courier New" w:hAnsi="Courier New" w:cs="Courier New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6E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FBA"/>
    <w:rPr>
      <w:rFonts w:ascii="Tahoma" w:hAnsi="Tahoma" w:cs="Tahoma"/>
      <w:sz w:val="16"/>
      <w:szCs w:val="16"/>
      <w:lang w:eastAsia="it-IT"/>
    </w:rPr>
  </w:style>
  <w:style w:type="character" w:customStyle="1" w:styleId="ListParagraphChar">
    <w:name w:val="List Paragraph Char"/>
    <w:aliases w:val="Elenco_2 Char,Question Char"/>
    <w:link w:val="ListParagraph"/>
    <w:uiPriority w:val="99"/>
    <w:locked/>
    <w:rsid w:val="006E6FBA"/>
  </w:style>
  <w:style w:type="paragraph" w:styleId="ListParagraph">
    <w:name w:val="List Paragraph"/>
    <w:aliases w:val="Elenco_2,Question"/>
    <w:basedOn w:val="Normal"/>
    <w:link w:val="ListParagraphChar"/>
    <w:uiPriority w:val="99"/>
    <w:qFormat/>
    <w:rsid w:val="006E6FBA"/>
    <w:pPr>
      <w:ind w:left="720"/>
      <w:contextualSpacing/>
    </w:pPr>
    <w:rPr>
      <w:rFonts w:eastAsia="Calibri"/>
      <w:lang w:eastAsia="en-US"/>
    </w:rPr>
  </w:style>
  <w:style w:type="paragraph" w:customStyle="1" w:styleId="testoxRiferimento">
    <w:name w:val="testo (x Riferimento)"/>
    <w:basedOn w:val="Normal"/>
    <w:uiPriority w:val="99"/>
    <w:rsid w:val="006E6F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</w:style>
  <w:style w:type="paragraph" w:customStyle="1" w:styleId="Default">
    <w:name w:val="Default"/>
    <w:uiPriority w:val="99"/>
    <w:rsid w:val="006E6FB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sobodytextcxspmedio">
    <w:name w:val="msobodytextcxspmedio"/>
    <w:basedOn w:val="Normal"/>
    <w:uiPriority w:val="99"/>
    <w:rsid w:val="006E6FBA"/>
    <w:pPr>
      <w:spacing w:before="100" w:beforeAutospacing="1" w:after="100" w:afterAutospacing="1"/>
    </w:pPr>
  </w:style>
  <w:style w:type="paragraph" w:customStyle="1" w:styleId="bodytext0">
    <w:name w:val="bodytext"/>
    <w:basedOn w:val="Normal"/>
    <w:uiPriority w:val="99"/>
    <w:rsid w:val="006E6FBA"/>
    <w:pPr>
      <w:spacing w:before="100" w:beforeAutospacing="1" w:after="100" w:afterAutospacing="1"/>
    </w:pPr>
  </w:style>
  <w:style w:type="paragraph" w:customStyle="1" w:styleId="Elenconumerato">
    <w:name w:val="Elenco numerato"/>
    <w:basedOn w:val="Default"/>
    <w:next w:val="Default"/>
    <w:uiPriority w:val="99"/>
    <w:rsid w:val="006E6FBA"/>
    <w:rPr>
      <w:rFonts w:ascii="Verdana" w:hAnsi="Verdana"/>
      <w:color w:val="auto"/>
    </w:rPr>
  </w:style>
  <w:style w:type="character" w:styleId="FootnoteReference">
    <w:name w:val="footnote reference"/>
    <w:basedOn w:val="DefaultParagraphFont"/>
    <w:uiPriority w:val="99"/>
    <w:rsid w:val="006E6FBA"/>
    <w:rPr>
      <w:rFonts w:cs="Times New Roman"/>
      <w:vertAlign w:val="superscript"/>
    </w:rPr>
  </w:style>
  <w:style w:type="character" w:customStyle="1" w:styleId="normal1">
    <w:name w:val="normal1"/>
    <w:uiPriority w:val="99"/>
    <w:rsid w:val="006E6FBA"/>
    <w:rPr>
      <w:rFonts w:ascii="Verdana" w:hAnsi="Verdana"/>
      <w:color w:val="000000"/>
      <w:sz w:val="15"/>
    </w:rPr>
  </w:style>
  <w:style w:type="character" w:customStyle="1" w:styleId="PidipaginaCarattere1">
    <w:name w:val="Piè di pagina Carattere1"/>
    <w:basedOn w:val="DefaultParagraphFont"/>
    <w:uiPriority w:val="99"/>
    <w:locked/>
    <w:rsid w:val="006E6FBA"/>
    <w:rPr>
      <w:rFonts w:cs="Times New Roman"/>
    </w:rPr>
  </w:style>
  <w:style w:type="character" w:customStyle="1" w:styleId="pt81">
    <w:name w:val="pt81"/>
    <w:uiPriority w:val="99"/>
    <w:rsid w:val="006E6FBA"/>
    <w:rPr>
      <w:sz w:val="16"/>
    </w:rPr>
  </w:style>
  <w:style w:type="table" w:styleId="TableGrid">
    <w:name w:val="Table Grid"/>
    <w:basedOn w:val="TableNormal"/>
    <w:uiPriority w:val="99"/>
    <w:rsid w:val="006E6FB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6FBA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E6FB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261D7"/>
    <w:rPr>
      <w:rFonts w:cs="Times New Roman"/>
      <w:i/>
    </w:rPr>
  </w:style>
  <w:style w:type="paragraph" w:customStyle="1" w:styleId="Rientrocorpodeltesto21">
    <w:name w:val="Rientro corpo del testo 21"/>
    <w:basedOn w:val="Normal"/>
    <w:uiPriority w:val="99"/>
    <w:rsid w:val="00D1265C"/>
    <w:pPr>
      <w:ind w:firstLine="708"/>
      <w:jc w:val="both"/>
    </w:pPr>
    <w:rPr>
      <w:szCs w:val="20"/>
    </w:rPr>
  </w:style>
  <w:style w:type="paragraph" w:customStyle="1" w:styleId="Stile">
    <w:name w:val="Stile"/>
    <w:basedOn w:val="Normal"/>
    <w:next w:val="BodyText"/>
    <w:uiPriority w:val="99"/>
    <w:rsid w:val="00D1265C"/>
    <w:pPr>
      <w:jc w:val="both"/>
    </w:pPr>
    <w:rPr>
      <w:szCs w:val="20"/>
    </w:rPr>
  </w:style>
  <w:style w:type="paragraph" w:customStyle="1" w:styleId="Corpodeltesto21">
    <w:name w:val="Corpo del testo 21"/>
    <w:basedOn w:val="Normal"/>
    <w:uiPriority w:val="99"/>
    <w:rsid w:val="00D1265C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459</Words>
  <Characters>2617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FAC SIMILE DELLA DOMANDA</dc:title>
  <dc:subject/>
  <dc:creator>utente</dc:creator>
  <cp:keywords/>
  <dc:description/>
  <cp:lastModifiedBy>italia</cp:lastModifiedBy>
  <cp:revision>4</cp:revision>
  <cp:lastPrinted>2019-04-02T09:26:00Z</cp:lastPrinted>
  <dcterms:created xsi:type="dcterms:W3CDTF">2019-04-09T06:47:00Z</dcterms:created>
  <dcterms:modified xsi:type="dcterms:W3CDTF">2019-04-09T07:45:00Z</dcterms:modified>
</cp:coreProperties>
</file>