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F7" w:rsidRDefault="00F255F7" w:rsidP="008A6872">
      <w:pPr>
        <w:spacing w:line="240" w:lineRule="auto"/>
        <w:jc w:val="center"/>
      </w:pPr>
      <w:r>
        <w:t>CORSO DI LAUREA IN MEDICINA E CHIRURGIA</w:t>
      </w:r>
    </w:p>
    <w:p w:rsidR="00F255F7" w:rsidRDefault="00F255F7" w:rsidP="008A6872">
      <w:pPr>
        <w:spacing w:line="240" w:lineRule="auto"/>
        <w:jc w:val="center"/>
      </w:pPr>
      <w:r>
        <w:t>Esame di Chimica e Propedeutica Biochimica</w:t>
      </w:r>
    </w:p>
    <w:p w:rsidR="00F255F7" w:rsidRDefault="00F255F7" w:rsidP="008A6872">
      <w:pPr>
        <w:spacing w:line="240" w:lineRule="auto"/>
        <w:jc w:val="center"/>
      </w:pPr>
      <w:r>
        <w:t>Risultato della prova scritta del 07/02/2012</w:t>
      </w:r>
    </w:p>
    <w:p w:rsidR="00F255F7" w:rsidRDefault="00F255F7" w:rsidP="008A6872">
      <w:pPr>
        <w:spacing w:line="240" w:lineRule="auto"/>
        <w:jc w:val="both"/>
      </w:pPr>
      <w:r>
        <w:t>Non hanno superato la prova:</w:t>
      </w:r>
    </w:p>
    <w:p w:rsidR="00F255F7" w:rsidRDefault="00F255F7" w:rsidP="008A6872">
      <w:pPr>
        <w:spacing w:line="240" w:lineRule="auto"/>
        <w:ind w:firstLine="708"/>
        <w:jc w:val="both"/>
      </w:pPr>
      <w:r>
        <w:t>Iniziali (Cognome e nome)</w:t>
      </w:r>
      <w:r>
        <w:tab/>
        <w:t>Matricola</w:t>
      </w:r>
      <w:r>
        <w:tab/>
      </w:r>
      <w:r>
        <w:tab/>
        <w:t xml:space="preserve">   Voto (X/30)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BFM</w:t>
      </w:r>
      <w:r>
        <w:tab/>
      </w:r>
      <w:r>
        <w:tab/>
      </w:r>
      <w:r>
        <w:tab/>
      </w:r>
      <w:r>
        <w:tab/>
        <w:t>110895</w:t>
      </w:r>
      <w:r>
        <w:tab/>
      </w:r>
      <w:r>
        <w:tab/>
      </w:r>
      <w:r>
        <w:tab/>
      </w:r>
      <w:r>
        <w:tab/>
        <w:t>9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BC</w:t>
      </w:r>
      <w:r>
        <w:tab/>
      </w:r>
      <w:r>
        <w:tab/>
      </w:r>
      <w:r>
        <w:tab/>
      </w:r>
      <w:r>
        <w:tab/>
        <w:t>110580</w:t>
      </w:r>
      <w:r>
        <w:tab/>
      </w:r>
      <w:r>
        <w:tab/>
      </w:r>
      <w:r>
        <w:tab/>
      </w:r>
      <w:r>
        <w:tab/>
        <w:t>10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DG</w:t>
      </w:r>
      <w:r>
        <w:tab/>
      </w:r>
      <w:r>
        <w:tab/>
      </w:r>
      <w:r>
        <w:tab/>
      </w:r>
      <w:r>
        <w:tab/>
        <w:t>108824</w:t>
      </w:r>
      <w:r>
        <w:tab/>
      </w:r>
      <w:r>
        <w:tab/>
      </w:r>
      <w:r>
        <w:tab/>
      </w:r>
      <w:r>
        <w:tab/>
        <w:t>12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PDF</w:t>
      </w:r>
      <w:r>
        <w:tab/>
      </w:r>
      <w:r>
        <w:tab/>
      </w:r>
      <w:r>
        <w:tab/>
      </w:r>
      <w:r>
        <w:tab/>
        <w:t>110940</w:t>
      </w:r>
      <w:r>
        <w:tab/>
      </w:r>
      <w:r>
        <w:tab/>
      </w:r>
      <w:r>
        <w:tab/>
      </w:r>
      <w:r>
        <w:tab/>
        <w:t>7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SR</w:t>
      </w:r>
      <w:r>
        <w:tab/>
      </w:r>
      <w:r>
        <w:tab/>
      </w:r>
      <w:r>
        <w:tab/>
      </w:r>
      <w:r>
        <w:tab/>
        <w:t>110020</w:t>
      </w:r>
      <w:r>
        <w:tab/>
      </w:r>
      <w:r>
        <w:tab/>
      </w:r>
      <w:r>
        <w:tab/>
      </w:r>
      <w:r>
        <w:tab/>
        <w:t>7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RG</w:t>
      </w:r>
      <w:r>
        <w:tab/>
      </w:r>
      <w:r>
        <w:tab/>
      </w:r>
      <w:r>
        <w:tab/>
      </w:r>
      <w:r>
        <w:tab/>
        <w:t>111536</w:t>
      </w:r>
      <w:r>
        <w:tab/>
      </w:r>
      <w:r>
        <w:tab/>
      </w:r>
      <w:r>
        <w:tab/>
      </w:r>
      <w:r>
        <w:tab/>
        <w:t>5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RA</w:t>
      </w:r>
      <w:r>
        <w:tab/>
      </w:r>
      <w:r>
        <w:tab/>
      </w:r>
      <w:r>
        <w:tab/>
      </w:r>
      <w:r>
        <w:tab/>
        <w:t>107637</w:t>
      </w:r>
      <w:r>
        <w:tab/>
      </w:r>
      <w:r>
        <w:tab/>
      </w:r>
      <w:r>
        <w:tab/>
      </w:r>
      <w:r>
        <w:tab/>
        <w:t>7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SF</w:t>
      </w:r>
      <w:r>
        <w:tab/>
      </w:r>
      <w:r>
        <w:tab/>
      </w:r>
      <w:r>
        <w:tab/>
      </w:r>
      <w:r>
        <w:tab/>
        <w:t>111691</w:t>
      </w:r>
      <w:r>
        <w:tab/>
      </w:r>
      <w:r>
        <w:tab/>
      </w:r>
      <w:r>
        <w:tab/>
      </w:r>
      <w:r>
        <w:tab/>
        <w:t>8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SG</w:t>
      </w:r>
      <w:r>
        <w:tab/>
      </w:r>
      <w:r>
        <w:tab/>
      </w:r>
      <w:r>
        <w:tab/>
      </w:r>
      <w:r>
        <w:tab/>
        <w:t>110668</w:t>
      </w:r>
      <w:r>
        <w:tab/>
      </w:r>
      <w:r>
        <w:tab/>
      </w:r>
      <w:r>
        <w:tab/>
      </w:r>
      <w:r>
        <w:tab/>
        <w:t>7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PS</w:t>
      </w:r>
      <w:r>
        <w:tab/>
      </w:r>
      <w:r>
        <w:tab/>
      </w:r>
      <w:r>
        <w:tab/>
      </w:r>
      <w:r>
        <w:tab/>
        <w:t>111687</w:t>
      </w:r>
      <w:r>
        <w:tab/>
      </w:r>
      <w:r>
        <w:tab/>
      </w:r>
      <w:r>
        <w:tab/>
      </w:r>
      <w:r>
        <w:tab/>
        <w:t>8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SS</w:t>
      </w:r>
      <w:r>
        <w:tab/>
      </w:r>
      <w:r>
        <w:tab/>
      </w:r>
      <w:r>
        <w:tab/>
      </w:r>
      <w:r>
        <w:tab/>
        <w:t>110642</w:t>
      </w:r>
      <w:r>
        <w:tab/>
      </w:r>
      <w:r>
        <w:tab/>
      </w:r>
      <w:r>
        <w:tab/>
      </w:r>
      <w:r>
        <w:tab/>
        <w:t>9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MA</w:t>
      </w:r>
      <w:r>
        <w:tab/>
      </w:r>
      <w:r>
        <w:tab/>
      </w:r>
      <w:r>
        <w:tab/>
      </w:r>
      <w:r>
        <w:tab/>
        <w:t>110630</w:t>
      </w:r>
      <w:r>
        <w:tab/>
      </w:r>
      <w:r>
        <w:tab/>
      </w:r>
      <w:r>
        <w:tab/>
      </w:r>
      <w:r>
        <w:tab/>
        <w:t>9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ML</w:t>
      </w:r>
      <w:r>
        <w:tab/>
      </w:r>
      <w:r>
        <w:tab/>
      </w:r>
      <w:r>
        <w:tab/>
      </w:r>
      <w:r>
        <w:tab/>
        <w:t>110806</w:t>
      </w:r>
      <w:r>
        <w:tab/>
      </w:r>
      <w:r>
        <w:tab/>
      </w:r>
      <w:r>
        <w:tab/>
      </w:r>
      <w:r>
        <w:tab/>
        <w:t>6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PF</w:t>
      </w:r>
      <w:r>
        <w:tab/>
      </w:r>
      <w:r>
        <w:tab/>
      </w:r>
      <w:r>
        <w:tab/>
      </w:r>
      <w:r>
        <w:tab/>
        <w:t>107246</w:t>
      </w:r>
      <w:r>
        <w:tab/>
      </w:r>
      <w:r>
        <w:tab/>
      </w:r>
      <w:r>
        <w:tab/>
      </w:r>
      <w:r>
        <w:tab/>
        <w:t>15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ST</w:t>
      </w:r>
      <w:r>
        <w:tab/>
      </w:r>
      <w:r>
        <w:tab/>
      </w:r>
      <w:r>
        <w:tab/>
      </w:r>
      <w:r>
        <w:tab/>
        <w:t>110551</w:t>
      </w:r>
      <w:r>
        <w:tab/>
      </w:r>
      <w:r>
        <w:tab/>
      </w:r>
      <w:r>
        <w:tab/>
      </w:r>
      <w:r>
        <w:tab/>
        <w:t>11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RS</w:t>
      </w:r>
      <w:r>
        <w:tab/>
      </w:r>
      <w:r>
        <w:tab/>
      </w:r>
      <w:r>
        <w:tab/>
      </w:r>
      <w:r>
        <w:tab/>
        <w:t>110636</w:t>
      </w:r>
      <w:r>
        <w:tab/>
      </w:r>
      <w:r>
        <w:tab/>
      </w:r>
      <w:r>
        <w:tab/>
      </w:r>
      <w:r>
        <w:tab/>
        <w:t>4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PS</w:t>
      </w:r>
      <w:r>
        <w:tab/>
      </w:r>
      <w:r>
        <w:tab/>
      </w:r>
      <w:r>
        <w:tab/>
      </w:r>
      <w:r>
        <w:tab/>
        <w:t>109956</w:t>
      </w:r>
      <w:r>
        <w:tab/>
      </w:r>
      <w:r>
        <w:tab/>
      </w:r>
      <w:r>
        <w:tab/>
      </w:r>
      <w:r>
        <w:tab/>
        <w:t>7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CB</w:t>
      </w:r>
      <w:r>
        <w:tab/>
      </w:r>
      <w:r>
        <w:tab/>
      </w:r>
      <w:r>
        <w:tab/>
      </w:r>
      <w:r>
        <w:tab/>
        <w:t>110612</w:t>
      </w:r>
      <w:r>
        <w:tab/>
      </w:r>
      <w:r>
        <w:tab/>
      </w:r>
      <w:r>
        <w:tab/>
      </w:r>
      <w:r>
        <w:tab/>
        <w:t>8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BA</w:t>
      </w:r>
      <w:r>
        <w:tab/>
      </w:r>
      <w:r>
        <w:tab/>
      </w:r>
      <w:r>
        <w:tab/>
      </w:r>
      <w:r>
        <w:tab/>
        <w:t>110604</w:t>
      </w:r>
      <w:r>
        <w:tab/>
      </w:r>
      <w:r>
        <w:tab/>
      </w:r>
      <w:r>
        <w:tab/>
      </w:r>
      <w:r>
        <w:tab/>
        <w:t>13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CM</w:t>
      </w:r>
      <w:r>
        <w:tab/>
      </w:r>
      <w:r>
        <w:tab/>
      </w:r>
      <w:r>
        <w:tab/>
      </w:r>
      <w:r>
        <w:tab/>
        <w:t>111333</w:t>
      </w:r>
      <w:r>
        <w:tab/>
      </w:r>
      <w:r>
        <w:tab/>
      </w:r>
      <w:r>
        <w:tab/>
      </w:r>
      <w:r>
        <w:tab/>
        <w:t>13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DF</w:t>
      </w:r>
      <w:r>
        <w:tab/>
      </w:r>
      <w:r>
        <w:tab/>
      </w:r>
      <w:r>
        <w:tab/>
      </w:r>
      <w:r>
        <w:tab/>
        <w:t>75536</w:t>
      </w:r>
      <w:r>
        <w:tab/>
      </w:r>
      <w:r>
        <w:tab/>
      </w:r>
      <w:r>
        <w:tab/>
      </w:r>
      <w:r>
        <w:tab/>
        <w:t>15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TF</w:t>
      </w:r>
      <w:r>
        <w:tab/>
      </w:r>
      <w:r>
        <w:tab/>
      </w:r>
      <w:r>
        <w:tab/>
      </w:r>
      <w:r>
        <w:tab/>
        <w:t>110652</w:t>
      </w:r>
      <w:r>
        <w:tab/>
      </w:r>
      <w:r>
        <w:tab/>
      </w:r>
      <w:r>
        <w:tab/>
      </w:r>
      <w:r>
        <w:tab/>
        <w:t>9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NG</w:t>
      </w:r>
      <w:r>
        <w:tab/>
      </w:r>
      <w:r>
        <w:tab/>
      </w:r>
      <w:r>
        <w:tab/>
      </w:r>
      <w:r>
        <w:tab/>
        <w:t>110570</w:t>
      </w:r>
      <w:r>
        <w:tab/>
      </w:r>
      <w:r>
        <w:tab/>
      </w:r>
      <w:r>
        <w:tab/>
      </w:r>
      <w:r>
        <w:tab/>
        <w:t>9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PMG</w:t>
      </w:r>
      <w:r>
        <w:tab/>
      </w:r>
      <w:r>
        <w:tab/>
      </w:r>
      <w:r>
        <w:tab/>
      </w:r>
      <w:r>
        <w:tab/>
        <w:t>110631</w:t>
      </w:r>
      <w:r>
        <w:tab/>
      </w:r>
      <w:r>
        <w:tab/>
      </w:r>
      <w:r>
        <w:tab/>
      </w:r>
      <w:r>
        <w:tab/>
        <w:t>7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SBF</w:t>
      </w:r>
      <w:r>
        <w:tab/>
      </w:r>
      <w:r>
        <w:tab/>
      </w:r>
      <w:r>
        <w:tab/>
      </w:r>
      <w:r>
        <w:tab/>
        <w:t>108145</w:t>
      </w:r>
      <w:r>
        <w:tab/>
      </w:r>
      <w:r>
        <w:tab/>
      </w:r>
      <w:r>
        <w:tab/>
      </w:r>
      <w:r>
        <w:tab/>
        <w:t>16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DF</w:t>
      </w:r>
      <w:r>
        <w:tab/>
      </w:r>
      <w:r>
        <w:tab/>
      </w:r>
      <w:r>
        <w:tab/>
      </w:r>
      <w:r>
        <w:tab/>
        <w:t>110591</w:t>
      </w:r>
      <w:r>
        <w:tab/>
      </w:r>
      <w:r>
        <w:tab/>
      </w:r>
      <w:r>
        <w:tab/>
      </w:r>
      <w:r>
        <w:tab/>
        <w:t>16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GF</w:t>
      </w:r>
      <w:r>
        <w:tab/>
      </w:r>
      <w:r>
        <w:tab/>
      </w:r>
      <w:r>
        <w:tab/>
      </w:r>
      <w:r>
        <w:tab/>
        <w:t>110669</w:t>
      </w:r>
      <w:r>
        <w:tab/>
      </w:r>
      <w:r>
        <w:tab/>
      </w:r>
      <w:r>
        <w:tab/>
      </w:r>
      <w:r>
        <w:tab/>
        <w:t>8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AM</w:t>
      </w:r>
      <w:r>
        <w:tab/>
      </w:r>
      <w:r>
        <w:tab/>
      </w:r>
      <w:r>
        <w:tab/>
      </w:r>
      <w:r>
        <w:tab/>
        <w:t>109447</w:t>
      </w:r>
      <w:r>
        <w:tab/>
      </w:r>
      <w:r>
        <w:tab/>
      </w:r>
      <w:r>
        <w:tab/>
      </w:r>
      <w:r>
        <w:tab/>
        <w:t>14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LP</w:t>
      </w:r>
      <w:r>
        <w:tab/>
      </w:r>
      <w:r>
        <w:tab/>
      </w:r>
      <w:r>
        <w:tab/>
      </w:r>
      <w:r>
        <w:tab/>
        <w:t>110688</w:t>
      </w:r>
      <w:r>
        <w:tab/>
      </w:r>
      <w:r>
        <w:tab/>
      </w:r>
      <w:r>
        <w:tab/>
      </w:r>
      <w:r>
        <w:tab/>
        <w:t>12</w:t>
      </w:r>
    </w:p>
    <w:p w:rsidR="00F255F7" w:rsidRDefault="00F255F7" w:rsidP="008A6872">
      <w:pPr>
        <w:ind w:left="360"/>
        <w:jc w:val="center"/>
      </w:pPr>
      <w:r>
        <w:t>CORSO DI LAUREA IN MEDICINA E CHIRURGIA</w:t>
      </w:r>
    </w:p>
    <w:p w:rsidR="00F255F7" w:rsidRDefault="00F255F7" w:rsidP="008A6872">
      <w:pPr>
        <w:ind w:left="360"/>
        <w:jc w:val="center"/>
      </w:pPr>
      <w:r>
        <w:t>Esame di Chimica e Propedeutica Biochimica</w:t>
      </w:r>
    </w:p>
    <w:p w:rsidR="00F255F7" w:rsidRDefault="00F255F7" w:rsidP="008A6872">
      <w:pPr>
        <w:ind w:left="360"/>
        <w:jc w:val="center"/>
      </w:pPr>
      <w:r>
        <w:t>Risultato della prova scritta del 07/02/2012</w:t>
      </w:r>
    </w:p>
    <w:p w:rsidR="00F255F7" w:rsidRDefault="00F255F7" w:rsidP="008A6872">
      <w:pPr>
        <w:ind w:left="360"/>
        <w:jc w:val="both"/>
      </w:pPr>
      <w:r>
        <w:t>Non hanno superato la prova:</w:t>
      </w:r>
    </w:p>
    <w:p w:rsidR="00F255F7" w:rsidRDefault="00F255F7" w:rsidP="008A6872">
      <w:pPr>
        <w:ind w:left="360"/>
        <w:jc w:val="both"/>
      </w:pPr>
      <w:r>
        <w:t>Iniziali (Cognome e nome)</w:t>
      </w:r>
      <w:r>
        <w:tab/>
      </w:r>
      <w:r>
        <w:tab/>
        <w:t>Matricola</w:t>
      </w:r>
      <w:r>
        <w:tab/>
      </w:r>
      <w:r>
        <w:tab/>
        <w:t xml:space="preserve">   Voto (X/30)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SM</w:t>
      </w:r>
      <w:r>
        <w:tab/>
      </w:r>
      <w:r>
        <w:tab/>
      </w:r>
      <w:r>
        <w:tab/>
      </w:r>
      <w:r>
        <w:tab/>
        <w:t>110638</w:t>
      </w:r>
      <w:r>
        <w:tab/>
      </w:r>
      <w:r>
        <w:tab/>
      </w:r>
      <w:r>
        <w:tab/>
      </w:r>
      <w:r>
        <w:tab/>
        <w:t>12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MC</w:t>
      </w:r>
      <w:r>
        <w:tab/>
      </w:r>
      <w:r>
        <w:tab/>
      </w:r>
      <w:r>
        <w:tab/>
      </w:r>
      <w:r>
        <w:tab/>
        <w:t>110558</w:t>
      </w:r>
      <w:r>
        <w:tab/>
      </w:r>
      <w:r>
        <w:tab/>
      </w:r>
      <w:r>
        <w:tab/>
      </w:r>
      <w:r>
        <w:tab/>
        <w:t>11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PS</w:t>
      </w:r>
      <w:r>
        <w:tab/>
      </w:r>
      <w:r>
        <w:tab/>
      </w:r>
      <w:r>
        <w:tab/>
      </w:r>
      <w:r>
        <w:tab/>
        <w:t>110713</w:t>
      </w:r>
      <w:r>
        <w:tab/>
      </w:r>
      <w:r>
        <w:tab/>
      </w:r>
      <w:r>
        <w:tab/>
      </w:r>
      <w:r>
        <w:tab/>
        <w:t>3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TD</w:t>
      </w:r>
      <w:r>
        <w:tab/>
      </w:r>
      <w:r>
        <w:tab/>
      </w:r>
      <w:r>
        <w:tab/>
      </w:r>
      <w:r>
        <w:tab/>
        <w:t>74595</w:t>
      </w:r>
      <w:r>
        <w:tab/>
      </w:r>
      <w:r>
        <w:tab/>
      </w:r>
      <w:r>
        <w:tab/>
      </w:r>
      <w:r>
        <w:tab/>
        <w:t>13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TL</w:t>
      </w:r>
      <w:r>
        <w:tab/>
      </w:r>
      <w:r>
        <w:tab/>
      </w:r>
      <w:r>
        <w:tab/>
      </w:r>
      <w:r>
        <w:tab/>
        <w:t>76729</w:t>
      </w:r>
      <w:r>
        <w:tab/>
      </w:r>
      <w:r>
        <w:tab/>
      </w:r>
      <w:r>
        <w:tab/>
      </w:r>
      <w:r>
        <w:tab/>
        <w:t>13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TA</w:t>
      </w:r>
      <w:r>
        <w:tab/>
      </w:r>
      <w:r>
        <w:tab/>
      </w:r>
      <w:r>
        <w:tab/>
      </w:r>
      <w:r>
        <w:tab/>
        <w:t>109852</w:t>
      </w:r>
      <w:r>
        <w:tab/>
      </w:r>
      <w:r>
        <w:tab/>
      </w:r>
      <w:r>
        <w:tab/>
      </w:r>
      <w:r>
        <w:tab/>
        <w:t>13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RM</w:t>
      </w:r>
      <w:r>
        <w:tab/>
      </w:r>
      <w:r>
        <w:tab/>
      </w:r>
      <w:r>
        <w:tab/>
      </w:r>
      <w:r>
        <w:tab/>
        <w:t>110635</w:t>
      </w:r>
      <w:r>
        <w:tab/>
      </w:r>
      <w:r>
        <w:tab/>
      </w:r>
      <w:r>
        <w:tab/>
      </w:r>
      <w:r>
        <w:tab/>
        <w:t>13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CF</w:t>
      </w:r>
      <w:r>
        <w:tab/>
      </w:r>
      <w:r>
        <w:tab/>
      </w:r>
      <w:r>
        <w:tab/>
      </w:r>
      <w:r>
        <w:tab/>
        <w:t>110575</w:t>
      </w:r>
      <w:r>
        <w:tab/>
      </w:r>
      <w:r>
        <w:tab/>
      </w:r>
      <w:r>
        <w:tab/>
      </w:r>
      <w:r>
        <w:tab/>
        <w:t>14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SAFB</w:t>
      </w:r>
      <w:r>
        <w:tab/>
      </w:r>
      <w:r>
        <w:tab/>
      </w:r>
      <w:r>
        <w:tab/>
      </w:r>
      <w:r>
        <w:tab/>
        <w:t>107582</w:t>
      </w:r>
      <w:r>
        <w:tab/>
      </w:r>
      <w:r>
        <w:tab/>
      </w:r>
      <w:r>
        <w:tab/>
      </w:r>
      <w:r>
        <w:tab/>
        <w:t>2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MG</w:t>
      </w:r>
      <w:r>
        <w:tab/>
      </w:r>
      <w:r>
        <w:tab/>
      </w:r>
      <w:r>
        <w:tab/>
      </w:r>
      <w:r>
        <w:tab/>
        <w:t>110544</w:t>
      </w:r>
      <w:r>
        <w:tab/>
      </w:r>
      <w:r>
        <w:tab/>
      </w:r>
      <w:r>
        <w:tab/>
      </w:r>
      <w:r>
        <w:tab/>
        <w:t>2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CC</w:t>
      </w:r>
      <w:r>
        <w:tab/>
      </w:r>
      <w:r>
        <w:tab/>
      </w:r>
      <w:r>
        <w:tab/>
      </w:r>
      <w:r>
        <w:tab/>
        <w:t>110615</w:t>
      </w:r>
      <w:r>
        <w:tab/>
      </w:r>
      <w:r>
        <w:tab/>
      </w:r>
      <w:r>
        <w:tab/>
      </w:r>
      <w:r>
        <w:tab/>
        <w:t>14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CC</w:t>
      </w:r>
      <w:r>
        <w:tab/>
      </w:r>
      <w:r>
        <w:tab/>
      </w:r>
      <w:r>
        <w:tab/>
      </w:r>
      <w:r>
        <w:tab/>
        <w:t>110611</w:t>
      </w:r>
      <w:r>
        <w:tab/>
      </w:r>
      <w:r>
        <w:tab/>
      </w:r>
      <w:r>
        <w:tab/>
      </w:r>
      <w:r>
        <w:tab/>
        <w:t>11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LE</w:t>
      </w:r>
      <w:r>
        <w:tab/>
      </w:r>
      <w:r>
        <w:tab/>
      </w:r>
      <w:r>
        <w:tab/>
      </w:r>
      <w:r>
        <w:tab/>
        <w:t>111533</w:t>
      </w:r>
      <w:r>
        <w:tab/>
      </w:r>
      <w:r>
        <w:tab/>
      </w:r>
      <w:r>
        <w:tab/>
      </w:r>
      <w:r>
        <w:tab/>
        <w:t>16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TA</w:t>
      </w:r>
      <w:r>
        <w:tab/>
      </w:r>
      <w:r>
        <w:tab/>
      </w:r>
      <w:r>
        <w:tab/>
      </w:r>
      <w:r>
        <w:tab/>
        <w:t>109852</w:t>
      </w:r>
      <w:r>
        <w:tab/>
      </w:r>
      <w:r>
        <w:tab/>
      </w:r>
      <w:r>
        <w:tab/>
      </w:r>
      <w:r>
        <w:tab/>
        <w:t>13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RM</w:t>
      </w:r>
      <w:r>
        <w:tab/>
      </w:r>
      <w:r>
        <w:tab/>
      </w:r>
      <w:r>
        <w:tab/>
      </w:r>
      <w:r>
        <w:tab/>
        <w:t>110635</w:t>
      </w:r>
      <w:r>
        <w:tab/>
      </w:r>
      <w:r>
        <w:tab/>
      </w:r>
      <w:r>
        <w:tab/>
      </w:r>
      <w:r>
        <w:tab/>
        <w:t>13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TL</w:t>
      </w:r>
      <w:r>
        <w:tab/>
      </w:r>
      <w:r>
        <w:tab/>
      </w:r>
      <w:r>
        <w:tab/>
      </w:r>
      <w:r>
        <w:tab/>
        <w:t>76729</w:t>
      </w:r>
      <w:r>
        <w:tab/>
      </w:r>
      <w:r>
        <w:tab/>
      </w:r>
      <w:r>
        <w:tab/>
      </w:r>
      <w:r>
        <w:tab/>
        <w:t>13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DL</w:t>
      </w:r>
      <w:r>
        <w:tab/>
      </w:r>
      <w:r>
        <w:tab/>
      </w:r>
      <w:r>
        <w:tab/>
      </w:r>
      <w:r>
        <w:tab/>
        <w:t>110620</w:t>
      </w:r>
      <w:r>
        <w:tab/>
      </w:r>
      <w:r>
        <w:tab/>
      </w:r>
      <w:r>
        <w:tab/>
      </w:r>
      <w:r>
        <w:tab/>
        <w:t>8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AG</w:t>
      </w:r>
      <w:r>
        <w:tab/>
      </w:r>
      <w:r>
        <w:tab/>
      </w:r>
      <w:r>
        <w:tab/>
      </w:r>
      <w:r>
        <w:tab/>
        <w:t>110598</w:t>
      </w:r>
      <w:r>
        <w:tab/>
      </w:r>
      <w:r>
        <w:tab/>
      </w:r>
      <w:r>
        <w:tab/>
      </w:r>
      <w:r>
        <w:tab/>
        <w:t>15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DLA</w:t>
      </w:r>
      <w:r>
        <w:tab/>
      </w:r>
      <w:r>
        <w:tab/>
      </w:r>
      <w:r>
        <w:tab/>
      </w:r>
      <w:r>
        <w:tab/>
        <w:t>100430</w:t>
      </w:r>
      <w:r>
        <w:tab/>
      </w:r>
      <w:r>
        <w:tab/>
      </w:r>
      <w:r>
        <w:tab/>
      </w:r>
      <w:r>
        <w:tab/>
        <w:t>8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TF</w:t>
      </w:r>
      <w:r>
        <w:tab/>
      </w:r>
      <w:r>
        <w:tab/>
      </w:r>
      <w:r>
        <w:tab/>
      </w:r>
      <w:r>
        <w:tab/>
        <w:t>111519</w:t>
      </w:r>
      <w:r>
        <w:tab/>
      </w:r>
      <w:r>
        <w:tab/>
      </w:r>
      <w:r>
        <w:tab/>
      </w:r>
      <w:r>
        <w:tab/>
        <w:t>9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MP</w:t>
      </w:r>
      <w:r>
        <w:tab/>
      </w:r>
      <w:r>
        <w:tab/>
      </w:r>
      <w:r>
        <w:tab/>
      </w:r>
      <w:r>
        <w:tab/>
        <w:t>110541</w:t>
      </w:r>
      <w:r>
        <w:tab/>
      </w:r>
      <w:r>
        <w:tab/>
      </w:r>
      <w:r>
        <w:tab/>
      </w:r>
      <w:r>
        <w:tab/>
        <w:t>16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AG</w:t>
      </w:r>
      <w:r>
        <w:tab/>
      </w:r>
      <w:r>
        <w:tab/>
      </w:r>
      <w:r>
        <w:tab/>
      </w:r>
      <w:r>
        <w:tab/>
        <w:t>110572</w:t>
      </w:r>
      <w:r>
        <w:tab/>
      </w:r>
      <w:r>
        <w:tab/>
      </w:r>
      <w:r>
        <w:tab/>
      </w:r>
      <w:r>
        <w:tab/>
        <w:t>15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TA</w:t>
      </w:r>
      <w:r>
        <w:tab/>
      </w:r>
      <w:r>
        <w:tab/>
      </w:r>
      <w:r>
        <w:tab/>
      </w:r>
      <w:r>
        <w:tab/>
        <w:t>110645</w:t>
      </w:r>
      <w:r>
        <w:tab/>
      </w:r>
      <w:r>
        <w:tab/>
      </w:r>
      <w:r>
        <w:tab/>
      </w:r>
      <w:r>
        <w:tab/>
        <w:t>13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PF</w:t>
      </w:r>
      <w:r>
        <w:tab/>
      </w:r>
      <w:r>
        <w:tab/>
      </w:r>
      <w:r>
        <w:tab/>
      </w:r>
      <w:r>
        <w:tab/>
        <w:t>111864</w:t>
      </w:r>
      <w:r>
        <w:tab/>
      </w:r>
      <w:r>
        <w:tab/>
      </w:r>
      <w:r>
        <w:tab/>
      </w:r>
      <w:r>
        <w:tab/>
        <w:t>4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FD</w:t>
      </w:r>
      <w:r>
        <w:tab/>
      </w:r>
      <w:r>
        <w:tab/>
      </w:r>
      <w:r>
        <w:tab/>
      </w:r>
      <w:r>
        <w:tab/>
        <w:t>110621</w:t>
      </w:r>
      <w:r>
        <w:tab/>
      </w:r>
      <w:r>
        <w:tab/>
      </w:r>
      <w:r>
        <w:tab/>
      </w:r>
      <w:r>
        <w:tab/>
        <w:t>12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SF</w:t>
      </w:r>
      <w:r>
        <w:tab/>
      </w:r>
      <w:r>
        <w:tab/>
      </w:r>
      <w:r>
        <w:tab/>
      </w:r>
      <w:r>
        <w:tab/>
        <w:t>111518</w:t>
      </w:r>
      <w:r>
        <w:tab/>
      </w:r>
      <w:r>
        <w:tab/>
      </w:r>
      <w:r>
        <w:tab/>
      </w:r>
      <w:r>
        <w:tab/>
        <w:t>13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SS</w:t>
      </w:r>
      <w:r>
        <w:tab/>
      </w:r>
      <w:r>
        <w:tab/>
      </w:r>
      <w:r>
        <w:tab/>
      </w:r>
      <w:r>
        <w:tab/>
        <w:t>110978</w:t>
      </w:r>
      <w:r>
        <w:tab/>
      </w:r>
      <w:r>
        <w:tab/>
      </w:r>
      <w:r>
        <w:tab/>
      </w:r>
      <w:r>
        <w:tab/>
        <w:t>7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VV</w:t>
      </w:r>
      <w:r>
        <w:tab/>
      </w:r>
      <w:r>
        <w:tab/>
      </w:r>
      <w:r>
        <w:tab/>
      </w:r>
      <w:r>
        <w:tab/>
        <w:t>110596</w:t>
      </w:r>
      <w:r>
        <w:tab/>
      </w:r>
      <w:r>
        <w:tab/>
      </w:r>
      <w:r>
        <w:tab/>
      </w:r>
      <w:r>
        <w:tab/>
        <w:t>3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PA</w:t>
      </w:r>
      <w:r>
        <w:tab/>
      </w:r>
      <w:r>
        <w:tab/>
      </w:r>
      <w:r>
        <w:tab/>
      </w:r>
      <w:r>
        <w:tab/>
        <w:t>110213</w:t>
      </w:r>
      <w:r>
        <w:tab/>
      </w:r>
      <w:r>
        <w:tab/>
      </w:r>
      <w:r>
        <w:tab/>
      </w:r>
      <w:r>
        <w:tab/>
        <w:t>6</w:t>
      </w:r>
    </w:p>
    <w:p w:rsidR="00F255F7" w:rsidRDefault="00F255F7" w:rsidP="008857BE">
      <w:pPr>
        <w:pStyle w:val="ListParagraph"/>
        <w:spacing w:line="360" w:lineRule="auto"/>
        <w:jc w:val="center"/>
      </w:pPr>
      <w:r>
        <w:t>CORSO DI LAUREA IN MEDICINA E CHIRURGIA</w:t>
      </w:r>
    </w:p>
    <w:p w:rsidR="00F255F7" w:rsidRDefault="00F255F7" w:rsidP="008857BE">
      <w:pPr>
        <w:pStyle w:val="ListParagraph"/>
        <w:spacing w:line="360" w:lineRule="auto"/>
        <w:jc w:val="center"/>
      </w:pPr>
      <w:r>
        <w:t>Esame di Chimica e Propedeutica Biochimica</w:t>
      </w:r>
    </w:p>
    <w:p w:rsidR="00F255F7" w:rsidRDefault="00F255F7" w:rsidP="008857BE">
      <w:pPr>
        <w:pStyle w:val="ListParagraph"/>
        <w:spacing w:line="360" w:lineRule="auto"/>
        <w:jc w:val="center"/>
      </w:pPr>
      <w:r>
        <w:t>Risultato della prova scritta del 07/02/2012</w:t>
      </w:r>
    </w:p>
    <w:p w:rsidR="00F255F7" w:rsidRDefault="00F255F7" w:rsidP="008857BE">
      <w:pPr>
        <w:spacing w:line="360" w:lineRule="auto"/>
      </w:pPr>
      <w:r>
        <w:t>Non hanno superato la prova:</w:t>
      </w:r>
    </w:p>
    <w:p w:rsidR="00F255F7" w:rsidRDefault="00F255F7" w:rsidP="008857BE">
      <w:pPr>
        <w:spacing w:line="360" w:lineRule="auto"/>
        <w:jc w:val="both"/>
      </w:pPr>
      <w:r>
        <w:t>Iniziali (Cognome e nome)</w:t>
      </w:r>
      <w:r>
        <w:tab/>
      </w:r>
      <w:r>
        <w:tab/>
        <w:t>Matricola</w:t>
      </w:r>
      <w:r>
        <w:tab/>
      </w:r>
      <w:r>
        <w:tab/>
        <w:t xml:space="preserve">   Voto (X/30)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BS</w:t>
      </w:r>
      <w:r>
        <w:tab/>
      </w:r>
      <w:r>
        <w:tab/>
      </w:r>
      <w:r>
        <w:tab/>
      </w:r>
      <w:r>
        <w:tab/>
        <w:t>110605</w:t>
      </w:r>
      <w:r>
        <w:tab/>
      </w:r>
      <w:r>
        <w:tab/>
      </w:r>
      <w:r>
        <w:tab/>
      </w:r>
      <w:r>
        <w:tab/>
        <w:t>2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CSM</w:t>
      </w:r>
      <w:r>
        <w:tab/>
      </w:r>
      <w:r>
        <w:tab/>
      </w:r>
      <w:r>
        <w:tab/>
      </w:r>
      <w:r>
        <w:tab/>
        <w:t>110616</w:t>
      </w:r>
      <w:r>
        <w:tab/>
      </w:r>
      <w:r>
        <w:tab/>
      </w:r>
      <w:r>
        <w:tab/>
      </w:r>
      <w:r>
        <w:tab/>
        <w:t>8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GV</w:t>
      </w:r>
      <w:r>
        <w:tab/>
      </w:r>
      <w:r>
        <w:tab/>
      </w:r>
      <w:r>
        <w:tab/>
      </w:r>
      <w:r>
        <w:tab/>
        <w:t>111062</w:t>
      </w:r>
      <w:r>
        <w:tab/>
      </w:r>
      <w:r>
        <w:tab/>
      </w:r>
      <w:r>
        <w:tab/>
      </w:r>
      <w:r>
        <w:tab/>
        <w:t>8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BF</w:t>
      </w:r>
      <w:r>
        <w:tab/>
      </w:r>
      <w:r>
        <w:tab/>
      </w:r>
      <w:r>
        <w:tab/>
      </w:r>
      <w:r>
        <w:tab/>
        <w:t>111514</w:t>
      </w:r>
      <w:r>
        <w:tab/>
      </w:r>
      <w:r>
        <w:tab/>
      </w:r>
      <w:r>
        <w:tab/>
      </w:r>
      <w:r>
        <w:tab/>
        <w:t>8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CA</w:t>
      </w:r>
      <w:r>
        <w:tab/>
      </w:r>
      <w:r>
        <w:tab/>
      </w:r>
      <w:r>
        <w:tab/>
      </w:r>
      <w:r>
        <w:tab/>
        <w:t>110902</w:t>
      </w:r>
      <w:r>
        <w:tab/>
      </w:r>
      <w:r>
        <w:tab/>
      </w:r>
      <w:r>
        <w:tab/>
      </w:r>
      <w:r>
        <w:tab/>
        <w:t>15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SR</w:t>
      </w:r>
      <w:r>
        <w:tab/>
      </w:r>
      <w:r>
        <w:tab/>
      </w:r>
      <w:r>
        <w:tab/>
      </w:r>
      <w:r>
        <w:tab/>
        <w:t>107784</w:t>
      </w:r>
      <w:r>
        <w:tab/>
      </w:r>
      <w:r>
        <w:tab/>
      </w:r>
      <w:r>
        <w:tab/>
      </w:r>
      <w:r>
        <w:tab/>
        <w:t>11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AP</w:t>
      </w:r>
      <w:r>
        <w:tab/>
      </w:r>
      <w:r>
        <w:tab/>
      </w:r>
      <w:r>
        <w:tab/>
      </w:r>
      <w:r>
        <w:tab/>
        <w:t>---------</w:t>
      </w:r>
      <w:r>
        <w:tab/>
      </w:r>
      <w:r>
        <w:tab/>
      </w:r>
      <w:r>
        <w:tab/>
      </w:r>
      <w:r>
        <w:tab/>
        <w:t>NV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MA</w:t>
      </w:r>
      <w:r>
        <w:tab/>
      </w:r>
      <w:r>
        <w:tab/>
      </w:r>
      <w:r>
        <w:tab/>
      </w:r>
      <w:r>
        <w:tab/>
        <w:t>108281</w:t>
      </w:r>
      <w:r>
        <w:tab/>
      </w:r>
      <w:r>
        <w:tab/>
      </w:r>
      <w:r>
        <w:tab/>
      </w:r>
      <w:r>
        <w:tab/>
        <w:t>7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CA</w:t>
      </w:r>
      <w:r>
        <w:tab/>
      </w:r>
      <w:r>
        <w:tab/>
      </w:r>
      <w:r>
        <w:tab/>
      </w:r>
      <w:r>
        <w:tab/>
        <w:t>110540</w:t>
      </w:r>
      <w:r>
        <w:tab/>
      </w:r>
      <w:r>
        <w:tab/>
      </w:r>
      <w:r>
        <w:tab/>
      </w:r>
      <w:r>
        <w:tab/>
        <w:t>12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ZMT</w:t>
      </w:r>
      <w:r>
        <w:tab/>
      </w:r>
      <w:r>
        <w:tab/>
      </w:r>
      <w:r>
        <w:tab/>
      </w:r>
      <w:r>
        <w:tab/>
        <w:t>111523</w:t>
      </w:r>
      <w:r>
        <w:tab/>
      </w:r>
      <w:r>
        <w:tab/>
      </w:r>
      <w:r>
        <w:tab/>
      </w:r>
      <w:r>
        <w:tab/>
        <w:t>7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CN</w:t>
      </w:r>
      <w:r>
        <w:tab/>
      </w:r>
      <w:r>
        <w:tab/>
      </w:r>
      <w:r>
        <w:tab/>
      </w:r>
      <w:r>
        <w:tab/>
        <w:t>110894</w:t>
      </w:r>
      <w:r>
        <w:tab/>
      </w:r>
      <w:r>
        <w:tab/>
      </w:r>
      <w:r>
        <w:tab/>
      </w:r>
      <w:r>
        <w:tab/>
        <w:t>15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DD</w:t>
      </w:r>
      <w:r>
        <w:tab/>
      </w:r>
      <w:r>
        <w:tab/>
      </w:r>
      <w:r>
        <w:tab/>
      </w:r>
      <w:r>
        <w:tab/>
        <w:t>110583</w:t>
      </w:r>
      <w:r>
        <w:tab/>
      </w:r>
      <w:r>
        <w:tab/>
      </w:r>
      <w:r>
        <w:tab/>
      </w:r>
      <w:r>
        <w:tab/>
        <w:t>10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MM</w:t>
      </w:r>
      <w:r>
        <w:tab/>
      </w:r>
      <w:r>
        <w:tab/>
      </w:r>
      <w:r>
        <w:tab/>
      </w:r>
      <w:r>
        <w:tab/>
        <w:t>74142</w:t>
      </w:r>
      <w:r>
        <w:tab/>
      </w:r>
      <w:r>
        <w:tab/>
      </w:r>
      <w:r>
        <w:tab/>
      </w:r>
      <w:r>
        <w:tab/>
        <w:t>9</w:t>
      </w:r>
    </w:p>
    <w:p w:rsidR="00F255F7" w:rsidRDefault="00F255F7" w:rsidP="008A6872">
      <w:pPr>
        <w:pStyle w:val="ListParagraph"/>
        <w:numPr>
          <w:ilvl w:val="0"/>
          <w:numId w:val="4"/>
        </w:numPr>
        <w:spacing w:line="360" w:lineRule="auto"/>
        <w:jc w:val="both"/>
      </w:pPr>
      <w:r>
        <w:t>CP</w:t>
      </w:r>
      <w:r>
        <w:tab/>
      </w:r>
      <w:r>
        <w:tab/>
      </w:r>
      <w:r>
        <w:tab/>
      </w:r>
      <w:r>
        <w:tab/>
        <w:t>110617</w:t>
      </w:r>
      <w:r>
        <w:tab/>
      </w:r>
      <w:r>
        <w:tab/>
      </w:r>
      <w:r>
        <w:tab/>
      </w:r>
      <w:r>
        <w:tab/>
        <w:t>4</w:t>
      </w:r>
    </w:p>
    <w:p w:rsidR="00F255F7" w:rsidRDefault="00F255F7" w:rsidP="00C32ABF">
      <w:pPr>
        <w:spacing w:line="360" w:lineRule="auto"/>
        <w:jc w:val="both"/>
      </w:pPr>
    </w:p>
    <w:p w:rsidR="00F255F7" w:rsidRDefault="00F255F7" w:rsidP="00C32ABF">
      <w:pPr>
        <w:spacing w:line="360" w:lineRule="auto"/>
        <w:jc w:val="both"/>
      </w:pPr>
    </w:p>
    <w:p w:rsidR="00F255F7" w:rsidRDefault="00F255F7" w:rsidP="00C32ABF">
      <w:pPr>
        <w:spacing w:line="360" w:lineRule="auto"/>
        <w:jc w:val="both"/>
      </w:pPr>
    </w:p>
    <w:p w:rsidR="00F255F7" w:rsidRDefault="00F255F7" w:rsidP="00C32ABF">
      <w:pPr>
        <w:spacing w:line="360" w:lineRule="auto"/>
        <w:jc w:val="both"/>
      </w:pPr>
    </w:p>
    <w:p w:rsidR="00F255F7" w:rsidRDefault="00F255F7" w:rsidP="00DC0A5D">
      <w:pPr>
        <w:jc w:val="both"/>
      </w:pPr>
    </w:p>
    <w:p w:rsidR="00F255F7" w:rsidRDefault="00F255F7" w:rsidP="00DC0A5D">
      <w:pPr>
        <w:jc w:val="both"/>
      </w:pPr>
    </w:p>
    <w:p w:rsidR="00F255F7" w:rsidRDefault="00F255F7" w:rsidP="00DC0A5D">
      <w:pPr>
        <w:jc w:val="both"/>
      </w:pPr>
      <w:r w:rsidRPr="00DC0A5D">
        <w:t xml:space="preserve">Le spiegazioni saranno </w:t>
      </w:r>
      <w:r>
        <w:t>fornite alle ore 14 del 10/02/2012 in AULA L  del Campus “S. Venuta”.</w:t>
      </w:r>
    </w:p>
    <w:p w:rsidR="00F255F7" w:rsidRDefault="00F255F7" w:rsidP="00DC0A5D">
      <w:pPr>
        <w:jc w:val="both"/>
      </w:pPr>
    </w:p>
    <w:p w:rsidR="00F255F7" w:rsidRDefault="00F255F7" w:rsidP="0083461B"/>
    <w:p w:rsidR="00F255F7" w:rsidRDefault="00F255F7" w:rsidP="0083461B"/>
    <w:p w:rsidR="00F255F7" w:rsidRDefault="00F255F7" w:rsidP="0083461B"/>
    <w:p w:rsidR="00F255F7" w:rsidRDefault="00F255F7" w:rsidP="00B01086">
      <w:pPr>
        <w:jc w:val="center"/>
      </w:pPr>
      <w:r>
        <w:t>CORSO DI LAUREA IN ODONTOIATRIA E PROTESI DENTARIA</w:t>
      </w:r>
    </w:p>
    <w:p w:rsidR="00F255F7" w:rsidRDefault="00F255F7" w:rsidP="00B01086">
      <w:pPr>
        <w:jc w:val="center"/>
      </w:pPr>
      <w:r>
        <w:t>Esame di Chimica</w:t>
      </w:r>
    </w:p>
    <w:p w:rsidR="00F255F7" w:rsidRDefault="00F255F7" w:rsidP="00B01086">
      <w:pPr>
        <w:jc w:val="center"/>
      </w:pPr>
      <w:r>
        <w:t>Risultato della prova scritta del 07/02/2012</w:t>
      </w:r>
    </w:p>
    <w:p w:rsidR="00F255F7" w:rsidRDefault="00F255F7" w:rsidP="00B01086">
      <w:pPr>
        <w:jc w:val="both"/>
      </w:pPr>
      <w:r>
        <w:t>Non hanno superato la prova:</w:t>
      </w:r>
    </w:p>
    <w:p w:rsidR="00F255F7" w:rsidRDefault="00F255F7" w:rsidP="00B01086">
      <w:pPr>
        <w:jc w:val="both"/>
      </w:pPr>
      <w:r>
        <w:t>Iniziali (Cognome e Nome)</w:t>
      </w:r>
      <w:r>
        <w:tab/>
      </w:r>
      <w:r>
        <w:tab/>
      </w:r>
      <w:r>
        <w:tab/>
        <w:t>Matricola</w:t>
      </w:r>
      <w:r>
        <w:tab/>
        <w:t xml:space="preserve"> </w:t>
      </w:r>
      <w:r>
        <w:tab/>
      </w:r>
      <w:r>
        <w:tab/>
        <w:t>Voto (X/30)</w:t>
      </w:r>
    </w:p>
    <w:p w:rsidR="00F255F7" w:rsidRDefault="00F255F7" w:rsidP="00C02AB2">
      <w:pPr>
        <w:pStyle w:val="ListParagraph"/>
        <w:numPr>
          <w:ilvl w:val="0"/>
          <w:numId w:val="6"/>
        </w:numPr>
        <w:jc w:val="both"/>
      </w:pPr>
      <w:r>
        <w:t>RL</w:t>
      </w:r>
      <w:r>
        <w:tab/>
      </w:r>
      <w:r>
        <w:tab/>
      </w:r>
      <w:r>
        <w:tab/>
      </w:r>
      <w:r>
        <w:tab/>
      </w:r>
      <w:r>
        <w:tab/>
        <w:t>89679</w:t>
      </w:r>
      <w:r>
        <w:tab/>
      </w:r>
      <w:r>
        <w:tab/>
      </w:r>
      <w:r>
        <w:tab/>
      </w:r>
      <w:r>
        <w:tab/>
      </w:r>
      <w:r>
        <w:tab/>
        <w:t>5</w:t>
      </w:r>
    </w:p>
    <w:p w:rsidR="00F255F7" w:rsidRDefault="00F255F7" w:rsidP="00C02AB2">
      <w:pPr>
        <w:pStyle w:val="ListParagraph"/>
        <w:numPr>
          <w:ilvl w:val="0"/>
          <w:numId w:val="6"/>
        </w:numPr>
        <w:jc w:val="both"/>
      </w:pPr>
      <w:r>
        <w:t>PA</w:t>
      </w:r>
      <w:r>
        <w:tab/>
      </w:r>
      <w:r>
        <w:tab/>
      </w:r>
      <w:r>
        <w:tab/>
      </w:r>
      <w:r>
        <w:tab/>
      </w:r>
      <w:r>
        <w:tab/>
        <w:t>110658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F255F7" w:rsidRDefault="00F255F7" w:rsidP="00C02AB2">
      <w:pPr>
        <w:pStyle w:val="ListParagraph"/>
        <w:numPr>
          <w:ilvl w:val="0"/>
          <w:numId w:val="6"/>
        </w:numPr>
        <w:jc w:val="both"/>
      </w:pPr>
      <w:r>
        <w:t>DF</w:t>
      </w:r>
      <w:r>
        <w:tab/>
      </w:r>
      <w:r>
        <w:tab/>
      </w:r>
      <w:r>
        <w:tab/>
      </w:r>
      <w:r>
        <w:tab/>
      </w:r>
      <w:r>
        <w:tab/>
        <w:t>89502</w:t>
      </w:r>
      <w:r>
        <w:tab/>
      </w:r>
      <w:r>
        <w:tab/>
      </w:r>
      <w:r>
        <w:tab/>
      </w:r>
      <w:r>
        <w:tab/>
      </w:r>
      <w:r>
        <w:tab/>
        <w:t>9</w:t>
      </w:r>
    </w:p>
    <w:p w:rsidR="00F255F7" w:rsidRDefault="00F255F7" w:rsidP="00C02AB2">
      <w:pPr>
        <w:pStyle w:val="ListParagraph"/>
        <w:numPr>
          <w:ilvl w:val="0"/>
          <w:numId w:val="6"/>
        </w:numPr>
        <w:jc w:val="both"/>
      </w:pPr>
      <w:r>
        <w:t>SS</w:t>
      </w:r>
      <w:r>
        <w:tab/>
      </w:r>
      <w:r>
        <w:tab/>
      </w:r>
      <w:r>
        <w:tab/>
      </w:r>
      <w:r>
        <w:tab/>
      </w:r>
      <w:r>
        <w:tab/>
        <w:t>89501</w:t>
      </w:r>
      <w:r>
        <w:tab/>
      </w:r>
      <w:r>
        <w:tab/>
      </w:r>
      <w:r>
        <w:tab/>
      </w:r>
      <w:r>
        <w:tab/>
      </w:r>
      <w:r>
        <w:tab/>
        <w:t>6</w:t>
      </w:r>
    </w:p>
    <w:p w:rsidR="00F255F7" w:rsidRDefault="00F255F7" w:rsidP="00C02AB2">
      <w:pPr>
        <w:pStyle w:val="ListParagraph"/>
        <w:numPr>
          <w:ilvl w:val="0"/>
          <w:numId w:val="6"/>
        </w:numPr>
        <w:jc w:val="both"/>
      </w:pPr>
      <w:r>
        <w:t>KW</w:t>
      </w:r>
      <w:r>
        <w:tab/>
      </w:r>
      <w:r>
        <w:tab/>
      </w:r>
      <w:r>
        <w:tab/>
      </w:r>
      <w:r>
        <w:tab/>
      </w:r>
      <w:r>
        <w:tab/>
        <w:t>88761</w:t>
      </w:r>
      <w:r>
        <w:tab/>
      </w:r>
      <w:r>
        <w:tab/>
      </w:r>
      <w:r>
        <w:tab/>
      </w:r>
      <w:r>
        <w:tab/>
      </w:r>
      <w:r>
        <w:tab/>
        <w:t>6</w:t>
      </w:r>
    </w:p>
    <w:p w:rsidR="00F255F7" w:rsidRDefault="00F255F7" w:rsidP="00C02AB2">
      <w:pPr>
        <w:pStyle w:val="ListParagraph"/>
        <w:numPr>
          <w:ilvl w:val="0"/>
          <w:numId w:val="6"/>
        </w:numPr>
        <w:jc w:val="both"/>
      </w:pPr>
      <w:r>
        <w:t>BE</w:t>
      </w:r>
      <w:r>
        <w:tab/>
      </w:r>
      <w:r>
        <w:tab/>
      </w:r>
      <w:r>
        <w:tab/>
      </w:r>
      <w:r>
        <w:tab/>
      </w:r>
      <w:r>
        <w:tab/>
        <w:t>96421</w:t>
      </w:r>
      <w:r>
        <w:tab/>
      </w:r>
      <w:r>
        <w:tab/>
      </w:r>
      <w:r>
        <w:tab/>
      </w:r>
      <w:r>
        <w:tab/>
      </w:r>
      <w:r>
        <w:tab/>
        <w:t>4</w:t>
      </w:r>
    </w:p>
    <w:p w:rsidR="00F255F7" w:rsidRDefault="00F255F7" w:rsidP="00C02AB2">
      <w:pPr>
        <w:pStyle w:val="ListParagraph"/>
        <w:numPr>
          <w:ilvl w:val="0"/>
          <w:numId w:val="6"/>
        </w:numPr>
        <w:jc w:val="both"/>
      </w:pPr>
      <w:r>
        <w:t>CU</w:t>
      </w:r>
      <w:r>
        <w:tab/>
      </w:r>
      <w:r>
        <w:tab/>
      </w:r>
      <w:r>
        <w:tab/>
      </w:r>
      <w:r>
        <w:tab/>
      </w:r>
      <w:r>
        <w:tab/>
        <w:t>79230</w:t>
      </w:r>
      <w:r>
        <w:tab/>
      </w:r>
      <w:r>
        <w:tab/>
      </w:r>
      <w:r>
        <w:tab/>
      </w:r>
      <w:r>
        <w:tab/>
      </w:r>
      <w:r>
        <w:tab/>
        <w:t>6</w:t>
      </w:r>
    </w:p>
    <w:p w:rsidR="00F255F7" w:rsidRDefault="00F255F7" w:rsidP="00C02AB2">
      <w:pPr>
        <w:pStyle w:val="ListParagraph"/>
        <w:numPr>
          <w:ilvl w:val="0"/>
          <w:numId w:val="6"/>
        </w:numPr>
        <w:jc w:val="both"/>
      </w:pPr>
      <w:r>
        <w:t>BL</w:t>
      </w:r>
      <w:r>
        <w:tab/>
      </w:r>
      <w:r>
        <w:tab/>
      </w:r>
      <w:r>
        <w:tab/>
      </w:r>
      <w:r>
        <w:tab/>
      </w:r>
      <w:r>
        <w:tab/>
        <w:t>102233</w:t>
      </w:r>
      <w:r>
        <w:tab/>
      </w:r>
      <w:r>
        <w:tab/>
      </w:r>
      <w:r>
        <w:tab/>
      </w:r>
      <w:r>
        <w:tab/>
      </w:r>
      <w:r>
        <w:tab/>
        <w:t>8</w:t>
      </w:r>
    </w:p>
    <w:p w:rsidR="00F255F7" w:rsidRDefault="00F255F7" w:rsidP="00EF08D0">
      <w:pPr>
        <w:ind w:left="360"/>
        <w:jc w:val="both"/>
      </w:pPr>
    </w:p>
    <w:p w:rsidR="00F255F7" w:rsidRDefault="00F255F7" w:rsidP="00EF08D0">
      <w:pPr>
        <w:jc w:val="both"/>
      </w:pPr>
      <w:r>
        <w:t>Le spiegazioni saranno fornite alle ore 14 del 10/02/2012 in AULA L nel Campus “S. Venuta”.</w:t>
      </w:r>
    </w:p>
    <w:p w:rsidR="00F255F7" w:rsidRDefault="00F255F7" w:rsidP="00622775"/>
    <w:p w:rsidR="00F255F7" w:rsidRDefault="00F255F7" w:rsidP="00E94DDF">
      <w:pPr>
        <w:jc w:val="center"/>
      </w:pPr>
    </w:p>
    <w:p w:rsidR="00F255F7" w:rsidRDefault="00F255F7" w:rsidP="00E94DDF">
      <w:pPr>
        <w:jc w:val="center"/>
      </w:pPr>
    </w:p>
    <w:p w:rsidR="00F255F7" w:rsidRDefault="00F255F7" w:rsidP="00E94DDF">
      <w:pPr>
        <w:jc w:val="center"/>
      </w:pPr>
    </w:p>
    <w:p w:rsidR="00F255F7" w:rsidRDefault="00F255F7" w:rsidP="00E94DDF">
      <w:pPr>
        <w:jc w:val="center"/>
      </w:pPr>
    </w:p>
    <w:p w:rsidR="00F255F7" w:rsidRDefault="00F255F7" w:rsidP="00E94DDF">
      <w:pPr>
        <w:jc w:val="center"/>
      </w:pPr>
    </w:p>
    <w:p w:rsidR="00F255F7" w:rsidRDefault="00F255F7" w:rsidP="00E94DDF">
      <w:pPr>
        <w:jc w:val="center"/>
      </w:pPr>
    </w:p>
    <w:p w:rsidR="00F255F7" w:rsidRDefault="00F255F7" w:rsidP="00E94DDF">
      <w:pPr>
        <w:jc w:val="center"/>
      </w:pPr>
    </w:p>
    <w:p w:rsidR="00F255F7" w:rsidRDefault="00F255F7" w:rsidP="00E94DDF">
      <w:pPr>
        <w:jc w:val="center"/>
      </w:pPr>
    </w:p>
    <w:p w:rsidR="00F255F7" w:rsidRDefault="00F255F7" w:rsidP="00E94DDF">
      <w:pPr>
        <w:jc w:val="center"/>
      </w:pPr>
    </w:p>
    <w:p w:rsidR="00F255F7" w:rsidRDefault="00F255F7" w:rsidP="00E94DDF">
      <w:pPr>
        <w:jc w:val="center"/>
      </w:pPr>
    </w:p>
    <w:p w:rsidR="00F255F7" w:rsidRDefault="00F255F7" w:rsidP="00E94DDF">
      <w:pPr>
        <w:jc w:val="center"/>
      </w:pPr>
    </w:p>
    <w:p w:rsidR="00F255F7" w:rsidRDefault="00F255F7" w:rsidP="00E94DDF">
      <w:pPr>
        <w:jc w:val="center"/>
      </w:pPr>
    </w:p>
    <w:p w:rsidR="00F255F7" w:rsidRDefault="00F255F7" w:rsidP="00E94DDF">
      <w:pPr>
        <w:jc w:val="center"/>
      </w:pPr>
    </w:p>
    <w:p w:rsidR="00F255F7" w:rsidRDefault="00F255F7" w:rsidP="00E94DDF">
      <w:pPr>
        <w:jc w:val="center"/>
      </w:pPr>
    </w:p>
    <w:p w:rsidR="00F255F7" w:rsidRDefault="00F255F7" w:rsidP="0083461B"/>
    <w:p w:rsidR="00F255F7" w:rsidRDefault="00F255F7" w:rsidP="00E94DDF">
      <w:pPr>
        <w:jc w:val="center"/>
      </w:pPr>
      <w:r>
        <w:t>CORSO DI LAUREA IN MEDICINA E CHIRURGIA</w:t>
      </w:r>
    </w:p>
    <w:p w:rsidR="00F255F7" w:rsidRDefault="00F255F7" w:rsidP="00E94DDF">
      <w:pPr>
        <w:jc w:val="center"/>
      </w:pPr>
      <w:r>
        <w:t>Esame di Chimica e Propedeutica Biochimica</w:t>
      </w:r>
    </w:p>
    <w:p w:rsidR="00F255F7" w:rsidRDefault="00F255F7" w:rsidP="008857BE">
      <w:pPr>
        <w:jc w:val="center"/>
      </w:pPr>
      <w:r>
        <w:t>Risultato della prova scritta del 07/02/2012</w:t>
      </w:r>
    </w:p>
    <w:p w:rsidR="00F255F7" w:rsidRDefault="00F255F7" w:rsidP="00EF08D0">
      <w:r>
        <w:t>Hanno superato la prova gli studenti con la votazione riportata a lato</w:t>
      </w:r>
    </w:p>
    <w:p w:rsidR="00F255F7" w:rsidRPr="00D329EC" w:rsidRDefault="00F255F7" w:rsidP="00D329EC">
      <w:pPr>
        <w:ind w:left="708" w:firstLine="708"/>
        <w:jc w:val="both"/>
      </w:pPr>
      <w:r w:rsidRPr="00D329EC">
        <w:t>Cognome Nome</w:t>
      </w:r>
      <w:r w:rsidRPr="00D329EC">
        <w:tab/>
      </w:r>
      <w:r w:rsidRPr="00D329EC">
        <w:tab/>
        <w:t>Matricola             Voto (X/30)</w:t>
      </w:r>
    </w:p>
    <w:p w:rsidR="00F255F7" w:rsidRPr="00D329EC" w:rsidRDefault="00F255F7" w:rsidP="00D329EC">
      <w:pPr>
        <w:pStyle w:val="ListParagraph"/>
        <w:numPr>
          <w:ilvl w:val="0"/>
          <w:numId w:val="5"/>
        </w:numPr>
        <w:jc w:val="both"/>
      </w:pPr>
      <w:r w:rsidRPr="00D329EC">
        <w:t>Scalise Carmen</w:t>
      </w:r>
      <w:r w:rsidRPr="00D329EC">
        <w:tab/>
      </w:r>
      <w:r w:rsidRPr="00D329EC">
        <w:tab/>
      </w:r>
      <w:r w:rsidRPr="00D329EC">
        <w:tab/>
        <w:t>110641</w:t>
      </w:r>
      <w:r w:rsidRPr="00D329EC">
        <w:tab/>
      </w:r>
      <w:r w:rsidRPr="00D329EC">
        <w:tab/>
      </w:r>
      <w:r w:rsidRPr="00D329EC">
        <w:tab/>
        <w:t>18</w:t>
      </w:r>
      <w:r w:rsidRPr="00D329EC">
        <w:tab/>
      </w:r>
      <w:r>
        <w:tab/>
      </w:r>
      <w:r w:rsidRPr="00D329EC">
        <w:t>Martedì 14/02/2012</w:t>
      </w:r>
    </w:p>
    <w:p w:rsidR="00F255F7" w:rsidRPr="00D329EC" w:rsidRDefault="00F255F7" w:rsidP="00D329EC">
      <w:pPr>
        <w:pStyle w:val="ListParagraph"/>
        <w:numPr>
          <w:ilvl w:val="0"/>
          <w:numId w:val="5"/>
        </w:numPr>
        <w:jc w:val="both"/>
      </w:pPr>
      <w:r w:rsidRPr="00D329EC">
        <w:t>Brizzi Luciano</w:t>
      </w:r>
      <w:r w:rsidRPr="00D329EC">
        <w:tab/>
      </w:r>
      <w:r w:rsidRPr="00D329EC">
        <w:tab/>
      </w:r>
      <w:r w:rsidRPr="00D329EC">
        <w:tab/>
        <w:t>110607</w:t>
      </w:r>
      <w:r w:rsidRPr="00D329EC">
        <w:tab/>
      </w:r>
      <w:r w:rsidRPr="00D329EC">
        <w:tab/>
      </w:r>
      <w:r w:rsidRPr="00D329EC">
        <w:tab/>
        <w:t>22</w:t>
      </w:r>
      <w:r w:rsidRPr="00D329EC">
        <w:tab/>
      </w:r>
      <w:r w:rsidRPr="00D329EC">
        <w:tab/>
      </w:r>
      <w:r w:rsidRPr="00D329EC">
        <w:tab/>
        <w:t xml:space="preserve">Aula A </w:t>
      </w:r>
    </w:p>
    <w:p w:rsidR="00F255F7" w:rsidRPr="00D329EC" w:rsidRDefault="00F255F7" w:rsidP="00D329EC">
      <w:pPr>
        <w:pStyle w:val="ListParagraph"/>
        <w:numPr>
          <w:ilvl w:val="0"/>
          <w:numId w:val="5"/>
        </w:numPr>
        <w:jc w:val="both"/>
      </w:pPr>
      <w:r w:rsidRPr="00D329EC">
        <w:t>Filice Francesco</w:t>
      </w:r>
      <w:r w:rsidRPr="00D329EC">
        <w:tab/>
      </w:r>
      <w:r w:rsidRPr="00D329EC">
        <w:tab/>
        <w:t>110593</w:t>
      </w:r>
      <w:r w:rsidRPr="00D329EC">
        <w:tab/>
      </w:r>
      <w:r w:rsidRPr="00D329EC">
        <w:tab/>
      </w:r>
      <w:r w:rsidRPr="00D329EC">
        <w:tab/>
        <w:t>21</w:t>
      </w:r>
      <w:r w:rsidRPr="00D329EC">
        <w:tab/>
      </w:r>
      <w:r w:rsidRPr="00D329EC">
        <w:tab/>
      </w:r>
      <w:r w:rsidRPr="00D329EC">
        <w:tab/>
        <w:t>Ore 9:00</w:t>
      </w:r>
    </w:p>
    <w:p w:rsidR="00F255F7" w:rsidRPr="00D329EC" w:rsidRDefault="00F255F7" w:rsidP="00D329EC">
      <w:pPr>
        <w:pStyle w:val="ListParagraph"/>
        <w:numPr>
          <w:ilvl w:val="0"/>
          <w:numId w:val="5"/>
        </w:numPr>
        <w:jc w:val="both"/>
      </w:pPr>
      <w:r w:rsidRPr="00D329EC">
        <w:t>Saraco Giuseppe</w:t>
      </w:r>
      <w:r w:rsidRPr="00D329EC">
        <w:tab/>
      </w:r>
      <w:r w:rsidRPr="00D329EC">
        <w:tab/>
        <w:t>110639</w:t>
      </w:r>
      <w:r w:rsidRPr="00D329EC">
        <w:tab/>
      </w:r>
      <w:r w:rsidRPr="00D329EC">
        <w:tab/>
      </w:r>
      <w:r w:rsidRPr="00D329EC">
        <w:tab/>
        <w:t>19</w:t>
      </w:r>
    </w:p>
    <w:p w:rsidR="00F255F7" w:rsidRPr="00D329EC" w:rsidRDefault="00F255F7" w:rsidP="00D329EC">
      <w:pPr>
        <w:pStyle w:val="ListParagraph"/>
        <w:numPr>
          <w:ilvl w:val="0"/>
          <w:numId w:val="5"/>
        </w:numPr>
        <w:jc w:val="both"/>
      </w:pPr>
      <w:r w:rsidRPr="00D329EC">
        <w:t>Armentaro Giuseppe</w:t>
      </w:r>
      <w:r w:rsidRPr="00D329EC">
        <w:tab/>
      </w:r>
      <w:r w:rsidRPr="00D329EC">
        <w:tab/>
        <w:t>110573</w:t>
      </w:r>
      <w:r w:rsidRPr="00D329EC">
        <w:tab/>
      </w:r>
      <w:r w:rsidRPr="00D329EC">
        <w:tab/>
      </w:r>
      <w:r w:rsidRPr="00D329EC">
        <w:tab/>
        <w:t>22</w:t>
      </w:r>
    </w:p>
    <w:p w:rsidR="00F255F7" w:rsidRPr="00D329EC" w:rsidRDefault="00F255F7" w:rsidP="00D329EC">
      <w:pPr>
        <w:pStyle w:val="ListParagraph"/>
        <w:numPr>
          <w:ilvl w:val="0"/>
          <w:numId w:val="5"/>
        </w:numPr>
        <w:jc w:val="both"/>
      </w:pPr>
      <w:r w:rsidRPr="00D329EC">
        <w:t>Talarico Valeria</w:t>
      </w:r>
      <w:r w:rsidRPr="00D329EC">
        <w:tab/>
      </w:r>
      <w:r w:rsidRPr="00D329EC">
        <w:tab/>
      </w:r>
      <w:r w:rsidRPr="00D329EC">
        <w:tab/>
        <w:t>110644</w:t>
      </w:r>
      <w:r w:rsidRPr="00D329EC">
        <w:tab/>
      </w:r>
      <w:r w:rsidRPr="00D329EC">
        <w:tab/>
      </w:r>
      <w:r w:rsidRPr="00D329EC">
        <w:tab/>
        <w:t>25</w:t>
      </w:r>
    </w:p>
    <w:p w:rsidR="00F255F7" w:rsidRPr="00D329EC" w:rsidRDefault="00F255F7" w:rsidP="00D329EC">
      <w:pPr>
        <w:pStyle w:val="ListParagraph"/>
        <w:numPr>
          <w:ilvl w:val="0"/>
          <w:numId w:val="5"/>
        </w:numPr>
        <w:jc w:val="both"/>
      </w:pPr>
      <w:r w:rsidRPr="00D329EC">
        <w:t>Luciano Francesco</w:t>
      </w:r>
      <w:r w:rsidRPr="00D329EC">
        <w:tab/>
      </w:r>
      <w:r w:rsidRPr="00D329EC">
        <w:tab/>
        <w:t>110553</w:t>
      </w:r>
      <w:r w:rsidRPr="00D329EC">
        <w:tab/>
      </w:r>
      <w:r w:rsidRPr="00D329EC">
        <w:tab/>
      </w:r>
      <w:r w:rsidRPr="00D329EC">
        <w:tab/>
        <w:t xml:space="preserve">18 </w:t>
      </w:r>
      <w:r w:rsidRPr="00D329EC">
        <w:tab/>
      </w:r>
      <w:r w:rsidRPr="00D329EC">
        <w:tab/>
      </w:r>
    </w:p>
    <w:p w:rsidR="00F255F7" w:rsidRPr="00D329EC" w:rsidRDefault="00F255F7" w:rsidP="000F0FEF">
      <w:pPr>
        <w:pStyle w:val="ListParagraph"/>
        <w:numPr>
          <w:ilvl w:val="0"/>
          <w:numId w:val="5"/>
        </w:numPr>
        <w:jc w:val="both"/>
      </w:pPr>
      <w:r w:rsidRPr="00D329EC">
        <w:t>Milidoni Antonino</w:t>
      </w:r>
      <w:r w:rsidRPr="00D329EC">
        <w:tab/>
      </w:r>
      <w:r w:rsidRPr="00D329EC">
        <w:tab/>
        <w:t>110567</w:t>
      </w:r>
      <w:r w:rsidRPr="00D329EC">
        <w:tab/>
      </w:r>
      <w:r w:rsidRPr="00D329EC">
        <w:tab/>
      </w:r>
      <w:r w:rsidRPr="00D329EC">
        <w:tab/>
        <w:t>24</w:t>
      </w:r>
    </w:p>
    <w:p w:rsidR="00F255F7" w:rsidRDefault="00F255F7" w:rsidP="00D329EC">
      <w:pPr>
        <w:pStyle w:val="ListParagraph"/>
        <w:numPr>
          <w:ilvl w:val="0"/>
          <w:numId w:val="5"/>
        </w:numPr>
        <w:jc w:val="both"/>
      </w:pPr>
      <w:r w:rsidRPr="00D329EC">
        <w:t>Catalisano Alessia</w:t>
      </w:r>
      <w:r w:rsidRPr="00D329EC">
        <w:tab/>
      </w:r>
      <w:r w:rsidRPr="00D329EC">
        <w:tab/>
        <w:t>107213</w:t>
      </w:r>
      <w:r w:rsidRPr="00D329EC">
        <w:tab/>
      </w:r>
      <w:r w:rsidRPr="00D329EC">
        <w:tab/>
      </w:r>
      <w:r w:rsidRPr="00D329EC">
        <w:tab/>
        <w:t>18</w:t>
      </w:r>
      <w:r w:rsidRPr="000F0FEF">
        <w:t xml:space="preserve"> </w:t>
      </w:r>
    </w:p>
    <w:p w:rsidR="00F255F7" w:rsidRPr="00D329EC" w:rsidRDefault="00F255F7" w:rsidP="0083461B">
      <w:pPr>
        <w:jc w:val="both"/>
      </w:pPr>
      <w:r>
        <w:t>______________________________________________________________________________</w:t>
      </w:r>
      <w:r>
        <w:tab/>
      </w:r>
    </w:p>
    <w:p w:rsidR="00F255F7" w:rsidRPr="00D329EC" w:rsidRDefault="00F255F7" w:rsidP="00D329EC">
      <w:pPr>
        <w:pStyle w:val="ListParagraph"/>
        <w:numPr>
          <w:ilvl w:val="0"/>
          <w:numId w:val="5"/>
        </w:numPr>
        <w:jc w:val="both"/>
      </w:pPr>
      <w:r w:rsidRPr="00D329EC">
        <w:t>Summaria Francesco</w:t>
      </w:r>
      <w:r w:rsidRPr="00D329EC">
        <w:tab/>
      </w:r>
      <w:r w:rsidRPr="00D329EC">
        <w:tab/>
        <w:t>68121</w:t>
      </w:r>
      <w:r w:rsidRPr="00D329EC">
        <w:tab/>
      </w:r>
      <w:r w:rsidRPr="00D329EC">
        <w:tab/>
      </w:r>
      <w:r w:rsidRPr="00D329EC">
        <w:tab/>
        <w:t>18</w:t>
      </w:r>
      <w:r>
        <w:tab/>
      </w:r>
      <w:r>
        <w:tab/>
      </w:r>
      <w:r>
        <w:tab/>
      </w:r>
      <w:r w:rsidRPr="000F0FEF">
        <w:t xml:space="preserve"> </w:t>
      </w:r>
    </w:p>
    <w:p w:rsidR="00F255F7" w:rsidRPr="00D329EC" w:rsidRDefault="00F255F7" w:rsidP="00D329EC">
      <w:pPr>
        <w:pStyle w:val="ListParagraph"/>
        <w:numPr>
          <w:ilvl w:val="0"/>
          <w:numId w:val="5"/>
        </w:numPr>
        <w:jc w:val="both"/>
      </w:pPr>
      <w:r w:rsidRPr="00D329EC">
        <w:t>Sacco Matteo Antonio</w:t>
      </w:r>
      <w:r w:rsidRPr="00D329EC">
        <w:tab/>
      </w:r>
      <w:r w:rsidRPr="00D329EC">
        <w:tab/>
        <w:t>110637</w:t>
      </w:r>
      <w:r w:rsidRPr="00D329EC">
        <w:tab/>
      </w:r>
      <w:r w:rsidRPr="00D329EC">
        <w:tab/>
      </w:r>
      <w:r w:rsidRPr="00D329EC">
        <w:tab/>
        <w:t>22</w:t>
      </w:r>
      <w:r w:rsidRPr="000F0FEF">
        <w:t xml:space="preserve"> </w:t>
      </w:r>
      <w:r>
        <w:tab/>
      </w:r>
      <w:r>
        <w:tab/>
        <w:t xml:space="preserve">            </w:t>
      </w:r>
    </w:p>
    <w:p w:rsidR="00F255F7" w:rsidRPr="00D329EC" w:rsidRDefault="00F255F7" w:rsidP="00D329EC">
      <w:pPr>
        <w:pStyle w:val="ListParagraph"/>
        <w:numPr>
          <w:ilvl w:val="0"/>
          <w:numId w:val="5"/>
        </w:numPr>
        <w:jc w:val="both"/>
      </w:pPr>
      <w:r w:rsidRPr="00D329EC">
        <w:t>Romano Letizia Rosa</w:t>
      </w:r>
      <w:r w:rsidRPr="00D329EC">
        <w:tab/>
      </w:r>
      <w:r w:rsidRPr="00D329EC">
        <w:tab/>
        <w:t>111512</w:t>
      </w:r>
      <w:r w:rsidRPr="00D329EC">
        <w:tab/>
      </w:r>
      <w:r w:rsidRPr="00D329EC">
        <w:tab/>
      </w:r>
      <w:r w:rsidRPr="00D329EC">
        <w:tab/>
        <w:t>18</w:t>
      </w:r>
      <w:r>
        <w:tab/>
        <w:t xml:space="preserve">     Martedì 14/02/2012</w:t>
      </w:r>
      <w:r w:rsidRPr="00D329EC">
        <w:t xml:space="preserve">            </w:t>
      </w:r>
    </w:p>
    <w:p w:rsidR="00F255F7" w:rsidRPr="00D329EC" w:rsidRDefault="00F255F7" w:rsidP="00D329EC">
      <w:pPr>
        <w:pStyle w:val="ListParagraph"/>
        <w:numPr>
          <w:ilvl w:val="0"/>
          <w:numId w:val="5"/>
        </w:numPr>
        <w:jc w:val="both"/>
      </w:pPr>
      <w:r w:rsidRPr="00D329EC">
        <w:t>Barbarossa Annalisa</w:t>
      </w:r>
      <w:r w:rsidRPr="00D329EC">
        <w:tab/>
      </w:r>
      <w:r w:rsidRPr="00D329EC">
        <w:tab/>
        <w:t>110603</w:t>
      </w:r>
      <w:r w:rsidRPr="00D329EC">
        <w:tab/>
      </w:r>
      <w:r w:rsidRPr="00D329EC">
        <w:tab/>
      </w:r>
      <w:r w:rsidRPr="00D329EC">
        <w:tab/>
        <w:t>19</w:t>
      </w:r>
      <w:r>
        <w:tab/>
      </w:r>
      <w:r>
        <w:tab/>
        <w:t xml:space="preserve">   </w:t>
      </w:r>
      <w:r w:rsidRPr="00D329EC">
        <w:t>Aula A</w:t>
      </w:r>
      <w:r>
        <w:tab/>
      </w:r>
    </w:p>
    <w:p w:rsidR="00F255F7" w:rsidRPr="00D329EC" w:rsidRDefault="00F255F7" w:rsidP="00D329EC">
      <w:pPr>
        <w:pStyle w:val="ListParagraph"/>
        <w:numPr>
          <w:ilvl w:val="0"/>
          <w:numId w:val="5"/>
        </w:numPr>
        <w:jc w:val="both"/>
      </w:pPr>
      <w:r w:rsidRPr="00D329EC">
        <w:t>Pelaia Corrado</w:t>
      </w:r>
      <w:r w:rsidRPr="00D329EC">
        <w:tab/>
      </w:r>
      <w:r w:rsidRPr="00D329EC">
        <w:tab/>
      </w:r>
      <w:r w:rsidRPr="00D329EC">
        <w:tab/>
        <w:t>110582</w:t>
      </w:r>
      <w:r w:rsidRPr="00D329EC">
        <w:tab/>
      </w:r>
      <w:r w:rsidRPr="00D329EC">
        <w:tab/>
      </w:r>
      <w:r w:rsidRPr="00D329EC">
        <w:tab/>
        <w:t>23</w:t>
      </w:r>
      <w:r>
        <w:tab/>
      </w:r>
      <w:r>
        <w:tab/>
        <w:t>Ore 14</w:t>
      </w:r>
      <w:r w:rsidRPr="00D329EC">
        <w:t>:00</w:t>
      </w:r>
    </w:p>
    <w:p w:rsidR="00F255F7" w:rsidRPr="00D329EC" w:rsidRDefault="00F255F7" w:rsidP="00D329EC">
      <w:pPr>
        <w:pStyle w:val="ListParagraph"/>
        <w:numPr>
          <w:ilvl w:val="0"/>
          <w:numId w:val="5"/>
        </w:numPr>
        <w:jc w:val="both"/>
      </w:pPr>
      <w:r w:rsidRPr="00D329EC">
        <w:t>Chiarella Eugenio</w:t>
      </w:r>
      <w:r w:rsidRPr="00D329EC">
        <w:tab/>
      </w:r>
      <w:r w:rsidRPr="00D329EC">
        <w:tab/>
        <w:t>111682</w:t>
      </w:r>
      <w:r w:rsidRPr="00D329EC">
        <w:tab/>
      </w:r>
      <w:r w:rsidRPr="00D329EC">
        <w:tab/>
      </w:r>
      <w:r w:rsidRPr="00D329EC">
        <w:tab/>
        <w:t>23</w:t>
      </w:r>
      <w:r>
        <w:tab/>
      </w:r>
      <w:r>
        <w:tab/>
      </w:r>
    </w:p>
    <w:p w:rsidR="00F255F7" w:rsidRPr="00D329EC" w:rsidRDefault="00F255F7" w:rsidP="000F0FEF">
      <w:pPr>
        <w:pStyle w:val="ListParagraph"/>
        <w:numPr>
          <w:ilvl w:val="0"/>
          <w:numId w:val="5"/>
        </w:numPr>
        <w:jc w:val="both"/>
      </w:pPr>
      <w:r w:rsidRPr="00D329EC">
        <w:t>Calvelli Pierangelo</w:t>
      </w:r>
      <w:r w:rsidRPr="00D329EC">
        <w:tab/>
      </w:r>
      <w:r w:rsidRPr="00D329EC">
        <w:tab/>
        <w:t>110609</w:t>
      </w:r>
      <w:r w:rsidRPr="00D329EC">
        <w:tab/>
      </w:r>
      <w:r w:rsidRPr="00D329EC">
        <w:tab/>
      </w:r>
      <w:r w:rsidRPr="00D329EC">
        <w:tab/>
        <w:t>26</w:t>
      </w:r>
    </w:p>
    <w:p w:rsidR="00F255F7" w:rsidRPr="00D329EC" w:rsidRDefault="00F255F7" w:rsidP="00D329EC">
      <w:pPr>
        <w:pStyle w:val="ListParagraph"/>
        <w:numPr>
          <w:ilvl w:val="0"/>
          <w:numId w:val="5"/>
        </w:numPr>
        <w:jc w:val="both"/>
      </w:pPr>
      <w:r w:rsidRPr="00D329EC">
        <w:t>Schiariti Danila</w:t>
      </w:r>
      <w:r w:rsidRPr="00D329EC">
        <w:tab/>
      </w:r>
      <w:r w:rsidRPr="00D329EC">
        <w:tab/>
      </w:r>
      <w:r w:rsidRPr="00D329EC">
        <w:tab/>
        <w:t>108401</w:t>
      </w:r>
      <w:r w:rsidRPr="00D329EC">
        <w:tab/>
      </w:r>
      <w:r w:rsidRPr="00D329EC">
        <w:tab/>
      </w:r>
      <w:r w:rsidRPr="00D329EC">
        <w:tab/>
        <w:t>22</w:t>
      </w:r>
    </w:p>
    <w:p w:rsidR="00F255F7" w:rsidRPr="00D329EC" w:rsidRDefault="00F255F7" w:rsidP="00D329EC">
      <w:pPr>
        <w:pStyle w:val="ListParagraph"/>
        <w:numPr>
          <w:ilvl w:val="0"/>
          <w:numId w:val="5"/>
        </w:numPr>
        <w:jc w:val="both"/>
      </w:pPr>
      <w:r w:rsidRPr="00D329EC">
        <w:t>Deodato M.Rosaria</w:t>
      </w:r>
      <w:r w:rsidRPr="00D329EC">
        <w:tab/>
      </w:r>
      <w:r w:rsidRPr="00D329EC">
        <w:tab/>
        <w:t>75535</w:t>
      </w:r>
      <w:r w:rsidRPr="00D329EC">
        <w:tab/>
      </w:r>
      <w:r w:rsidRPr="00D329EC">
        <w:tab/>
      </w:r>
      <w:r w:rsidRPr="00D329EC">
        <w:tab/>
        <w:t>25</w:t>
      </w:r>
    </w:p>
    <w:p w:rsidR="00F255F7" w:rsidRDefault="00F255F7" w:rsidP="00D329EC">
      <w:pPr>
        <w:pStyle w:val="ListParagraph"/>
        <w:numPr>
          <w:ilvl w:val="0"/>
          <w:numId w:val="5"/>
        </w:numPr>
        <w:jc w:val="both"/>
      </w:pPr>
      <w:r w:rsidRPr="00D329EC">
        <w:t>Canino Fabio</w:t>
      </w:r>
      <w:r w:rsidRPr="00D329EC">
        <w:tab/>
      </w:r>
      <w:r w:rsidRPr="00D329EC">
        <w:tab/>
      </w:r>
      <w:r w:rsidRPr="00D329EC">
        <w:tab/>
        <w:t>110704</w:t>
      </w:r>
      <w:r w:rsidRPr="00D329EC">
        <w:tab/>
      </w:r>
      <w:r w:rsidRPr="00D329EC">
        <w:tab/>
      </w:r>
      <w:r w:rsidRPr="00D329EC">
        <w:tab/>
        <w:t>20</w:t>
      </w:r>
    </w:p>
    <w:p w:rsidR="00F255F7" w:rsidRPr="00D329EC" w:rsidRDefault="00F255F7" w:rsidP="0083461B">
      <w:pPr>
        <w:jc w:val="both"/>
      </w:pPr>
      <w:r>
        <w:t>____________________________________________________________________________________</w:t>
      </w:r>
      <w:r>
        <w:tab/>
      </w:r>
    </w:p>
    <w:p w:rsidR="00F255F7" w:rsidRPr="00D329EC" w:rsidRDefault="00F255F7" w:rsidP="00D329EC">
      <w:pPr>
        <w:pStyle w:val="ListParagraph"/>
        <w:numPr>
          <w:ilvl w:val="0"/>
          <w:numId w:val="5"/>
        </w:numPr>
        <w:jc w:val="both"/>
      </w:pPr>
      <w:r w:rsidRPr="00D329EC">
        <w:t>De Fazio Francesca</w:t>
      </w:r>
      <w:r w:rsidRPr="00D329EC">
        <w:tab/>
      </w:r>
      <w:r w:rsidRPr="00D329EC">
        <w:tab/>
        <w:t>107857</w:t>
      </w:r>
      <w:r w:rsidRPr="00D329EC">
        <w:tab/>
      </w:r>
      <w:r w:rsidRPr="00D329EC">
        <w:tab/>
      </w:r>
      <w:r w:rsidRPr="00D329EC">
        <w:tab/>
        <w:t>23</w:t>
      </w:r>
      <w:r>
        <w:tab/>
      </w:r>
      <w:r>
        <w:tab/>
        <w:t xml:space="preserve"> </w:t>
      </w:r>
    </w:p>
    <w:p w:rsidR="00F255F7" w:rsidRPr="00D329EC" w:rsidRDefault="00F255F7" w:rsidP="00D329EC">
      <w:pPr>
        <w:pStyle w:val="ListParagraph"/>
        <w:numPr>
          <w:ilvl w:val="0"/>
          <w:numId w:val="5"/>
        </w:numPr>
        <w:jc w:val="both"/>
      </w:pPr>
      <w:r w:rsidRPr="00D329EC">
        <w:t>Mercuri Simone</w:t>
      </w:r>
      <w:r w:rsidRPr="00D329EC">
        <w:tab/>
      </w:r>
      <w:r w:rsidRPr="00D329EC">
        <w:tab/>
        <w:t>110579</w:t>
      </w:r>
      <w:r w:rsidRPr="00D329EC">
        <w:tab/>
      </w:r>
      <w:r w:rsidRPr="00D329EC">
        <w:tab/>
      </w:r>
      <w:r w:rsidRPr="00D329EC">
        <w:tab/>
        <w:t>22</w:t>
      </w:r>
      <w:r>
        <w:tab/>
        <w:t xml:space="preserve">            </w:t>
      </w:r>
    </w:p>
    <w:p w:rsidR="00F255F7" w:rsidRPr="00D329EC" w:rsidRDefault="00F255F7" w:rsidP="00D329EC">
      <w:pPr>
        <w:pStyle w:val="ListParagraph"/>
        <w:numPr>
          <w:ilvl w:val="0"/>
          <w:numId w:val="5"/>
        </w:numPr>
        <w:jc w:val="both"/>
      </w:pPr>
      <w:r w:rsidRPr="00D329EC">
        <w:t>Briatico Giulia</w:t>
      </w:r>
      <w:r w:rsidRPr="00D329EC">
        <w:tab/>
      </w:r>
      <w:r w:rsidRPr="00D329EC">
        <w:tab/>
      </w:r>
      <w:r w:rsidRPr="00D329EC">
        <w:tab/>
        <w:t>110606</w:t>
      </w:r>
      <w:r w:rsidRPr="00D329EC">
        <w:tab/>
      </w:r>
      <w:r w:rsidRPr="00D329EC">
        <w:tab/>
      </w:r>
      <w:r w:rsidRPr="00D329EC">
        <w:tab/>
        <w:t>26</w:t>
      </w:r>
      <w:r>
        <w:tab/>
        <w:t>Mercoledì 15/02/2012</w:t>
      </w:r>
    </w:p>
    <w:p w:rsidR="00F255F7" w:rsidRPr="00D329EC" w:rsidRDefault="00F255F7" w:rsidP="00D329EC">
      <w:pPr>
        <w:pStyle w:val="ListParagraph"/>
        <w:numPr>
          <w:ilvl w:val="0"/>
          <w:numId w:val="5"/>
        </w:numPr>
        <w:jc w:val="both"/>
      </w:pPr>
      <w:r w:rsidRPr="00D329EC">
        <w:t>Frangipane Chiara</w:t>
      </w:r>
      <w:r w:rsidRPr="00D329EC">
        <w:tab/>
      </w:r>
      <w:r w:rsidRPr="00D329EC">
        <w:tab/>
        <w:t>110670</w:t>
      </w:r>
      <w:r w:rsidRPr="00D329EC">
        <w:tab/>
      </w:r>
      <w:r w:rsidRPr="00D329EC">
        <w:tab/>
      </w:r>
      <w:r w:rsidRPr="00D329EC">
        <w:tab/>
        <w:t>21</w:t>
      </w:r>
      <w:r>
        <w:tab/>
      </w:r>
      <w:r>
        <w:tab/>
        <w:t>Aula A</w:t>
      </w:r>
    </w:p>
    <w:p w:rsidR="00F255F7" w:rsidRDefault="00F255F7" w:rsidP="00F4562A">
      <w:pPr>
        <w:pStyle w:val="ListParagraph"/>
        <w:numPr>
          <w:ilvl w:val="0"/>
          <w:numId w:val="5"/>
        </w:numPr>
        <w:jc w:val="both"/>
      </w:pPr>
      <w:r w:rsidRPr="00D329EC">
        <w:t>Gagliostro Nazareno</w:t>
      </w:r>
      <w:r w:rsidRPr="00D329EC">
        <w:tab/>
      </w:r>
      <w:r w:rsidRPr="00D329EC">
        <w:tab/>
        <w:t>110622</w:t>
      </w:r>
      <w:r w:rsidRPr="00D329EC">
        <w:tab/>
      </w:r>
      <w:r w:rsidRPr="00D329EC">
        <w:tab/>
      </w:r>
      <w:r w:rsidRPr="00D329EC">
        <w:tab/>
        <w:t>18</w:t>
      </w:r>
      <w:r>
        <w:tab/>
      </w:r>
      <w:r>
        <w:tab/>
        <w:t>Ore 9:00</w:t>
      </w:r>
    </w:p>
    <w:p w:rsidR="00F255F7" w:rsidRDefault="00F255F7" w:rsidP="00F4562A">
      <w:pPr>
        <w:pStyle w:val="ListParagraph"/>
        <w:numPr>
          <w:ilvl w:val="0"/>
          <w:numId w:val="5"/>
        </w:numPr>
        <w:jc w:val="both"/>
      </w:pPr>
      <w:r>
        <w:t>Romano C.Rosa</w:t>
      </w:r>
      <w:r>
        <w:tab/>
      </w:r>
      <w:r>
        <w:tab/>
        <w:t>111512</w:t>
      </w:r>
      <w:r>
        <w:tab/>
      </w:r>
      <w:r>
        <w:tab/>
      </w:r>
      <w:r>
        <w:tab/>
        <w:t>18</w:t>
      </w:r>
    </w:p>
    <w:p w:rsidR="00F255F7" w:rsidRDefault="00F255F7" w:rsidP="00F4562A">
      <w:pPr>
        <w:pStyle w:val="ListParagraph"/>
        <w:numPr>
          <w:ilvl w:val="0"/>
          <w:numId w:val="5"/>
        </w:numPr>
        <w:jc w:val="both"/>
      </w:pPr>
      <w:r>
        <w:t>Barbarossa Annalisa</w:t>
      </w:r>
      <w:r>
        <w:tab/>
      </w:r>
      <w:r>
        <w:tab/>
        <w:t>110603</w:t>
      </w:r>
      <w:r>
        <w:tab/>
      </w:r>
      <w:r>
        <w:tab/>
      </w:r>
      <w:r>
        <w:tab/>
        <w:t>19</w:t>
      </w:r>
    </w:p>
    <w:p w:rsidR="00F255F7" w:rsidRDefault="00F255F7" w:rsidP="00F4562A">
      <w:pPr>
        <w:pStyle w:val="ListParagraph"/>
        <w:numPr>
          <w:ilvl w:val="0"/>
          <w:numId w:val="5"/>
        </w:numPr>
        <w:jc w:val="both"/>
      </w:pPr>
      <w:r>
        <w:t>Pelaia Corrado</w:t>
      </w:r>
      <w:r>
        <w:tab/>
      </w:r>
      <w:r>
        <w:tab/>
      </w:r>
      <w:r>
        <w:tab/>
        <w:t>110582</w:t>
      </w:r>
      <w:r>
        <w:tab/>
      </w:r>
      <w:r>
        <w:tab/>
      </w:r>
      <w:r>
        <w:tab/>
        <w:t>23</w:t>
      </w:r>
    </w:p>
    <w:p w:rsidR="00F255F7" w:rsidRDefault="00F255F7" w:rsidP="00F4562A">
      <w:pPr>
        <w:pStyle w:val="ListParagraph"/>
        <w:numPr>
          <w:ilvl w:val="0"/>
          <w:numId w:val="5"/>
        </w:numPr>
        <w:jc w:val="both"/>
      </w:pPr>
      <w:r>
        <w:t>Chiarella Eugenio</w:t>
      </w:r>
      <w:r>
        <w:tab/>
      </w:r>
      <w:r>
        <w:tab/>
        <w:t>111682</w:t>
      </w:r>
      <w:r>
        <w:tab/>
      </w:r>
      <w:r>
        <w:tab/>
      </w:r>
      <w:r>
        <w:tab/>
        <w:t>23</w:t>
      </w:r>
    </w:p>
    <w:p w:rsidR="00F255F7" w:rsidRDefault="00F255F7" w:rsidP="00F4562A">
      <w:pPr>
        <w:pStyle w:val="ListParagraph"/>
        <w:numPr>
          <w:ilvl w:val="0"/>
          <w:numId w:val="5"/>
        </w:numPr>
        <w:jc w:val="both"/>
      </w:pPr>
      <w:r>
        <w:t>Calvelli Pirangelo</w:t>
      </w:r>
      <w:r>
        <w:tab/>
      </w:r>
      <w:r>
        <w:tab/>
        <w:t>110609</w:t>
      </w:r>
      <w:r>
        <w:tab/>
      </w:r>
      <w:r>
        <w:tab/>
      </w:r>
      <w:r>
        <w:tab/>
        <w:t>26</w:t>
      </w:r>
    </w:p>
    <w:p w:rsidR="00F255F7" w:rsidRDefault="00F255F7" w:rsidP="00F4562A">
      <w:pPr>
        <w:jc w:val="both"/>
      </w:pPr>
    </w:p>
    <w:p w:rsidR="00F255F7" w:rsidRDefault="00F255F7" w:rsidP="000017A4">
      <w:pPr>
        <w:ind w:left="372" w:firstLine="708"/>
        <w:jc w:val="both"/>
      </w:pPr>
      <w:r>
        <w:t xml:space="preserve"> Si precisa che lateralmente sono riportati il giorno, l’aula e l’ora dell’esame orale</w:t>
      </w:r>
    </w:p>
    <w:p w:rsidR="00F255F7" w:rsidRDefault="00F255F7" w:rsidP="0083461B">
      <w:pPr>
        <w:jc w:val="center"/>
      </w:pPr>
      <w:r>
        <w:t>CORSO DI LAUREA IN ODONTOIATRIA E PROTESI DENTARIA</w:t>
      </w:r>
    </w:p>
    <w:p w:rsidR="00F255F7" w:rsidRDefault="00F255F7" w:rsidP="00622775">
      <w:pPr>
        <w:jc w:val="center"/>
      </w:pPr>
      <w:r>
        <w:t xml:space="preserve">Esame di Chimica </w:t>
      </w:r>
    </w:p>
    <w:p w:rsidR="00F255F7" w:rsidRDefault="00F255F7" w:rsidP="00622775">
      <w:pPr>
        <w:jc w:val="center"/>
      </w:pPr>
      <w:r>
        <w:t>Risultato della prova scritta del 07/02/2012</w:t>
      </w:r>
    </w:p>
    <w:p w:rsidR="00F255F7" w:rsidRDefault="00F255F7" w:rsidP="00622775">
      <w:pPr>
        <w:jc w:val="both"/>
      </w:pPr>
      <w:r>
        <w:t>Hanno superato la prova:</w:t>
      </w:r>
    </w:p>
    <w:p w:rsidR="00F255F7" w:rsidRDefault="00F255F7" w:rsidP="00EF08D0">
      <w:pPr>
        <w:ind w:firstLine="708"/>
        <w:jc w:val="both"/>
      </w:pPr>
      <w:r>
        <w:t xml:space="preserve">Cognome Nome </w:t>
      </w:r>
      <w:r>
        <w:tab/>
      </w:r>
      <w:r>
        <w:tab/>
        <w:t>Matricola</w:t>
      </w:r>
      <w:r>
        <w:tab/>
        <w:t xml:space="preserve">   Voto (X/30)</w:t>
      </w:r>
    </w:p>
    <w:p w:rsidR="00F255F7" w:rsidRDefault="00F255F7" w:rsidP="00EF08D0">
      <w:pPr>
        <w:pStyle w:val="ListParagraph"/>
        <w:numPr>
          <w:ilvl w:val="0"/>
          <w:numId w:val="7"/>
        </w:numPr>
        <w:jc w:val="both"/>
      </w:pPr>
      <w:r>
        <w:t>Aliano Giuseppe</w:t>
      </w:r>
      <w:r>
        <w:tab/>
      </w:r>
      <w:r>
        <w:tab/>
        <w:t>110656</w:t>
      </w:r>
      <w:r>
        <w:tab/>
      </w:r>
      <w:r>
        <w:tab/>
      </w:r>
      <w:r>
        <w:tab/>
        <w:t>21</w:t>
      </w:r>
    </w:p>
    <w:p w:rsidR="00F255F7" w:rsidRDefault="00F255F7" w:rsidP="00622775">
      <w:pPr>
        <w:pStyle w:val="ListParagraph"/>
        <w:numPr>
          <w:ilvl w:val="0"/>
          <w:numId w:val="7"/>
        </w:numPr>
        <w:jc w:val="both"/>
      </w:pPr>
      <w:r>
        <w:t>Civale Davide</w:t>
      </w:r>
      <w:r>
        <w:tab/>
      </w:r>
      <w:r>
        <w:tab/>
      </w:r>
      <w:r>
        <w:tab/>
        <w:t>110613</w:t>
      </w:r>
      <w:r>
        <w:tab/>
      </w:r>
      <w:r>
        <w:tab/>
      </w:r>
      <w:r>
        <w:tab/>
        <w:t>18</w:t>
      </w:r>
    </w:p>
    <w:p w:rsidR="00F255F7" w:rsidRDefault="00F255F7" w:rsidP="00622775">
      <w:pPr>
        <w:pStyle w:val="ListParagraph"/>
        <w:numPr>
          <w:ilvl w:val="0"/>
          <w:numId w:val="7"/>
        </w:numPr>
        <w:jc w:val="both"/>
      </w:pPr>
      <w:r>
        <w:t>Bennardo Francesco</w:t>
      </w:r>
      <w:r>
        <w:tab/>
      </w:r>
      <w:r>
        <w:tab/>
        <w:t>110655</w:t>
      </w:r>
      <w:r>
        <w:tab/>
      </w:r>
      <w:r>
        <w:tab/>
      </w:r>
      <w:r>
        <w:tab/>
        <w:t>19</w:t>
      </w:r>
    </w:p>
    <w:p w:rsidR="00F255F7" w:rsidRDefault="00F255F7" w:rsidP="00622775">
      <w:pPr>
        <w:pStyle w:val="ListParagraph"/>
        <w:numPr>
          <w:ilvl w:val="0"/>
          <w:numId w:val="7"/>
        </w:numPr>
        <w:jc w:val="both"/>
      </w:pPr>
      <w:r>
        <w:t>Carvelli Giuseppe</w:t>
      </w:r>
      <w:r>
        <w:tab/>
      </w:r>
      <w:r>
        <w:tab/>
        <w:t>110654</w:t>
      </w:r>
      <w:r>
        <w:tab/>
      </w:r>
      <w:r>
        <w:tab/>
      </w:r>
      <w:r>
        <w:tab/>
        <w:t>20</w:t>
      </w:r>
    </w:p>
    <w:p w:rsidR="00F255F7" w:rsidRDefault="00F255F7" w:rsidP="00622775">
      <w:pPr>
        <w:pStyle w:val="ListParagraph"/>
        <w:numPr>
          <w:ilvl w:val="0"/>
          <w:numId w:val="7"/>
        </w:numPr>
        <w:jc w:val="both"/>
      </w:pPr>
      <w:r>
        <w:t>Panetta Angelica</w:t>
      </w:r>
      <w:r>
        <w:tab/>
      </w:r>
      <w:r>
        <w:tab/>
        <w:t>110657</w:t>
      </w:r>
      <w:r>
        <w:tab/>
      </w:r>
      <w:r>
        <w:tab/>
      </w:r>
      <w:r>
        <w:tab/>
        <w:t>18</w:t>
      </w:r>
    </w:p>
    <w:p w:rsidR="00F255F7" w:rsidRDefault="00F255F7" w:rsidP="00622775">
      <w:pPr>
        <w:pStyle w:val="ListParagraph"/>
        <w:numPr>
          <w:ilvl w:val="0"/>
          <w:numId w:val="7"/>
        </w:numPr>
        <w:jc w:val="both"/>
      </w:pPr>
      <w:r>
        <w:rPr>
          <w:sz w:val="24"/>
          <w:szCs w:val="24"/>
        </w:rPr>
        <w:t xml:space="preserve">Gentile </w:t>
      </w:r>
      <w:r w:rsidRPr="005E0B11">
        <w:rPr>
          <w:sz w:val="24"/>
          <w:szCs w:val="24"/>
        </w:rPr>
        <w:t>Alessio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110657</w:t>
      </w:r>
      <w:r>
        <w:rPr>
          <w:sz w:val="24"/>
          <w:szCs w:val="24"/>
        </w:rPr>
        <w:tab/>
        <w:t>(INTEGRAZIONE)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55F7" w:rsidRDefault="00F255F7" w:rsidP="004F53FF">
      <w:pPr>
        <w:spacing w:line="360" w:lineRule="auto"/>
        <w:jc w:val="both"/>
      </w:pPr>
      <w:r>
        <w:t>La prova orale si terra il 15/02/2012 alle ore 14:00 in Aula A del plesso didattico nel Campus “S. Venuta”.</w:t>
      </w:r>
      <w:r w:rsidRPr="004F53FF">
        <w:t xml:space="preserve"> </w:t>
      </w:r>
    </w:p>
    <w:p w:rsidR="00F255F7" w:rsidRDefault="00F255F7" w:rsidP="004F53FF">
      <w:pPr>
        <w:spacing w:line="360" w:lineRule="auto"/>
        <w:jc w:val="both"/>
      </w:pPr>
    </w:p>
    <w:p w:rsidR="00F255F7" w:rsidRDefault="00F255F7" w:rsidP="004F53FF">
      <w:pPr>
        <w:spacing w:line="360" w:lineRule="auto"/>
        <w:jc w:val="both"/>
      </w:pPr>
    </w:p>
    <w:p w:rsidR="00F255F7" w:rsidRPr="002E1EEE" w:rsidRDefault="00F255F7" w:rsidP="004F53FF">
      <w:pPr>
        <w:spacing w:line="360" w:lineRule="auto"/>
        <w:jc w:val="both"/>
      </w:pPr>
    </w:p>
    <w:p w:rsidR="00F255F7" w:rsidRDefault="00F255F7" w:rsidP="00622775">
      <w:pPr>
        <w:jc w:val="both"/>
      </w:pPr>
    </w:p>
    <w:p w:rsidR="00F255F7" w:rsidRDefault="00F255F7" w:rsidP="00622775">
      <w:pPr>
        <w:jc w:val="both"/>
      </w:pPr>
    </w:p>
    <w:p w:rsidR="00F255F7" w:rsidRDefault="00F255F7" w:rsidP="00622775">
      <w:pPr>
        <w:jc w:val="both"/>
      </w:pPr>
    </w:p>
    <w:p w:rsidR="00F255F7" w:rsidRDefault="00F255F7" w:rsidP="00622775">
      <w:pPr>
        <w:jc w:val="both"/>
      </w:pPr>
    </w:p>
    <w:p w:rsidR="00F255F7" w:rsidRDefault="00F255F7" w:rsidP="00622775">
      <w:pPr>
        <w:jc w:val="both"/>
      </w:pPr>
    </w:p>
    <w:p w:rsidR="00F255F7" w:rsidRDefault="00F255F7" w:rsidP="00622775">
      <w:pPr>
        <w:jc w:val="both"/>
      </w:pPr>
    </w:p>
    <w:p w:rsidR="00F255F7" w:rsidRDefault="00F255F7" w:rsidP="00622775">
      <w:pPr>
        <w:jc w:val="both"/>
      </w:pPr>
    </w:p>
    <w:p w:rsidR="00F255F7" w:rsidRDefault="00F255F7" w:rsidP="00622775">
      <w:pPr>
        <w:jc w:val="both"/>
      </w:pPr>
    </w:p>
    <w:p w:rsidR="00F255F7" w:rsidRDefault="00F255F7" w:rsidP="00622775">
      <w:pPr>
        <w:jc w:val="both"/>
      </w:pPr>
    </w:p>
    <w:p w:rsidR="00F255F7" w:rsidRDefault="00F255F7" w:rsidP="00622775">
      <w:pPr>
        <w:jc w:val="both"/>
      </w:pPr>
    </w:p>
    <w:p w:rsidR="00F255F7" w:rsidRDefault="00F255F7" w:rsidP="00622775">
      <w:pPr>
        <w:jc w:val="both"/>
      </w:pPr>
    </w:p>
    <w:p w:rsidR="00F255F7" w:rsidRDefault="00F255F7" w:rsidP="00622775">
      <w:pPr>
        <w:jc w:val="both"/>
      </w:pPr>
    </w:p>
    <w:p w:rsidR="00F255F7" w:rsidRDefault="00F255F7" w:rsidP="00622775">
      <w:pPr>
        <w:jc w:val="both"/>
      </w:pPr>
    </w:p>
    <w:p w:rsidR="00F255F7" w:rsidRDefault="00F255F7" w:rsidP="00622775">
      <w:pPr>
        <w:jc w:val="both"/>
      </w:pPr>
    </w:p>
    <w:p w:rsidR="00F255F7" w:rsidRDefault="00F255F7" w:rsidP="00622775">
      <w:pPr>
        <w:jc w:val="both"/>
      </w:pPr>
    </w:p>
    <w:p w:rsidR="00F255F7" w:rsidRDefault="00F255F7" w:rsidP="00622775">
      <w:pPr>
        <w:jc w:val="both"/>
      </w:pPr>
      <w:r>
        <w:t>Gli  studenti sotto indicati, che devono integrare gli esami di Chimica sostenuti in altri corsi di laurea, potranno sostenere l’esame integrativo in forma orale, il 16/02/2012 alle ore 9:00 in Aula A del  Campus “S. Venuta”.</w:t>
      </w:r>
    </w:p>
    <w:p w:rsidR="00F255F7" w:rsidRDefault="00F255F7" w:rsidP="002E1EEE">
      <w:pPr>
        <w:pStyle w:val="ListParagraph"/>
        <w:numPr>
          <w:ilvl w:val="0"/>
          <w:numId w:val="8"/>
        </w:numPr>
        <w:spacing w:line="360" w:lineRule="auto"/>
      </w:pPr>
      <w:r>
        <w:t>Talerico Sabrina</w:t>
      </w:r>
    </w:p>
    <w:p w:rsidR="00F255F7" w:rsidRDefault="00F255F7" w:rsidP="002E1EEE">
      <w:pPr>
        <w:pStyle w:val="ListParagraph"/>
        <w:numPr>
          <w:ilvl w:val="0"/>
          <w:numId w:val="8"/>
        </w:numPr>
        <w:spacing w:line="360" w:lineRule="auto"/>
      </w:pPr>
      <w:r>
        <w:t>Ierinò Debora</w:t>
      </w:r>
    </w:p>
    <w:p w:rsidR="00F255F7" w:rsidRDefault="00F255F7" w:rsidP="002E1EEE">
      <w:pPr>
        <w:pStyle w:val="ListParagraph"/>
        <w:numPr>
          <w:ilvl w:val="0"/>
          <w:numId w:val="8"/>
        </w:numPr>
        <w:spacing w:line="360" w:lineRule="auto"/>
      </w:pPr>
      <w:r>
        <w:t>Paparo Jessica</w:t>
      </w:r>
    </w:p>
    <w:p w:rsidR="00F255F7" w:rsidRDefault="00F255F7" w:rsidP="002E1EEE">
      <w:pPr>
        <w:pStyle w:val="ListParagraph"/>
        <w:numPr>
          <w:ilvl w:val="0"/>
          <w:numId w:val="8"/>
        </w:numPr>
        <w:spacing w:line="360" w:lineRule="auto"/>
      </w:pPr>
      <w:r>
        <w:t>Damiani Giovanni</w:t>
      </w:r>
    </w:p>
    <w:p w:rsidR="00F255F7" w:rsidRDefault="00F255F7" w:rsidP="002E1EEE">
      <w:pPr>
        <w:pStyle w:val="ListParagraph"/>
        <w:numPr>
          <w:ilvl w:val="0"/>
          <w:numId w:val="8"/>
        </w:numPr>
        <w:spacing w:line="360" w:lineRule="auto"/>
      </w:pPr>
      <w:r>
        <w:t>Crugliano Giuseppina</w:t>
      </w:r>
    </w:p>
    <w:p w:rsidR="00F255F7" w:rsidRDefault="00F255F7" w:rsidP="002E1EEE">
      <w:pPr>
        <w:pStyle w:val="ListParagraph"/>
        <w:numPr>
          <w:ilvl w:val="0"/>
          <w:numId w:val="8"/>
        </w:numPr>
        <w:spacing w:line="360" w:lineRule="auto"/>
      </w:pPr>
      <w:r>
        <w:t>Speranza Anna</w:t>
      </w:r>
    </w:p>
    <w:p w:rsidR="00F255F7" w:rsidRDefault="00F255F7" w:rsidP="002E1EEE">
      <w:pPr>
        <w:pStyle w:val="ListParagraph"/>
        <w:numPr>
          <w:ilvl w:val="0"/>
          <w:numId w:val="8"/>
        </w:numPr>
        <w:spacing w:line="360" w:lineRule="auto"/>
      </w:pPr>
      <w:r>
        <w:t>Rullo Raissa Elena</w:t>
      </w:r>
    </w:p>
    <w:p w:rsidR="00F255F7" w:rsidRDefault="00F255F7" w:rsidP="002E1EEE">
      <w:pPr>
        <w:pStyle w:val="ListParagraph"/>
        <w:numPr>
          <w:ilvl w:val="0"/>
          <w:numId w:val="8"/>
        </w:numPr>
        <w:spacing w:line="360" w:lineRule="auto"/>
      </w:pPr>
      <w:r>
        <w:t>Gigliotti Luigi</w:t>
      </w:r>
    </w:p>
    <w:p w:rsidR="00F255F7" w:rsidRDefault="00F255F7" w:rsidP="002E1EEE">
      <w:pPr>
        <w:pStyle w:val="ListParagraph"/>
        <w:numPr>
          <w:ilvl w:val="0"/>
          <w:numId w:val="8"/>
        </w:numPr>
        <w:spacing w:line="360" w:lineRule="auto"/>
      </w:pPr>
      <w:r>
        <w:t>Pignanelli  Maria Costanza</w:t>
      </w:r>
    </w:p>
    <w:p w:rsidR="00F255F7" w:rsidRDefault="00F255F7" w:rsidP="002E1EEE">
      <w:pPr>
        <w:pStyle w:val="ListParagraph"/>
        <w:numPr>
          <w:ilvl w:val="0"/>
          <w:numId w:val="8"/>
        </w:numPr>
        <w:spacing w:line="360" w:lineRule="auto"/>
      </w:pPr>
      <w:r>
        <w:t>Pignataro Marco</w:t>
      </w:r>
    </w:p>
    <w:p w:rsidR="00F255F7" w:rsidRDefault="00F255F7" w:rsidP="00622775">
      <w:pPr>
        <w:jc w:val="both"/>
      </w:pPr>
    </w:p>
    <w:p w:rsidR="00F255F7" w:rsidRDefault="00F255F7" w:rsidP="00E94DDF">
      <w:pPr>
        <w:pStyle w:val="ListParagraph"/>
        <w:jc w:val="both"/>
      </w:pPr>
    </w:p>
    <w:p w:rsidR="00F255F7" w:rsidRDefault="00F255F7" w:rsidP="00E94DDF">
      <w:pPr>
        <w:pStyle w:val="ListParagraph"/>
        <w:jc w:val="both"/>
      </w:pPr>
      <w:r>
        <w:tab/>
      </w:r>
    </w:p>
    <w:p w:rsidR="00F255F7" w:rsidRDefault="00F255F7" w:rsidP="00DC0A5D">
      <w:pPr>
        <w:jc w:val="both"/>
      </w:pPr>
    </w:p>
    <w:p w:rsidR="00F255F7" w:rsidRDefault="00F255F7" w:rsidP="00DC0A5D">
      <w:pPr>
        <w:jc w:val="both"/>
      </w:pPr>
    </w:p>
    <w:p w:rsidR="00F255F7" w:rsidRDefault="00F255F7" w:rsidP="00DC0A5D">
      <w:pPr>
        <w:jc w:val="both"/>
      </w:pPr>
    </w:p>
    <w:p w:rsidR="00F255F7" w:rsidRPr="00DC0A5D" w:rsidRDefault="00F255F7" w:rsidP="00DC0A5D">
      <w:pPr>
        <w:jc w:val="both"/>
      </w:pPr>
    </w:p>
    <w:sectPr w:rsidR="00F255F7" w:rsidRPr="00DC0A5D" w:rsidSect="00E97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5F7" w:rsidRDefault="00F255F7" w:rsidP="00635636">
      <w:pPr>
        <w:spacing w:after="0" w:line="240" w:lineRule="auto"/>
      </w:pPr>
      <w:r>
        <w:separator/>
      </w:r>
    </w:p>
  </w:endnote>
  <w:endnote w:type="continuationSeparator" w:id="0">
    <w:p w:rsidR="00F255F7" w:rsidRDefault="00F255F7" w:rsidP="0063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5F7" w:rsidRDefault="00F255F7" w:rsidP="00635636">
      <w:pPr>
        <w:spacing w:after="0" w:line="240" w:lineRule="auto"/>
      </w:pPr>
      <w:r>
        <w:separator/>
      </w:r>
    </w:p>
  </w:footnote>
  <w:footnote w:type="continuationSeparator" w:id="0">
    <w:p w:rsidR="00F255F7" w:rsidRDefault="00F255F7" w:rsidP="00635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A00"/>
    <w:multiLevelType w:val="hybridMultilevel"/>
    <w:tmpl w:val="EC3AF3B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80021F"/>
    <w:multiLevelType w:val="hybridMultilevel"/>
    <w:tmpl w:val="1036699C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F5D7143"/>
    <w:multiLevelType w:val="hybridMultilevel"/>
    <w:tmpl w:val="DBE8FC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1823FD"/>
    <w:multiLevelType w:val="hybridMultilevel"/>
    <w:tmpl w:val="CD8ABC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7A0ACB"/>
    <w:multiLevelType w:val="hybridMultilevel"/>
    <w:tmpl w:val="C6240F2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C55A6B"/>
    <w:multiLevelType w:val="hybridMultilevel"/>
    <w:tmpl w:val="501A8EC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89509F"/>
    <w:multiLevelType w:val="hybridMultilevel"/>
    <w:tmpl w:val="2FC4FD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D1525F"/>
    <w:multiLevelType w:val="hybridMultilevel"/>
    <w:tmpl w:val="8EC467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A5D"/>
    <w:rsid w:val="000017A4"/>
    <w:rsid w:val="000206AA"/>
    <w:rsid w:val="000F0FEF"/>
    <w:rsid w:val="00142BDB"/>
    <w:rsid w:val="00152142"/>
    <w:rsid w:val="0016161D"/>
    <w:rsid w:val="001D52EF"/>
    <w:rsid w:val="00240071"/>
    <w:rsid w:val="00296085"/>
    <w:rsid w:val="002E1EEE"/>
    <w:rsid w:val="00313691"/>
    <w:rsid w:val="003258F6"/>
    <w:rsid w:val="0037706F"/>
    <w:rsid w:val="00475B03"/>
    <w:rsid w:val="00480E77"/>
    <w:rsid w:val="004B7E76"/>
    <w:rsid w:val="004D06BD"/>
    <w:rsid w:val="004D3FA1"/>
    <w:rsid w:val="004D4333"/>
    <w:rsid w:val="004F53FF"/>
    <w:rsid w:val="00505191"/>
    <w:rsid w:val="00553162"/>
    <w:rsid w:val="0056680C"/>
    <w:rsid w:val="00585EB8"/>
    <w:rsid w:val="005E0B11"/>
    <w:rsid w:val="00622775"/>
    <w:rsid w:val="00635636"/>
    <w:rsid w:val="006E17CB"/>
    <w:rsid w:val="0071700E"/>
    <w:rsid w:val="0075113B"/>
    <w:rsid w:val="007707CE"/>
    <w:rsid w:val="00793B7A"/>
    <w:rsid w:val="0083461B"/>
    <w:rsid w:val="00852DF8"/>
    <w:rsid w:val="008857BE"/>
    <w:rsid w:val="008A6872"/>
    <w:rsid w:val="00910020"/>
    <w:rsid w:val="009C7310"/>
    <w:rsid w:val="00A5503E"/>
    <w:rsid w:val="00B01086"/>
    <w:rsid w:val="00B27C18"/>
    <w:rsid w:val="00C02AB2"/>
    <w:rsid w:val="00C32ABF"/>
    <w:rsid w:val="00C730E3"/>
    <w:rsid w:val="00D329EC"/>
    <w:rsid w:val="00D42DDD"/>
    <w:rsid w:val="00DC0A5D"/>
    <w:rsid w:val="00DC6DDC"/>
    <w:rsid w:val="00E446E9"/>
    <w:rsid w:val="00E4685F"/>
    <w:rsid w:val="00E6255C"/>
    <w:rsid w:val="00E71ACF"/>
    <w:rsid w:val="00E7413A"/>
    <w:rsid w:val="00E94DDF"/>
    <w:rsid w:val="00E97DE2"/>
    <w:rsid w:val="00EF08D0"/>
    <w:rsid w:val="00F255F7"/>
    <w:rsid w:val="00F4562A"/>
    <w:rsid w:val="00F70823"/>
    <w:rsid w:val="00F83E33"/>
    <w:rsid w:val="00F86FCB"/>
    <w:rsid w:val="00F97A92"/>
    <w:rsid w:val="00FB5264"/>
    <w:rsid w:val="00FC3BE1"/>
    <w:rsid w:val="00FE7B29"/>
    <w:rsid w:val="00FF495D"/>
    <w:rsid w:val="00FF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4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35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563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35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56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749</Words>
  <Characters>4271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LAUREA IN MEDICINA E CHIRURGIA</dc:title>
  <dc:subject/>
  <dc:creator>Utente</dc:creator>
  <cp:keywords/>
  <dc:description/>
  <cp:lastModifiedBy> </cp:lastModifiedBy>
  <cp:revision>2</cp:revision>
  <cp:lastPrinted>2012-02-10T12:12:00Z</cp:lastPrinted>
  <dcterms:created xsi:type="dcterms:W3CDTF">2012-02-10T12:29:00Z</dcterms:created>
  <dcterms:modified xsi:type="dcterms:W3CDTF">2012-02-10T12:29:00Z</dcterms:modified>
</cp:coreProperties>
</file>