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8D" w:rsidRPr="00DB152A" w:rsidRDefault="00C65B8D">
      <w:pPr>
        <w:rPr>
          <w:b/>
          <w:sz w:val="24"/>
        </w:rPr>
      </w:pPr>
      <w:r w:rsidRPr="00DB152A">
        <w:rPr>
          <w:b/>
          <w:sz w:val="24"/>
        </w:rPr>
        <w:t>AMMESSI</w:t>
      </w:r>
      <w:r>
        <w:rPr>
          <w:b/>
          <w:sz w:val="24"/>
        </w:rPr>
        <w:t xml:space="preserve"> All’Orale di Elettronica del 12Settembre 2014</w:t>
      </w:r>
    </w:p>
    <w:p w:rsidR="00C65B8D" w:rsidRDefault="00C65B8D">
      <w:pPr>
        <w:rPr>
          <w:sz w:val="24"/>
        </w:rPr>
      </w:pPr>
      <w:r>
        <w:rPr>
          <w:sz w:val="24"/>
        </w:rPr>
        <w:t>VARANO GIOVANNA LAURA</w:t>
      </w:r>
    </w:p>
    <w:p w:rsidR="00C65B8D" w:rsidRDefault="00C65B8D">
      <w:pPr>
        <w:rPr>
          <w:sz w:val="24"/>
        </w:rPr>
      </w:pPr>
      <w:r>
        <w:rPr>
          <w:sz w:val="24"/>
        </w:rPr>
        <w:t>BONADDIO VELRIO LUCA</w:t>
      </w:r>
    </w:p>
    <w:p w:rsidR="00C65B8D" w:rsidRDefault="00C65B8D">
      <w:pPr>
        <w:rPr>
          <w:sz w:val="24"/>
        </w:rPr>
      </w:pPr>
      <w:r>
        <w:rPr>
          <w:sz w:val="24"/>
        </w:rPr>
        <w:t>MARINO ILARIA</w:t>
      </w:r>
    </w:p>
    <w:p w:rsidR="00C65B8D" w:rsidRDefault="00C65B8D">
      <w:pPr>
        <w:rPr>
          <w:sz w:val="24"/>
        </w:rPr>
      </w:pPr>
      <w:r>
        <w:rPr>
          <w:sz w:val="24"/>
        </w:rPr>
        <w:t>CALDESI LUCA FRANCESCO</w:t>
      </w:r>
    </w:p>
    <w:p w:rsidR="00C65B8D" w:rsidRDefault="00C65B8D">
      <w:pPr>
        <w:rPr>
          <w:sz w:val="24"/>
        </w:rPr>
      </w:pPr>
      <w:r>
        <w:rPr>
          <w:sz w:val="24"/>
        </w:rPr>
        <w:t>BENINCASA SALVATORE</w:t>
      </w:r>
    </w:p>
    <w:p w:rsidR="00C65B8D" w:rsidRDefault="00C65B8D">
      <w:pPr>
        <w:rPr>
          <w:sz w:val="24"/>
        </w:rPr>
      </w:pPr>
      <w:r>
        <w:rPr>
          <w:sz w:val="24"/>
        </w:rPr>
        <w:t>MIGLIAZZA CRISTINA</w:t>
      </w:r>
    </w:p>
    <w:p w:rsidR="00C65B8D" w:rsidRDefault="00C65B8D">
      <w:pPr>
        <w:rPr>
          <w:sz w:val="24"/>
        </w:rPr>
      </w:pPr>
      <w:r>
        <w:rPr>
          <w:sz w:val="24"/>
        </w:rPr>
        <w:t>FILIPPA PIERPAOLO</w:t>
      </w:r>
    </w:p>
    <w:p w:rsidR="00C65B8D" w:rsidRDefault="00C65B8D">
      <w:pPr>
        <w:rPr>
          <w:sz w:val="24"/>
        </w:rPr>
      </w:pPr>
      <w:r>
        <w:rPr>
          <w:sz w:val="24"/>
        </w:rPr>
        <w:t>VESCIO FRANCESCO</w:t>
      </w:r>
    </w:p>
    <w:p w:rsidR="00C65B8D" w:rsidRPr="00DB152A" w:rsidRDefault="00C65B8D">
      <w:pPr>
        <w:rPr>
          <w:sz w:val="24"/>
        </w:rPr>
      </w:pPr>
      <w:r>
        <w:rPr>
          <w:sz w:val="24"/>
        </w:rPr>
        <w:t>GUERRISI GABRIELE</w:t>
      </w:r>
      <w:bookmarkStart w:id="0" w:name="_GoBack"/>
      <w:bookmarkEnd w:id="0"/>
    </w:p>
    <w:sectPr w:rsidR="00C65B8D" w:rsidRPr="00DB152A" w:rsidSect="00045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440"/>
    <w:rsid w:val="000458B6"/>
    <w:rsid w:val="0005796A"/>
    <w:rsid w:val="00077A0A"/>
    <w:rsid w:val="00112069"/>
    <w:rsid w:val="0015243A"/>
    <w:rsid w:val="001A0F20"/>
    <w:rsid w:val="00275C4F"/>
    <w:rsid w:val="002D3C4F"/>
    <w:rsid w:val="00346647"/>
    <w:rsid w:val="004370FA"/>
    <w:rsid w:val="004626CE"/>
    <w:rsid w:val="004757AA"/>
    <w:rsid w:val="004E10C3"/>
    <w:rsid w:val="005226F0"/>
    <w:rsid w:val="005441E1"/>
    <w:rsid w:val="00657EDB"/>
    <w:rsid w:val="00717492"/>
    <w:rsid w:val="00783618"/>
    <w:rsid w:val="007A4D7A"/>
    <w:rsid w:val="007C3BC0"/>
    <w:rsid w:val="00851905"/>
    <w:rsid w:val="00882AE7"/>
    <w:rsid w:val="00887767"/>
    <w:rsid w:val="008E4FFF"/>
    <w:rsid w:val="00967169"/>
    <w:rsid w:val="009D4A11"/>
    <w:rsid w:val="009E5911"/>
    <w:rsid w:val="009F13CA"/>
    <w:rsid w:val="009F496D"/>
    <w:rsid w:val="00A4175E"/>
    <w:rsid w:val="00A67F8E"/>
    <w:rsid w:val="00AF797F"/>
    <w:rsid w:val="00B16E28"/>
    <w:rsid w:val="00B66F56"/>
    <w:rsid w:val="00BB4436"/>
    <w:rsid w:val="00C65B8D"/>
    <w:rsid w:val="00CA0F90"/>
    <w:rsid w:val="00D2586E"/>
    <w:rsid w:val="00D64779"/>
    <w:rsid w:val="00D87CF8"/>
    <w:rsid w:val="00DB152A"/>
    <w:rsid w:val="00DB251E"/>
    <w:rsid w:val="00DC47DA"/>
    <w:rsid w:val="00DE06D6"/>
    <w:rsid w:val="00E17C19"/>
    <w:rsid w:val="00E41563"/>
    <w:rsid w:val="00EB3440"/>
    <w:rsid w:val="00EB4652"/>
    <w:rsid w:val="00EC61BC"/>
    <w:rsid w:val="00EE4535"/>
    <w:rsid w:val="00F14001"/>
    <w:rsid w:val="00F43CC3"/>
    <w:rsid w:val="00F5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</Words>
  <Characters>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AMMESSI All’Orale di Elettronica del 12Settembre 2014</dc:title>
  <dc:subject/>
  <dc:creator>Davide</dc:creator>
  <cp:keywords/>
  <dc:description/>
  <cp:lastModifiedBy> </cp:lastModifiedBy>
  <cp:revision>2</cp:revision>
  <dcterms:created xsi:type="dcterms:W3CDTF">2014-09-11T10:39:00Z</dcterms:created>
  <dcterms:modified xsi:type="dcterms:W3CDTF">2014-09-11T10:39:00Z</dcterms:modified>
</cp:coreProperties>
</file>