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74" w:rsidRDefault="00412074" w:rsidP="002419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Esami Prof. Michele Trimarchi, Prof. Giuseppe Migali 29 settembre 2014</w:t>
      </w:r>
    </w:p>
    <w:p w:rsidR="00412074" w:rsidRDefault="00412074" w:rsidP="002419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12074" w:rsidRDefault="00412074" w:rsidP="003C4D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(tutti gli studenti regolarmente prenotati all’appello, ma i cui nomi non appaiono negli elenchi sottostanti,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t xml:space="preserve"> sono pregati di presentarsi al secondo turno)</w:t>
      </w:r>
    </w:p>
    <w:p w:rsidR="00412074" w:rsidRPr="00794F46" w:rsidRDefault="00412074" w:rsidP="003C4D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412074" w:rsidRPr="002049DD" w:rsidRDefault="00412074" w:rsidP="002419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2049DD">
        <w:rPr>
          <w:rFonts w:ascii="Verdana" w:hAnsi="Verdana" w:cs="Arial"/>
          <w:b/>
          <w:sz w:val="24"/>
          <w:szCs w:val="24"/>
        </w:rPr>
        <w:t>1 TURNO ORE 9.00- 10.00</w:t>
      </w:r>
    </w:p>
    <w:p w:rsidR="00412074" w:rsidRPr="002049DD" w:rsidRDefault="00412074" w:rsidP="002419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12074" w:rsidRDefault="00412074" w:rsidP="002419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2049DD">
        <w:rPr>
          <w:rFonts w:ascii="Verdana" w:hAnsi="Verdana" w:cs="Arial"/>
          <w:i/>
          <w:sz w:val="24"/>
          <w:szCs w:val="24"/>
        </w:rPr>
        <w:t>POLITICA ECONOMICA (ORGANIZZAZIONE DEI SERVIZI DELLA PUBBLICA AMMINISTRAZIONE)</w:t>
      </w:r>
    </w:p>
    <w:p w:rsidR="00412074" w:rsidRPr="00474E0B" w:rsidRDefault="00412074" w:rsidP="002419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:rsidR="00412074" w:rsidRPr="002049DD" w:rsidRDefault="00412074" w:rsidP="002419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108353 PRINCIOTTA AGOSTINO </w:t>
      </w:r>
    </w:p>
    <w:p w:rsidR="00412074" w:rsidRPr="002049DD" w:rsidRDefault="00412074" w:rsidP="0024192D">
      <w:pPr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116356 NERO GIUSEPPE ANTONIO </w:t>
      </w:r>
    </w:p>
    <w:p w:rsidR="00412074" w:rsidRPr="002049DD" w:rsidRDefault="00412074" w:rsidP="0024192D">
      <w:pPr>
        <w:rPr>
          <w:rFonts w:ascii="Verdana" w:hAnsi="Verdana" w:cs="Arial"/>
          <w:i/>
          <w:sz w:val="24"/>
          <w:szCs w:val="24"/>
        </w:rPr>
      </w:pPr>
      <w:r w:rsidRPr="002049DD">
        <w:rPr>
          <w:rFonts w:ascii="Verdana" w:hAnsi="Verdana" w:cs="Arial"/>
          <w:i/>
          <w:sz w:val="24"/>
          <w:szCs w:val="24"/>
        </w:rPr>
        <w:t>SCIENZE DELLE FINANZE (ORGANIZZAZIONE DEI SERVIZI DELLA  PUBBLICA AMMINISTRAZIONE)</w:t>
      </w:r>
    </w:p>
    <w:p w:rsidR="00412074" w:rsidRPr="002049DD" w:rsidRDefault="00412074" w:rsidP="00815AF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112559 LONGO EMILIA </w:t>
      </w:r>
    </w:p>
    <w:p w:rsidR="00412074" w:rsidRPr="002049DD" w:rsidRDefault="00412074" w:rsidP="00815AF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113323 VERALDI DANIELA </w:t>
      </w:r>
    </w:p>
    <w:p w:rsidR="00412074" w:rsidRPr="002049DD" w:rsidRDefault="00412074" w:rsidP="00815AF1">
      <w:pPr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112817 DOMINELLI VANESSA </w:t>
      </w:r>
    </w:p>
    <w:p w:rsidR="00412074" w:rsidRPr="002049DD" w:rsidRDefault="00412074" w:rsidP="00815AF1">
      <w:pPr>
        <w:rPr>
          <w:rFonts w:ascii="Verdana" w:hAnsi="Verdana" w:cs="Arial"/>
          <w:i/>
          <w:sz w:val="24"/>
          <w:szCs w:val="24"/>
        </w:rPr>
      </w:pPr>
      <w:r w:rsidRPr="002049DD">
        <w:rPr>
          <w:rFonts w:ascii="Verdana" w:hAnsi="Verdana" w:cs="Arial"/>
          <w:i/>
          <w:sz w:val="24"/>
          <w:szCs w:val="24"/>
        </w:rPr>
        <w:t>SCIENZE DELLE FINANZE (ECONOMIA AZIENDALE E MANAGEMENT)</w:t>
      </w:r>
    </w:p>
    <w:p w:rsidR="00412074" w:rsidRPr="002049DD" w:rsidRDefault="00412074" w:rsidP="001C2E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15743 MODAFFARI DOMENICA </w:t>
      </w:r>
    </w:p>
    <w:p w:rsidR="00412074" w:rsidRPr="002049DD" w:rsidRDefault="00412074" w:rsidP="001C2E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116644 ALOI MARIA RITA </w:t>
      </w:r>
    </w:p>
    <w:p w:rsidR="00412074" w:rsidRPr="002049DD" w:rsidRDefault="00412074" w:rsidP="001C2E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117173 FUNARO ADRIANA </w:t>
      </w:r>
    </w:p>
    <w:p w:rsidR="00412074" w:rsidRPr="002049DD" w:rsidRDefault="00412074" w:rsidP="001C2E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117167 TROVATO SONIA </w:t>
      </w:r>
    </w:p>
    <w:p w:rsidR="00412074" w:rsidRPr="002049DD" w:rsidRDefault="00412074" w:rsidP="001C2E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117038 SERAPIDE FRANCESCO </w:t>
      </w:r>
    </w:p>
    <w:p w:rsidR="00412074" w:rsidRPr="002049DD" w:rsidRDefault="00412074" w:rsidP="001C2E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116455 MAROTTA BRUNO </w:t>
      </w:r>
    </w:p>
    <w:p w:rsidR="00412074" w:rsidRPr="002049DD" w:rsidRDefault="00412074" w:rsidP="001C2ECF">
      <w:pPr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116249 ZINNO CLAUDIO </w:t>
      </w:r>
    </w:p>
    <w:p w:rsidR="00412074" w:rsidRPr="002049DD" w:rsidRDefault="00412074" w:rsidP="001C2ECF">
      <w:pPr>
        <w:rPr>
          <w:rFonts w:ascii="Verdana" w:hAnsi="Verdana" w:cs="Arial"/>
          <w:i/>
          <w:sz w:val="24"/>
          <w:szCs w:val="24"/>
        </w:rPr>
      </w:pPr>
      <w:r w:rsidRPr="002049DD">
        <w:rPr>
          <w:rFonts w:ascii="Verdana" w:hAnsi="Verdana" w:cs="Arial"/>
          <w:i/>
          <w:sz w:val="24"/>
          <w:szCs w:val="24"/>
        </w:rPr>
        <w:t>SCIENZE DELLE FINANZE (ORGANIZZAZIONE DELLE AMM.NI PUBBL. E PRIVATE)</w:t>
      </w:r>
    </w:p>
    <w:p w:rsidR="00412074" w:rsidRPr="002049DD" w:rsidRDefault="00412074" w:rsidP="00A60A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98132 CATALANO CARMINE </w:t>
      </w:r>
    </w:p>
    <w:p w:rsidR="00412074" w:rsidRPr="002049DD" w:rsidRDefault="00412074" w:rsidP="00A60A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100953 MAIOLO ELISABETTA </w:t>
      </w:r>
    </w:p>
    <w:p w:rsidR="00412074" w:rsidRPr="002049DD" w:rsidRDefault="00412074" w:rsidP="00A60A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98102 MARINO DIEGO </w:t>
      </w:r>
    </w:p>
    <w:p w:rsidR="00412074" w:rsidRDefault="00412074" w:rsidP="00A60AED">
      <w:pPr>
        <w:rPr>
          <w:rFonts w:ascii="Verdana" w:hAnsi="Verdana"/>
          <w:sz w:val="24"/>
          <w:szCs w:val="24"/>
        </w:rPr>
      </w:pPr>
    </w:p>
    <w:p w:rsidR="00412074" w:rsidRPr="002049DD" w:rsidRDefault="00412074" w:rsidP="00A60AED">
      <w:pPr>
        <w:rPr>
          <w:rFonts w:ascii="Verdana" w:hAnsi="Verdana"/>
          <w:i/>
          <w:sz w:val="24"/>
          <w:szCs w:val="24"/>
        </w:rPr>
      </w:pPr>
      <w:r w:rsidRPr="002049DD">
        <w:rPr>
          <w:rFonts w:ascii="Verdana" w:hAnsi="Verdana"/>
          <w:i/>
          <w:sz w:val="24"/>
          <w:szCs w:val="24"/>
        </w:rPr>
        <w:t>ECONOMIA PUBBLICA (GIURISPRUDENZA)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115394 ALOE JESSICA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116025 ANELLO CATERINA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115719 ARACRI ELEONORA CATERINA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116125 BAFFA STEFANO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116051 BATTAGLIA MARTINO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112797 BONELLI EMMA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116046 BORRELLI ARMANDO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115429 CACURRI FABIO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115437 CANINO CONSUELO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112310 CANTAFORA OSCAR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117863 CARACCIOLO FRANCESCA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115444 CARELLI GABRIELE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115449 CARPINO GIORGIA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116429 CARUSO FRANCESCA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115453 CAVARRETTA ANNA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115455 CHIANELLO MELISSA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115464 CODISPOTI ALESSIO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115465 CODISPOTI SIMONE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115466 COMITO MELANIA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115468 COSCARELLA FRANCESCO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115470 COSENTINO MARIA ELENA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116045 D'ALESSANDRO ANNA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115483 DATTILO ILENIA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110217 DE FAZIO MARIA TERESA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115487 DE LUCA PIERLUIGI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115491 DE PASQUALE SERENA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116549 DI IORGI EUGENIO MARIA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115499 ESPOSITO KEVIN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116063 FARAGO' SONIA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116632 FAUCI ROSSELLA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110663 FAZIO ROSA MARIA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114428 FAZZARI PAOLO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116293 FILOSA MARIA ROSA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116015 FONTE WALTER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115511 FRUSTACI MARILENA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116742 FULCINITI ANDREA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115512 FURCI DOMENICO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116548 GIARDINA FRANCESCO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115609 IEDA' ANTONIO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2049DD">
        <w:rPr>
          <w:rFonts w:ascii="Verdana" w:hAnsi="Verdana" w:cs="Arial"/>
          <w:b/>
          <w:sz w:val="24"/>
          <w:szCs w:val="24"/>
        </w:rPr>
        <w:t>2 TURNO 10.15-11.15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2049DD">
        <w:rPr>
          <w:rFonts w:ascii="Verdana" w:hAnsi="Verdana" w:cs="Arial"/>
          <w:i/>
          <w:sz w:val="24"/>
          <w:szCs w:val="24"/>
        </w:rPr>
        <w:t>ECONOMIA PUBBLICA (GIURISPRUDENZA)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116168 IIRITI MARIA VITTORIA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115612 LANUARA MARCO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116384 LIFRIERI MARINA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115620 LORE' ROSALIA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116067 MANFREDI MARIA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116124 MANGO MARIA LUISA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111090 MANNA LORENZO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113249 MASCARO MARA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112526 MASTROIANNI GIANFRANCO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115628 MAZZA MOOREA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115629 MELINA FRANCESCA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113684 MONGIARDO CHIARA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116193 MORELLO ANTONIO EMILIANO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116415 MUOIO CONCETTA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115600 NOTARIANNI MARTA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115601 OLIVADESE PAOLO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116425 PAOLA FABIANA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116111 PASCUZZI LUIGI MATTEO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117027 PERRI GIADA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116054 PILEGGI CAROLINA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116014 PRESTIA ANASTASIA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115642 PUCCI FABRIZIO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115643 PUCCIO GABRIELE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117489 QUATTROCCHI FABRIZIO FLAVIO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112974 RANIERI VITTORIO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107126 ROMEO FEDERICA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92112 ROTELLA PAOLA SAMANTA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115656 ROVITO ROSSANA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115661 RUSSO ANTONIO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116173 RUSSO FRANCESCO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115662 SACCO CHIARA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116411 SAPORITO CARMELO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115671 SEVERINI MARTINA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115672 SICIGNANO ROSSELLA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116195 SPADAFORA MICHELE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116325 SPANO' FRANCESCO ROMANO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115677 SPANO' SERENA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115679 SPORTELLI LUCA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116227 STANCATO FRANCESCA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115983 TORCASIO MIRIAM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116420 TORCHIA MIRIANA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115701 TOSTO ELENA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115946 TURCO EMANUELE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116639 ZAHRI MERYEM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78759 AMORUSO PIETRO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83675 APICELLA VALENTINO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96048 CHIERA ALESSANDRA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103011 CIAMPA LUIGI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91995 CIVITELLI GUGLIELMO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96006 DE PASQUALE CLAUDIO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87484 FEDELE PIERA ITALIA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96005 GENTILE FILIPPO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100131 LOBELLO ALESSANDRA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86691 PRIMERANO ELENA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105184 QUARANTA MARIANO </w:t>
      </w:r>
    </w:p>
    <w:p w:rsidR="00412074" w:rsidRPr="002049DD" w:rsidRDefault="00412074" w:rsidP="00801A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 xml:space="preserve">97317 RAINIERI VERONICA </w:t>
      </w:r>
    </w:p>
    <w:p w:rsidR="00412074" w:rsidRPr="002049DD" w:rsidRDefault="00412074" w:rsidP="00801ADF">
      <w:pPr>
        <w:rPr>
          <w:rFonts w:ascii="Verdana" w:hAnsi="Verdana"/>
          <w:sz w:val="24"/>
          <w:szCs w:val="24"/>
        </w:rPr>
      </w:pPr>
      <w:r w:rsidRPr="002049DD">
        <w:rPr>
          <w:rFonts w:ascii="Verdana" w:hAnsi="Verdana" w:cs="Arial"/>
          <w:sz w:val="24"/>
          <w:szCs w:val="24"/>
        </w:rPr>
        <w:t>95271 ROVITO ANTONIO</w:t>
      </w:r>
    </w:p>
    <w:sectPr w:rsidR="00412074" w:rsidRPr="002049DD" w:rsidSect="00360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92D"/>
    <w:rsid w:val="000B4832"/>
    <w:rsid w:val="001C2ECF"/>
    <w:rsid w:val="0020346A"/>
    <w:rsid w:val="002049DD"/>
    <w:rsid w:val="0024192D"/>
    <w:rsid w:val="002517A6"/>
    <w:rsid w:val="00284F52"/>
    <w:rsid w:val="00303A62"/>
    <w:rsid w:val="00360026"/>
    <w:rsid w:val="003C4DF1"/>
    <w:rsid w:val="00412074"/>
    <w:rsid w:val="004424F4"/>
    <w:rsid w:val="00474E0B"/>
    <w:rsid w:val="00694476"/>
    <w:rsid w:val="00794F46"/>
    <w:rsid w:val="00801ADF"/>
    <w:rsid w:val="00815AF1"/>
    <w:rsid w:val="00995736"/>
    <w:rsid w:val="00A60AED"/>
    <w:rsid w:val="00B073FB"/>
    <w:rsid w:val="00C84958"/>
    <w:rsid w:val="00DF2800"/>
    <w:rsid w:val="00E6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505</Words>
  <Characters>2883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Prof</dc:title>
  <dc:subject/>
  <dc:creator>Manu</dc:creator>
  <cp:keywords/>
  <dc:description/>
  <cp:lastModifiedBy>Utente</cp:lastModifiedBy>
  <cp:revision>2</cp:revision>
  <dcterms:created xsi:type="dcterms:W3CDTF">2014-09-25T14:04:00Z</dcterms:created>
  <dcterms:modified xsi:type="dcterms:W3CDTF">2014-09-25T14:04:00Z</dcterms:modified>
</cp:coreProperties>
</file>