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55" w:rsidRDefault="00BA2155" w:rsidP="005548FB">
      <w:pPr>
        <w:rPr>
          <w:i/>
          <w:sz w:val="22"/>
          <w:szCs w:val="22"/>
        </w:rPr>
      </w:pPr>
      <w:r>
        <w:rPr>
          <w:b/>
          <w:i/>
          <w:sz w:val="22"/>
          <w:szCs w:val="22"/>
        </w:rPr>
        <w:t>Allegato C</w:t>
      </w:r>
      <w:r w:rsidRPr="00E93718">
        <w:rPr>
          <w:b/>
          <w:i/>
          <w:sz w:val="22"/>
          <w:szCs w:val="22"/>
        </w:rPr>
        <w:t xml:space="preserve"> </w:t>
      </w:r>
      <w:r w:rsidRPr="00E93718">
        <w:rPr>
          <w:i/>
          <w:sz w:val="22"/>
          <w:szCs w:val="22"/>
        </w:rPr>
        <w:t>- FAC SIMILE</w:t>
      </w:r>
    </w:p>
    <w:p w:rsidR="00BA2155" w:rsidRPr="00B94B5C" w:rsidRDefault="00BA2155" w:rsidP="005548FB">
      <w:pPr>
        <w:rPr>
          <w:b/>
          <w:szCs w:val="20"/>
        </w:rPr>
      </w:pPr>
    </w:p>
    <w:p w:rsidR="00BA2155" w:rsidRPr="00B94B5C" w:rsidRDefault="00BA2155" w:rsidP="00ED54F5">
      <w:pPr>
        <w:jc w:val="center"/>
        <w:rPr>
          <w:b/>
          <w:bCs/>
        </w:rPr>
      </w:pPr>
      <w:r w:rsidRPr="00B94B5C">
        <w:rPr>
          <w:b/>
        </w:rPr>
        <w:t xml:space="preserve">DICHIARAZIONE SOSTITUTIVA </w:t>
      </w:r>
      <w:r w:rsidRPr="00B94B5C">
        <w:rPr>
          <w:b/>
          <w:bCs/>
        </w:rPr>
        <w:t xml:space="preserve">DI CERTIFICAZIONE </w:t>
      </w:r>
    </w:p>
    <w:p w:rsidR="00BA2155" w:rsidRPr="00B94B5C" w:rsidRDefault="00BA2155" w:rsidP="00ED54F5">
      <w:pPr>
        <w:jc w:val="center"/>
        <w:rPr>
          <w:b/>
        </w:rPr>
      </w:pPr>
      <w:r w:rsidRPr="00B94B5C">
        <w:rPr>
          <w:b/>
        </w:rPr>
        <w:t xml:space="preserve">E </w:t>
      </w:r>
    </w:p>
    <w:p w:rsidR="00BA2155" w:rsidRPr="00B94B5C" w:rsidRDefault="00BA2155" w:rsidP="00ED54F5">
      <w:pPr>
        <w:jc w:val="center"/>
        <w:rPr>
          <w:b/>
          <w:bCs/>
        </w:rPr>
      </w:pPr>
      <w:r w:rsidRPr="00B94B5C">
        <w:rPr>
          <w:b/>
          <w:bCs/>
        </w:rPr>
        <w:t>DICHIARAZIONE SOSTITUTIVA DELL'ATTO DI NOTORIETA'</w:t>
      </w:r>
    </w:p>
    <w:p w:rsidR="00BA2155" w:rsidRPr="00B94B5C" w:rsidRDefault="00BA2155" w:rsidP="00ED54F5">
      <w:pPr>
        <w:jc w:val="center"/>
        <w:rPr>
          <w:b/>
          <w:szCs w:val="20"/>
        </w:rPr>
      </w:pPr>
    </w:p>
    <w:p w:rsidR="00BA2155" w:rsidRPr="00B94B5C" w:rsidRDefault="00BA2155" w:rsidP="00ED54F5">
      <w:pPr>
        <w:jc w:val="center"/>
        <w:rPr>
          <w:sz w:val="22"/>
          <w:szCs w:val="22"/>
        </w:rPr>
      </w:pPr>
      <w:r w:rsidRPr="00B94B5C">
        <w:rPr>
          <w:sz w:val="22"/>
          <w:szCs w:val="22"/>
        </w:rPr>
        <w:t xml:space="preserve">rese ai sensi e per gli effetti degli </w:t>
      </w:r>
      <w:r w:rsidRPr="00B94B5C">
        <w:rPr>
          <w:bCs/>
          <w:sz w:val="22"/>
          <w:szCs w:val="22"/>
        </w:rPr>
        <w:t xml:space="preserve">artt. 46 e 47 del </w:t>
      </w:r>
      <w:r w:rsidRPr="00B94B5C">
        <w:rPr>
          <w:sz w:val="22"/>
          <w:szCs w:val="22"/>
        </w:rPr>
        <w:t>DPR 28 dicembre 2000 n. 445</w:t>
      </w:r>
    </w:p>
    <w:p w:rsidR="00BA2155" w:rsidRPr="00B94B5C" w:rsidRDefault="00BA2155" w:rsidP="00ED54F5">
      <w:pPr>
        <w:jc w:val="center"/>
        <w:rPr>
          <w:b/>
          <w:bCs/>
          <w:sz w:val="22"/>
          <w:szCs w:val="22"/>
        </w:rPr>
      </w:pPr>
    </w:p>
    <w:p w:rsidR="00BA2155" w:rsidRPr="00B94B5C" w:rsidRDefault="00BA2155" w:rsidP="00ED54F5">
      <w:pPr>
        <w:jc w:val="center"/>
        <w:rPr>
          <w:sz w:val="22"/>
          <w:szCs w:val="22"/>
        </w:rPr>
      </w:pPr>
    </w:p>
    <w:p w:rsidR="00BA2155" w:rsidRPr="00B94B5C" w:rsidRDefault="00BA2155" w:rsidP="00ED54F5">
      <w:pPr>
        <w:jc w:val="center"/>
        <w:rPr>
          <w:sz w:val="22"/>
          <w:szCs w:val="22"/>
        </w:rPr>
      </w:pPr>
    </w:p>
    <w:p w:rsidR="00BA2155" w:rsidRPr="00B94B5C" w:rsidRDefault="00BA2155" w:rsidP="00ED54F5">
      <w:pPr>
        <w:spacing w:line="360" w:lineRule="auto"/>
        <w:ind w:right="49"/>
        <w:jc w:val="both"/>
        <w:rPr>
          <w:sz w:val="22"/>
          <w:szCs w:val="22"/>
        </w:rPr>
      </w:pPr>
      <w:r w:rsidRPr="00B94B5C">
        <w:rPr>
          <w:sz w:val="22"/>
          <w:szCs w:val="22"/>
        </w:rPr>
        <w:t>Il sottoscritto (cognome e nome) ____________________________________________________</w:t>
      </w:r>
    </w:p>
    <w:p w:rsidR="00BA2155" w:rsidRPr="00B94B5C" w:rsidRDefault="00BA2155" w:rsidP="00ED54F5">
      <w:pPr>
        <w:tabs>
          <w:tab w:val="right" w:pos="4475"/>
        </w:tabs>
        <w:spacing w:line="360" w:lineRule="auto"/>
        <w:ind w:right="49"/>
        <w:jc w:val="both"/>
        <w:rPr>
          <w:sz w:val="22"/>
          <w:szCs w:val="22"/>
        </w:rPr>
      </w:pPr>
      <w:r w:rsidRPr="00B94B5C">
        <w:rPr>
          <w:sz w:val="22"/>
          <w:szCs w:val="22"/>
        </w:rPr>
        <w:t>nato a_____________________________________( _______) il ___________________________</w:t>
      </w:r>
    </w:p>
    <w:p w:rsidR="00BA2155" w:rsidRPr="00B94B5C" w:rsidRDefault="00BA2155" w:rsidP="00ED54F5">
      <w:pPr>
        <w:rPr>
          <w:sz w:val="22"/>
          <w:szCs w:val="22"/>
        </w:rPr>
      </w:pPr>
      <w:r w:rsidRPr="00B94B5C">
        <w:rPr>
          <w:sz w:val="22"/>
          <w:szCs w:val="22"/>
        </w:rPr>
        <w:t>residente in ______________________ via _____________________________ n. _____________</w:t>
      </w:r>
    </w:p>
    <w:p w:rsidR="00BA2155" w:rsidRPr="00B94B5C" w:rsidRDefault="00BA2155" w:rsidP="00ED54F5">
      <w:pPr>
        <w:rPr>
          <w:sz w:val="22"/>
          <w:szCs w:val="22"/>
        </w:rPr>
      </w:pPr>
    </w:p>
    <w:p w:rsidR="00BA2155" w:rsidRPr="00B94B5C" w:rsidRDefault="00BA2155" w:rsidP="00ED54F5">
      <w:pPr>
        <w:rPr>
          <w:sz w:val="22"/>
          <w:szCs w:val="22"/>
        </w:rPr>
      </w:pPr>
    </w:p>
    <w:p w:rsidR="00BA2155" w:rsidRPr="00B94B5C" w:rsidRDefault="00BA2155" w:rsidP="00ED54F5">
      <w:pPr>
        <w:jc w:val="both"/>
        <w:rPr>
          <w:sz w:val="22"/>
          <w:szCs w:val="22"/>
        </w:rPr>
      </w:pPr>
      <w:r w:rsidRPr="00B94B5C">
        <w:rPr>
          <w:sz w:val="22"/>
          <w:szCs w:val="22"/>
        </w:rPr>
        <w:t xml:space="preserve">consapevole che, ai sensi degli artt. 75 e 76 del DPR 28 dicembre 2000 n. </w:t>
      </w:r>
      <w:smartTag w:uri="urn:schemas-microsoft-com:office:smarttags" w:element="metricconverter">
        <w:smartTagPr>
          <w:attr w:name="ProductID" w:val="445, in"/>
        </w:smartTagPr>
        <w:r w:rsidRPr="00B94B5C">
          <w:rPr>
            <w:sz w:val="22"/>
            <w:szCs w:val="22"/>
          </w:rPr>
          <w:t>445, in</w:t>
        </w:r>
      </w:smartTag>
      <w:r w:rsidRPr="00B94B5C">
        <w:rPr>
          <w:sz w:val="22"/>
          <w:szCs w:val="22"/>
        </w:rPr>
        <w:t xml:space="preserve"> caso di dichiarazioni mendaci, falsità negli atti o uso di atti falsi, incorrerà nelle sanzioni penali richiamate e decadrà immediatamente dalla eventuale attribuzione dell’assegno di ricerca:</w:t>
      </w:r>
    </w:p>
    <w:p w:rsidR="00BA2155" w:rsidRPr="00B94B5C" w:rsidRDefault="00BA2155" w:rsidP="00ED54F5">
      <w:pPr>
        <w:rPr>
          <w:sz w:val="22"/>
          <w:szCs w:val="22"/>
        </w:rPr>
      </w:pPr>
    </w:p>
    <w:p w:rsidR="00BA2155" w:rsidRPr="00B94B5C" w:rsidRDefault="00BA2155" w:rsidP="00ED54F5">
      <w:pPr>
        <w:keepNext/>
        <w:tabs>
          <w:tab w:val="left" w:pos="284"/>
          <w:tab w:val="left" w:pos="1980"/>
        </w:tabs>
        <w:spacing w:line="300" w:lineRule="auto"/>
        <w:jc w:val="center"/>
        <w:outlineLvl w:val="1"/>
        <w:rPr>
          <w:smallCaps/>
          <w:sz w:val="22"/>
          <w:szCs w:val="22"/>
        </w:rPr>
      </w:pPr>
      <w:r w:rsidRPr="00B94B5C">
        <w:rPr>
          <w:b/>
          <w:i/>
          <w:smallCaps/>
          <w:sz w:val="22"/>
          <w:szCs w:val="22"/>
        </w:rPr>
        <w:t>DICHIARA</w:t>
      </w:r>
    </w:p>
    <w:p w:rsidR="00BA2155" w:rsidRPr="00B94B5C" w:rsidRDefault="00BA2155" w:rsidP="000D51DA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 w:rsidRPr="00B94B5C">
        <w:rPr>
          <w:sz w:val="22"/>
          <w:szCs w:val="22"/>
        </w:rPr>
        <w:t>di possedere il titolo di _____________________________ in ______________________ , conseguito presso ____________________________ in data ______________________ con voti _____________________ (indicare il/i titoli previsto/i in base ai requisiti richiesti dal bando)</w:t>
      </w:r>
    </w:p>
    <w:p w:rsidR="00BA2155" w:rsidRPr="00B94B5C" w:rsidRDefault="00BA2155" w:rsidP="00ED54F5">
      <w:pPr>
        <w:jc w:val="both"/>
        <w:rPr>
          <w:sz w:val="22"/>
          <w:szCs w:val="22"/>
        </w:rPr>
      </w:pPr>
    </w:p>
    <w:p w:rsidR="00BA2155" w:rsidRPr="00B94B5C" w:rsidRDefault="00BA2155" w:rsidP="00ED54F5">
      <w:pPr>
        <w:tabs>
          <w:tab w:val="left" w:pos="426"/>
        </w:tabs>
        <w:ind w:left="426" w:hanging="426"/>
        <w:rPr>
          <w:sz w:val="22"/>
          <w:szCs w:val="22"/>
        </w:rPr>
      </w:pPr>
      <w:r w:rsidRPr="00B94B5C">
        <w:rPr>
          <w:sz w:val="22"/>
          <w:szCs w:val="22"/>
        </w:rPr>
        <w:t>2)</w:t>
      </w:r>
      <w:r w:rsidRPr="00B94B5C">
        <w:rPr>
          <w:sz w:val="22"/>
          <w:szCs w:val="22"/>
        </w:rPr>
        <w:tab/>
        <w:t>di essere in possesso dei seguenti ulteriori titoli di studio e/o professionali (</w:t>
      </w:r>
      <w:r w:rsidRPr="00B94B5C">
        <w:rPr>
          <w:i/>
          <w:sz w:val="22"/>
          <w:szCs w:val="22"/>
        </w:rPr>
        <w:t>indicare tutti i dati necessari per una eventuale verifica da parte dell’Amministrazione</w:t>
      </w:r>
      <w:r w:rsidRPr="00B94B5C">
        <w:rPr>
          <w:sz w:val="22"/>
          <w:szCs w:val="22"/>
        </w:rPr>
        <w:t>):</w:t>
      </w:r>
    </w:p>
    <w:p w:rsidR="00BA2155" w:rsidRPr="00B94B5C" w:rsidRDefault="00BA2155" w:rsidP="00ED54F5">
      <w:pPr>
        <w:tabs>
          <w:tab w:val="left" w:pos="426"/>
        </w:tabs>
        <w:spacing w:before="120"/>
        <w:ind w:left="426" w:hanging="66"/>
        <w:rPr>
          <w:sz w:val="22"/>
          <w:szCs w:val="22"/>
        </w:rPr>
      </w:pPr>
      <w:r w:rsidRPr="00B94B5C">
        <w:rPr>
          <w:sz w:val="22"/>
          <w:szCs w:val="22"/>
        </w:rPr>
        <w:t>_____________________________</w:t>
      </w:r>
    </w:p>
    <w:p w:rsidR="00BA2155" w:rsidRPr="00B94B5C" w:rsidRDefault="00BA2155" w:rsidP="00ED54F5">
      <w:pPr>
        <w:jc w:val="both"/>
        <w:rPr>
          <w:sz w:val="22"/>
          <w:szCs w:val="22"/>
        </w:rPr>
      </w:pPr>
    </w:p>
    <w:p w:rsidR="00BA2155" w:rsidRPr="00B94B5C" w:rsidRDefault="00BA2155" w:rsidP="00ED54F5">
      <w:pPr>
        <w:tabs>
          <w:tab w:val="left" w:pos="426"/>
        </w:tabs>
        <w:ind w:left="426" w:hanging="426"/>
        <w:rPr>
          <w:i/>
          <w:sz w:val="22"/>
          <w:szCs w:val="22"/>
        </w:rPr>
      </w:pPr>
      <w:r w:rsidRPr="00B94B5C">
        <w:rPr>
          <w:sz w:val="22"/>
          <w:szCs w:val="22"/>
        </w:rPr>
        <w:t>3)</w:t>
      </w:r>
      <w:r w:rsidRPr="00B94B5C">
        <w:rPr>
          <w:sz w:val="22"/>
          <w:szCs w:val="22"/>
        </w:rPr>
        <w:tab/>
        <w:t>che le fotocopie relative ai seguenti titoli / pubblicazioni sono conformi all'originale (</w:t>
      </w:r>
      <w:r w:rsidRPr="00B94B5C">
        <w:rPr>
          <w:i/>
          <w:sz w:val="22"/>
          <w:szCs w:val="22"/>
        </w:rPr>
        <w:t>da compilare solo se si presentano fotocopie dei titoli e delle pubblicazioni)</w:t>
      </w:r>
    </w:p>
    <w:p w:rsidR="00BA2155" w:rsidRPr="00B94B5C" w:rsidRDefault="00BA2155" w:rsidP="00ED54F5">
      <w:pPr>
        <w:spacing w:before="120"/>
        <w:ind w:left="360"/>
        <w:rPr>
          <w:sz w:val="22"/>
          <w:szCs w:val="22"/>
        </w:rPr>
      </w:pPr>
      <w:r w:rsidRPr="00B94B5C">
        <w:rPr>
          <w:sz w:val="22"/>
          <w:szCs w:val="22"/>
        </w:rPr>
        <w:t>_____________________________</w:t>
      </w:r>
    </w:p>
    <w:p w:rsidR="00BA2155" w:rsidRPr="00B94B5C" w:rsidRDefault="00BA2155" w:rsidP="00ED54F5">
      <w:pPr>
        <w:spacing w:before="120"/>
        <w:ind w:left="360"/>
        <w:rPr>
          <w:sz w:val="22"/>
          <w:szCs w:val="22"/>
        </w:rPr>
      </w:pPr>
      <w:r w:rsidRPr="00B94B5C">
        <w:rPr>
          <w:sz w:val="22"/>
          <w:szCs w:val="22"/>
        </w:rPr>
        <w:t>_____________________________</w:t>
      </w:r>
    </w:p>
    <w:p w:rsidR="00BA2155" w:rsidRPr="00B94B5C" w:rsidRDefault="00BA2155" w:rsidP="00ED54F5">
      <w:pPr>
        <w:tabs>
          <w:tab w:val="left" w:pos="426"/>
        </w:tabs>
        <w:spacing w:before="120"/>
        <w:ind w:left="360"/>
        <w:rPr>
          <w:sz w:val="22"/>
          <w:szCs w:val="22"/>
        </w:rPr>
      </w:pPr>
      <w:r w:rsidRPr="00B94B5C">
        <w:rPr>
          <w:sz w:val="22"/>
          <w:szCs w:val="22"/>
        </w:rPr>
        <w:t>_____________________________</w:t>
      </w:r>
    </w:p>
    <w:p w:rsidR="00BA2155" w:rsidRPr="00B94B5C" w:rsidRDefault="00BA2155" w:rsidP="00ED54F5">
      <w:pPr>
        <w:jc w:val="both"/>
        <w:rPr>
          <w:sz w:val="22"/>
          <w:szCs w:val="22"/>
        </w:rPr>
      </w:pPr>
      <w:r w:rsidRPr="00B94B5C">
        <w:rPr>
          <w:sz w:val="22"/>
          <w:szCs w:val="22"/>
        </w:rPr>
        <w:t>4)</w:t>
      </w:r>
      <w:r w:rsidRPr="00B94B5C">
        <w:rPr>
          <w:sz w:val="22"/>
          <w:szCs w:val="22"/>
        </w:rPr>
        <w:tab/>
        <w:t xml:space="preserve">che i dati e le informazioni inserite nel </w:t>
      </w:r>
      <w:r w:rsidRPr="00B94B5C">
        <w:rPr>
          <w:i/>
          <w:sz w:val="22"/>
          <w:szCs w:val="22"/>
        </w:rPr>
        <w:t>curriculum</w:t>
      </w:r>
      <w:r w:rsidRPr="00B94B5C">
        <w:rPr>
          <w:sz w:val="22"/>
          <w:szCs w:val="22"/>
        </w:rPr>
        <w:t xml:space="preserve"> in allegato corrispondono al vero.</w:t>
      </w:r>
    </w:p>
    <w:p w:rsidR="00BA2155" w:rsidRPr="00B94B5C" w:rsidRDefault="00BA2155" w:rsidP="00ED54F5">
      <w:pPr>
        <w:rPr>
          <w:sz w:val="22"/>
          <w:szCs w:val="22"/>
        </w:rPr>
      </w:pPr>
    </w:p>
    <w:p w:rsidR="00BA2155" w:rsidRPr="0098128A" w:rsidRDefault="00BA2155" w:rsidP="000970AE">
      <w:pPr>
        <w:pStyle w:val="ListParagraph"/>
        <w:spacing w:line="360" w:lineRule="auto"/>
        <w:rPr>
          <w:i/>
          <w:iCs/>
        </w:rPr>
      </w:pPr>
      <w:r w:rsidRPr="0098128A">
        <w:rPr>
          <w:i/>
          <w:iCs/>
        </w:rPr>
        <w:t xml:space="preserve">               luogo e data                                                                        </w:t>
      </w:r>
      <w:r w:rsidRPr="0098128A">
        <w:rPr>
          <w:i/>
          <w:iCs/>
        </w:rPr>
        <w:tab/>
        <w:t xml:space="preserve">    firma</w:t>
      </w:r>
    </w:p>
    <w:p w:rsidR="00BA2155" w:rsidRPr="00B94B5C" w:rsidRDefault="00BA2155" w:rsidP="000970AE">
      <w:pPr>
        <w:pStyle w:val="ListParagraph"/>
        <w:spacing w:line="360" w:lineRule="auto"/>
        <w:jc w:val="both"/>
      </w:pPr>
      <w:r w:rsidRPr="00B94B5C">
        <w:t>___________________________                                         _________________________</w:t>
      </w:r>
    </w:p>
    <w:p w:rsidR="00BA2155" w:rsidRPr="00B94B5C" w:rsidRDefault="00BA2155" w:rsidP="00ED54F5">
      <w:pPr>
        <w:rPr>
          <w:sz w:val="22"/>
          <w:szCs w:val="22"/>
        </w:rPr>
      </w:pPr>
    </w:p>
    <w:p w:rsidR="00BA2155" w:rsidRPr="00B94B5C" w:rsidRDefault="00BA2155" w:rsidP="00FC43BE"/>
    <w:p w:rsidR="00BA2155" w:rsidRPr="00B94B5C" w:rsidRDefault="00BA2155" w:rsidP="00FC43BE"/>
    <w:sectPr w:rsidR="00BA2155" w:rsidRPr="00B94B5C" w:rsidSect="00880E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155" w:rsidRDefault="00BA2155" w:rsidP="00691BC5">
      <w:r>
        <w:separator/>
      </w:r>
    </w:p>
  </w:endnote>
  <w:endnote w:type="continuationSeparator" w:id="0">
    <w:p w:rsidR="00BA2155" w:rsidRDefault="00BA2155" w:rsidP="0069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BA2155" w:rsidRDefault="00BA21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155" w:rsidRDefault="00BA2155" w:rsidP="00691BC5">
      <w:r>
        <w:separator/>
      </w:r>
    </w:p>
  </w:footnote>
  <w:footnote w:type="continuationSeparator" w:id="0">
    <w:p w:rsidR="00BA2155" w:rsidRDefault="00BA2155" w:rsidP="00691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Header"/>
    </w:pPr>
  </w:p>
  <w:p w:rsidR="00BA2155" w:rsidRDefault="00BA21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5" w:rsidRDefault="00BA21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0A6F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A40B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4E86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multilevel"/>
    <w:tmpl w:val="E8E64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B893598"/>
    <w:multiLevelType w:val="hybridMultilevel"/>
    <w:tmpl w:val="110699C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2A3E34"/>
    <w:multiLevelType w:val="hybridMultilevel"/>
    <w:tmpl w:val="18E200B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87C07"/>
    <w:multiLevelType w:val="hybridMultilevel"/>
    <w:tmpl w:val="3AD0C75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864ED4"/>
    <w:multiLevelType w:val="hybridMultilevel"/>
    <w:tmpl w:val="7AC2DE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0A2B"/>
    <w:rsid w:val="000111D9"/>
    <w:rsid w:val="000212A6"/>
    <w:rsid w:val="00033383"/>
    <w:rsid w:val="00033D01"/>
    <w:rsid w:val="000417E7"/>
    <w:rsid w:val="00061026"/>
    <w:rsid w:val="00063BD5"/>
    <w:rsid w:val="0006563A"/>
    <w:rsid w:val="00074B1C"/>
    <w:rsid w:val="000824E3"/>
    <w:rsid w:val="000854BF"/>
    <w:rsid w:val="00086F99"/>
    <w:rsid w:val="000970AE"/>
    <w:rsid w:val="000A1774"/>
    <w:rsid w:val="000A1C2F"/>
    <w:rsid w:val="000A32EE"/>
    <w:rsid w:val="000A3A8A"/>
    <w:rsid w:val="000B1AB3"/>
    <w:rsid w:val="000B51BB"/>
    <w:rsid w:val="000C232A"/>
    <w:rsid w:val="000C35D8"/>
    <w:rsid w:val="000D1FFC"/>
    <w:rsid w:val="000D51DA"/>
    <w:rsid w:val="000E0E22"/>
    <w:rsid w:val="000E2F7A"/>
    <w:rsid w:val="000F20AF"/>
    <w:rsid w:val="000F70B7"/>
    <w:rsid w:val="000F7358"/>
    <w:rsid w:val="001024D4"/>
    <w:rsid w:val="00106758"/>
    <w:rsid w:val="00106B0E"/>
    <w:rsid w:val="001125A4"/>
    <w:rsid w:val="00124019"/>
    <w:rsid w:val="00130469"/>
    <w:rsid w:val="00130A20"/>
    <w:rsid w:val="001537CB"/>
    <w:rsid w:val="001556ED"/>
    <w:rsid w:val="00155F16"/>
    <w:rsid w:val="00162263"/>
    <w:rsid w:val="00184706"/>
    <w:rsid w:val="00192547"/>
    <w:rsid w:val="001B3FF3"/>
    <w:rsid w:val="001D0966"/>
    <w:rsid w:val="001D48B9"/>
    <w:rsid w:val="001E0D57"/>
    <w:rsid w:val="001E1C03"/>
    <w:rsid w:val="001E3CED"/>
    <w:rsid w:val="001F2815"/>
    <w:rsid w:val="002012F8"/>
    <w:rsid w:val="00214D83"/>
    <w:rsid w:val="002224A8"/>
    <w:rsid w:val="00230D52"/>
    <w:rsid w:val="00265143"/>
    <w:rsid w:val="00266BE7"/>
    <w:rsid w:val="00272185"/>
    <w:rsid w:val="002826EA"/>
    <w:rsid w:val="002B096C"/>
    <w:rsid w:val="002B7242"/>
    <w:rsid w:val="002C6130"/>
    <w:rsid w:val="002D5B60"/>
    <w:rsid w:val="002F00D2"/>
    <w:rsid w:val="00306403"/>
    <w:rsid w:val="003068CD"/>
    <w:rsid w:val="00311280"/>
    <w:rsid w:val="003148D3"/>
    <w:rsid w:val="003211E7"/>
    <w:rsid w:val="0032512C"/>
    <w:rsid w:val="0032689D"/>
    <w:rsid w:val="003500F4"/>
    <w:rsid w:val="00352664"/>
    <w:rsid w:val="00354333"/>
    <w:rsid w:val="00361A7E"/>
    <w:rsid w:val="00364AFB"/>
    <w:rsid w:val="00365377"/>
    <w:rsid w:val="00371B90"/>
    <w:rsid w:val="0038146A"/>
    <w:rsid w:val="00383AD4"/>
    <w:rsid w:val="003934CD"/>
    <w:rsid w:val="00395D43"/>
    <w:rsid w:val="003A01E4"/>
    <w:rsid w:val="003A1FA9"/>
    <w:rsid w:val="003A25AD"/>
    <w:rsid w:val="003A29CB"/>
    <w:rsid w:val="003A31C0"/>
    <w:rsid w:val="003A6B75"/>
    <w:rsid w:val="003B52AC"/>
    <w:rsid w:val="003D35E3"/>
    <w:rsid w:val="003F1036"/>
    <w:rsid w:val="003F682E"/>
    <w:rsid w:val="00442557"/>
    <w:rsid w:val="004579BF"/>
    <w:rsid w:val="00472B6D"/>
    <w:rsid w:val="00473868"/>
    <w:rsid w:val="00474A62"/>
    <w:rsid w:val="004820F3"/>
    <w:rsid w:val="0048581F"/>
    <w:rsid w:val="00487772"/>
    <w:rsid w:val="00490C30"/>
    <w:rsid w:val="004A042B"/>
    <w:rsid w:val="004A197F"/>
    <w:rsid w:val="004A2720"/>
    <w:rsid w:val="004A6292"/>
    <w:rsid w:val="004A701E"/>
    <w:rsid w:val="004A7BD6"/>
    <w:rsid w:val="004B0A2B"/>
    <w:rsid w:val="004B14C7"/>
    <w:rsid w:val="004B2B0F"/>
    <w:rsid w:val="004C06A0"/>
    <w:rsid w:val="004D1E85"/>
    <w:rsid w:val="004F166A"/>
    <w:rsid w:val="005071BB"/>
    <w:rsid w:val="00510D68"/>
    <w:rsid w:val="00517897"/>
    <w:rsid w:val="0053161F"/>
    <w:rsid w:val="005326D3"/>
    <w:rsid w:val="005366C1"/>
    <w:rsid w:val="00546379"/>
    <w:rsid w:val="005527BD"/>
    <w:rsid w:val="00552BFF"/>
    <w:rsid w:val="005548FB"/>
    <w:rsid w:val="00557E7C"/>
    <w:rsid w:val="00557F46"/>
    <w:rsid w:val="0056362B"/>
    <w:rsid w:val="005669ED"/>
    <w:rsid w:val="00572C56"/>
    <w:rsid w:val="00583931"/>
    <w:rsid w:val="005873E7"/>
    <w:rsid w:val="005902BA"/>
    <w:rsid w:val="005906CB"/>
    <w:rsid w:val="005A255D"/>
    <w:rsid w:val="005B4D70"/>
    <w:rsid w:val="005C2C54"/>
    <w:rsid w:val="005D3A95"/>
    <w:rsid w:val="005D52B3"/>
    <w:rsid w:val="005E0882"/>
    <w:rsid w:val="005F0C18"/>
    <w:rsid w:val="005F472D"/>
    <w:rsid w:val="005F4F3D"/>
    <w:rsid w:val="005F6BA3"/>
    <w:rsid w:val="0060261C"/>
    <w:rsid w:val="006224D4"/>
    <w:rsid w:val="00626001"/>
    <w:rsid w:val="0063014D"/>
    <w:rsid w:val="006347B1"/>
    <w:rsid w:val="00642537"/>
    <w:rsid w:val="00645A35"/>
    <w:rsid w:val="00654437"/>
    <w:rsid w:val="00665632"/>
    <w:rsid w:val="00672FCD"/>
    <w:rsid w:val="00672FFA"/>
    <w:rsid w:val="0068017F"/>
    <w:rsid w:val="00681457"/>
    <w:rsid w:val="00684297"/>
    <w:rsid w:val="00687B83"/>
    <w:rsid w:val="00691BC5"/>
    <w:rsid w:val="006A447D"/>
    <w:rsid w:val="006A5730"/>
    <w:rsid w:val="006A7F61"/>
    <w:rsid w:val="006C0828"/>
    <w:rsid w:val="006C2A38"/>
    <w:rsid w:val="006D1E1E"/>
    <w:rsid w:val="006D2FBD"/>
    <w:rsid w:val="006E0CCD"/>
    <w:rsid w:val="006E6FBA"/>
    <w:rsid w:val="006E70A8"/>
    <w:rsid w:val="007002C8"/>
    <w:rsid w:val="00706B58"/>
    <w:rsid w:val="00707202"/>
    <w:rsid w:val="007138A0"/>
    <w:rsid w:val="00717D44"/>
    <w:rsid w:val="00735035"/>
    <w:rsid w:val="007465B4"/>
    <w:rsid w:val="00753961"/>
    <w:rsid w:val="007678E7"/>
    <w:rsid w:val="0077341F"/>
    <w:rsid w:val="00773571"/>
    <w:rsid w:val="0078057E"/>
    <w:rsid w:val="00785CBC"/>
    <w:rsid w:val="00792CAB"/>
    <w:rsid w:val="007946C5"/>
    <w:rsid w:val="007B0445"/>
    <w:rsid w:val="007B075A"/>
    <w:rsid w:val="007B20FE"/>
    <w:rsid w:val="007C4CFC"/>
    <w:rsid w:val="007C7301"/>
    <w:rsid w:val="007D1378"/>
    <w:rsid w:val="007D3239"/>
    <w:rsid w:val="007D7BAE"/>
    <w:rsid w:val="007E0F85"/>
    <w:rsid w:val="007F4C03"/>
    <w:rsid w:val="008000C1"/>
    <w:rsid w:val="00803736"/>
    <w:rsid w:val="008075CA"/>
    <w:rsid w:val="00812475"/>
    <w:rsid w:val="00826674"/>
    <w:rsid w:val="00826680"/>
    <w:rsid w:val="00836CBE"/>
    <w:rsid w:val="008418FB"/>
    <w:rsid w:val="008537BC"/>
    <w:rsid w:val="0085564A"/>
    <w:rsid w:val="008569B2"/>
    <w:rsid w:val="00857A72"/>
    <w:rsid w:val="00857D1E"/>
    <w:rsid w:val="0087747E"/>
    <w:rsid w:val="00880EEC"/>
    <w:rsid w:val="00890DCB"/>
    <w:rsid w:val="008A24F7"/>
    <w:rsid w:val="008A7A94"/>
    <w:rsid w:val="008B6BB4"/>
    <w:rsid w:val="008C1E04"/>
    <w:rsid w:val="008D18FE"/>
    <w:rsid w:val="008E0544"/>
    <w:rsid w:val="008E4BA5"/>
    <w:rsid w:val="008F3590"/>
    <w:rsid w:val="00904464"/>
    <w:rsid w:val="00907AE7"/>
    <w:rsid w:val="00913F04"/>
    <w:rsid w:val="00924D4C"/>
    <w:rsid w:val="00927FED"/>
    <w:rsid w:val="00932B95"/>
    <w:rsid w:val="009334AD"/>
    <w:rsid w:val="00943AE7"/>
    <w:rsid w:val="00953A99"/>
    <w:rsid w:val="00960349"/>
    <w:rsid w:val="009729C3"/>
    <w:rsid w:val="0098128A"/>
    <w:rsid w:val="009B158B"/>
    <w:rsid w:val="009B6261"/>
    <w:rsid w:val="009C42AF"/>
    <w:rsid w:val="009C74AF"/>
    <w:rsid w:val="009F7CC5"/>
    <w:rsid w:val="00A1513C"/>
    <w:rsid w:val="00A21AFF"/>
    <w:rsid w:val="00A41D0B"/>
    <w:rsid w:val="00A4375A"/>
    <w:rsid w:val="00A51085"/>
    <w:rsid w:val="00A562FB"/>
    <w:rsid w:val="00A670B9"/>
    <w:rsid w:val="00A7087F"/>
    <w:rsid w:val="00A8715D"/>
    <w:rsid w:val="00A9017A"/>
    <w:rsid w:val="00A915AD"/>
    <w:rsid w:val="00A97F5B"/>
    <w:rsid w:val="00AA76F8"/>
    <w:rsid w:val="00AB076A"/>
    <w:rsid w:val="00AB4010"/>
    <w:rsid w:val="00AB7356"/>
    <w:rsid w:val="00AC05E9"/>
    <w:rsid w:val="00AC58A4"/>
    <w:rsid w:val="00AC61B9"/>
    <w:rsid w:val="00AD4E67"/>
    <w:rsid w:val="00AE5FF7"/>
    <w:rsid w:val="00AF7269"/>
    <w:rsid w:val="00B04B50"/>
    <w:rsid w:val="00B04F37"/>
    <w:rsid w:val="00B135F0"/>
    <w:rsid w:val="00B17798"/>
    <w:rsid w:val="00B30496"/>
    <w:rsid w:val="00B457A5"/>
    <w:rsid w:val="00B60712"/>
    <w:rsid w:val="00B64D73"/>
    <w:rsid w:val="00B777F0"/>
    <w:rsid w:val="00B8434F"/>
    <w:rsid w:val="00B94B5C"/>
    <w:rsid w:val="00BA2155"/>
    <w:rsid w:val="00BB47DB"/>
    <w:rsid w:val="00BD51B9"/>
    <w:rsid w:val="00BD55EC"/>
    <w:rsid w:val="00BD5D37"/>
    <w:rsid w:val="00C0526F"/>
    <w:rsid w:val="00C1047D"/>
    <w:rsid w:val="00C1278E"/>
    <w:rsid w:val="00C20052"/>
    <w:rsid w:val="00C30E01"/>
    <w:rsid w:val="00C319D2"/>
    <w:rsid w:val="00C35557"/>
    <w:rsid w:val="00C368F8"/>
    <w:rsid w:val="00C40477"/>
    <w:rsid w:val="00C46A37"/>
    <w:rsid w:val="00C46D3B"/>
    <w:rsid w:val="00C51BEB"/>
    <w:rsid w:val="00C768AA"/>
    <w:rsid w:val="00C8246F"/>
    <w:rsid w:val="00C9180C"/>
    <w:rsid w:val="00CA465B"/>
    <w:rsid w:val="00CB0937"/>
    <w:rsid w:val="00CB2C6D"/>
    <w:rsid w:val="00CB78A8"/>
    <w:rsid w:val="00CC4719"/>
    <w:rsid w:val="00CC53B7"/>
    <w:rsid w:val="00CE5ADD"/>
    <w:rsid w:val="00D03F3F"/>
    <w:rsid w:val="00D04050"/>
    <w:rsid w:val="00D1265C"/>
    <w:rsid w:val="00D15A60"/>
    <w:rsid w:val="00D20123"/>
    <w:rsid w:val="00D22C5A"/>
    <w:rsid w:val="00D26082"/>
    <w:rsid w:val="00D272E1"/>
    <w:rsid w:val="00D33F9F"/>
    <w:rsid w:val="00D44F2E"/>
    <w:rsid w:val="00D50BF9"/>
    <w:rsid w:val="00D54116"/>
    <w:rsid w:val="00D54B61"/>
    <w:rsid w:val="00D56999"/>
    <w:rsid w:val="00D56A66"/>
    <w:rsid w:val="00D665DC"/>
    <w:rsid w:val="00D67A40"/>
    <w:rsid w:val="00D7694D"/>
    <w:rsid w:val="00D900EC"/>
    <w:rsid w:val="00DA0C8D"/>
    <w:rsid w:val="00DA0D33"/>
    <w:rsid w:val="00DA197A"/>
    <w:rsid w:val="00DB0A40"/>
    <w:rsid w:val="00DB1C84"/>
    <w:rsid w:val="00DC0B0E"/>
    <w:rsid w:val="00DC0EEE"/>
    <w:rsid w:val="00DC1E34"/>
    <w:rsid w:val="00DE40A7"/>
    <w:rsid w:val="00DE43D8"/>
    <w:rsid w:val="00DF2055"/>
    <w:rsid w:val="00E05870"/>
    <w:rsid w:val="00E10158"/>
    <w:rsid w:val="00E1382A"/>
    <w:rsid w:val="00E24214"/>
    <w:rsid w:val="00E261D7"/>
    <w:rsid w:val="00E34FEC"/>
    <w:rsid w:val="00E37FE1"/>
    <w:rsid w:val="00E404EA"/>
    <w:rsid w:val="00E40D36"/>
    <w:rsid w:val="00E47556"/>
    <w:rsid w:val="00E537BF"/>
    <w:rsid w:val="00E60AC5"/>
    <w:rsid w:val="00E731C0"/>
    <w:rsid w:val="00E82043"/>
    <w:rsid w:val="00E87FD9"/>
    <w:rsid w:val="00E91498"/>
    <w:rsid w:val="00E93718"/>
    <w:rsid w:val="00E9572D"/>
    <w:rsid w:val="00EB5620"/>
    <w:rsid w:val="00ED3846"/>
    <w:rsid w:val="00ED54F5"/>
    <w:rsid w:val="00EF465A"/>
    <w:rsid w:val="00F073C1"/>
    <w:rsid w:val="00F12AF5"/>
    <w:rsid w:val="00F1527F"/>
    <w:rsid w:val="00F239E1"/>
    <w:rsid w:val="00F23FF2"/>
    <w:rsid w:val="00F44E17"/>
    <w:rsid w:val="00F5088A"/>
    <w:rsid w:val="00F84B26"/>
    <w:rsid w:val="00F9060C"/>
    <w:rsid w:val="00F940CB"/>
    <w:rsid w:val="00FA19B2"/>
    <w:rsid w:val="00FB1CFB"/>
    <w:rsid w:val="00FC4074"/>
    <w:rsid w:val="00FC43BE"/>
    <w:rsid w:val="00FC58D3"/>
    <w:rsid w:val="00FD6079"/>
    <w:rsid w:val="00FE02DD"/>
    <w:rsid w:val="00FF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E6FBA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6FB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6F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6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6FBA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6FBA"/>
    <w:pPr>
      <w:keepNext/>
      <w:tabs>
        <w:tab w:val="left" w:pos="284"/>
      </w:tabs>
      <w:ind w:left="-284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6F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6FBA"/>
    <w:rPr>
      <w:rFonts w:eastAsia="Times New Roman" w:cs="Times New Roman"/>
      <w:b/>
      <w:sz w:val="20"/>
      <w:szCs w:val="20"/>
      <w:lang w:eastAsia="it-IT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6FBA"/>
    <w:rPr>
      <w:rFonts w:ascii="Arial" w:hAnsi="Arial" w:cs="Arial"/>
      <w:b/>
      <w:bCs/>
      <w:i/>
      <w:iCs/>
      <w:sz w:val="28"/>
      <w:szCs w:val="28"/>
      <w:lang w:eastAsia="it-I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E6FBA"/>
    <w:rPr>
      <w:rFonts w:ascii="Arial" w:hAnsi="Arial" w:cs="Arial"/>
      <w:b/>
      <w:bCs/>
      <w:sz w:val="26"/>
      <w:szCs w:val="26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E6FBA"/>
    <w:rPr>
      <w:rFonts w:eastAsia="Times New Roman" w:cs="Times New Roman"/>
      <w:b/>
      <w:bCs/>
      <w:sz w:val="28"/>
      <w:szCs w:val="28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E6FBA"/>
    <w:rPr>
      <w:rFonts w:eastAsia="Times New Roman" w:cs="Times New Roman"/>
      <w:b/>
      <w:bCs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E6FBA"/>
    <w:rPr>
      <w:rFonts w:eastAsia="Times New Roman" w:cs="Times New Roman"/>
      <w:b/>
      <w:lang w:eastAsia="it-IT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E6FBA"/>
    <w:rPr>
      <w:rFonts w:eastAsia="Times New Roman" w:cs="Times New Roman"/>
      <w:b/>
      <w:bCs/>
      <w:spacing w:val="-7"/>
      <w:sz w:val="22"/>
      <w:lang w:eastAsia="it-IT"/>
    </w:rPr>
  </w:style>
  <w:style w:type="character" w:styleId="Hyperlink">
    <w:name w:val="Hyperlink"/>
    <w:basedOn w:val="DefaultParagraphFont"/>
    <w:uiPriority w:val="99"/>
    <w:rsid w:val="006E6FB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E6FBA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E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E6FBA"/>
    <w:rPr>
      <w:rFonts w:ascii="Courier New" w:hAnsi="Courier New" w:cs="Courier New"/>
      <w:sz w:val="20"/>
      <w:szCs w:val="20"/>
      <w:lang w:eastAsia="it-IT"/>
    </w:rPr>
  </w:style>
  <w:style w:type="paragraph" w:styleId="NormalWeb">
    <w:name w:val="Normal (Web)"/>
    <w:basedOn w:val="Normal"/>
    <w:uiPriority w:val="99"/>
    <w:rsid w:val="006E6FBA"/>
    <w:pPr>
      <w:spacing w:line="288" w:lineRule="atLeast"/>
      <w:ind w:left="75" w:right="75"/>
      <w:jc w:val="both"/>
    </w:pPr>
    <w:rPr>
      <w:color w:val="006699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6E6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6E6FB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6FBA"/>
    <w:rPr>
      <w:rFonts w:eastAsia="Times New Roman" w:cs="Times New Roman"/>
      <w:lang w:eastAsia="it-IT"/>
    </w:rPr>
  </w:style>
  <w:style w:type="paragraph" w:styleId="Footer">
    <w:name w:val="footer"/>
    <w:basedOn w:val="Normal"/>
    <w:link w:val="FooterChar"/>
    <w:uiPriority w:val="99"/>
    <w:rsid w:val="006E6FB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6FBA"/>
    <w:rPr>
      <w:rFonts w:eastAsia="Times New Roman" w:cs="Times New Roman"/>
      <w:lang w:eastAsia="it-IT"/>
    </w:rPr>
  </w:style>
  <w:style w:type="paragraph" w:styleId="Caption">
    <w:name w:val="caption"/>
    <w:basedOn w:val="Normal"/>
    <w:next w:val="Normal"/>
    <w:uiPriority w:val="99"/>
    <w:qFormat/>
    <w:rsid w:val="006E6FBA"/>
    <w:pPr>
      <w:spacing w:line="300" w:lineRule="auto"/>
      <w:jc w:val="center"/>
    </w:pPr>
    <w:rPr>
      <w:b/>
    </w:rPr>
  </w:style>
  <w:style w:type="paragraph" w:styleId="List">
    <w:name w:val="List"/>
    <w:basedOn w:val="Normal"/>
    <w:uiPriority w:val="99"/>
    <w:rsid w:val="006E6FBA"/>
    <w:pPr>
      <w:ind w:left="283" w:hanging="283"/>
      <w:contextualSpacing/>
    </w:pPr>
  </w:style>
  <w:style w:type="paragraph" w:styleId="ListBullet">
    <w:name w:val="List Bullet"/>
    <w:basedOn w:val="Normal"/>
    <w:uiPriority w:val="99"/>
    <w:rsid w:val="006E6FBA"/>
    <w:pPr>
      <w:numPr>
        <w:numId w:val="4"/>
      </w:numPr>
      <w:contextualSpacing/>
    </w:pPr>
  </w:style>
  <w:style w:type="paragraph" w:styleId="List2">
    <w:name w:val="List 2"/>
    <w:basedOn w:val="Normal"/>
    <w:uiPriority w:val="99"/>
    <w:rsid w:val="006E6FBA"/>
    <w:pPr>
      <w:ind w:left="566" w:hanging="283"/>
      <w:contextualSpacing/>
    </w:pPr>
  </w:style>
  <w:style w:type="paragraph" w:styleId="ListBullet2">
    <w:name w:val="List Bullet 2"/>
    <w:basedOn w:val="Normal"/>
    <w:uiPriority w:val="99"/>
    <w:rsid w:val="006E6FBA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rsid w:val="006E6FBA"/>
    <w:pPr>
      <w:numPr>
        <w:numId w:val="6"/>
      </w:numPr>
      <w:contextualSpacing/>
    </w:pPr>
  </w:style>
  <w:style w:type="paragraph" w:styleId="BodyText">
    <w:name w:val="Body Text"/>
    <w:basedOn w:val="Normal"/>
    <w:link w:val="BodyTextChar"/>
    <w:uiPriority w:val="99"/>
    <w:rsid w:val="006E6FBA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6E6FBA"/>
    <w:pPr>
      <w:spacing w:line="240" w:lineRule="atLeast"/>
      <w:ind w:left="284"/>
      <w:jc w:val="both"/>
    </w:pPr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E6FBA"/>
    <w:rPr>
      <w:rFonts w:eastAsia="Times New Roman" w:cs="Times New Roman"/>
      <w:sz w:val="20"/>
      <w:szCs w:val="20"/>
      <w:lang w:eastAsia="it-IT"/>
    </w:rPr>
  </w:style>
  <w:style w:type="paragraph" w:styleId="ListContinue2">
    <w:name w:val="List Continue 2"/>
    <w:basedOn w:val="Normal"/>
    <w:uiPriority w:val="99"/>
    <w:rsid w:val="006E6FBA"/>
    <w:pPr>
      <w:spacing w:after="120"/>
      <w:ind w:left="566"/>
      <w:contextualSpacing/>
    </w:pPr>
  </w:style>
  <w:style w:type="paragraph" w:styleId="BodyTextFirstIndent">
    <w:name w:val="Body Text First Indent"/>
    <w:basedOn w:val="BodyText"/>
    <w:link w:val="BodyTextFirstIndentChar"/>
    <w:uiPriority w:val="99"/>
    <w:rsid w:val="006E6FBA"/>
    <w:pPr>
      <w:spacing w:after="120"/>
      <w:ind w:firstLine="210"/>
      <w:jc w:val="left"/>
    </w:pPr>
    <w:rPr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6E6FBA"/>
  </w:style>
  <w:style w:type="paragraph" w:styleId="BodyTextFirstIndent2">
    <w:name w:val="Body Text First Indent 2"/>
    <w:basedOn w:val="BodyTextIndent"/>
    <w:link w:val="BodyTextFirstIndent2Char"/>
    <w:uiPriority w:val="99"/>
    <w:rsid w:val="006E6F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6E6FBA"/>
  </w:style>
  <w:style w:type="paragraph" w:styleId="BodyText2">
    <w:name w:val="Body Text 2"/>
    <w:basedOn w:val="Normal"/>
    <w:link w:val="BodyText2Char"/>
    <w:uiPriority w:val="99"/>
    <w:rsid w:val="006E6FBA"/>
    <w:pPr>
      <w:tabs>
        <w:tab w:val="right" w:pos="9072"/>
      </w:tabs>
      <w:ind w:right="2"/>
      <w:jc w:val="both"/>
    </w:pPr>
    <w:rPr>
      <w:sz w:val="23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6FBA"/>
    <w:rPr>
      <w:rFonts w:eastAsia="Times New Roman" w:cs="Times New Roman"/>
      <w:sz w:val="23"/>
      <w:lang w:eastAsia="it-IT"/>
    </w:rPr>
  </w:style>
  <w:style w:type="paragraph" w:styleId="BodyText3">
    <w:name w:val="Body Text 3"/>
    <w:basedOn w:val="Normal"/>
    <w:link w:val="BodyText3Char"/>
    <w:uiPriority w:val="99"/>
    <w:rsid w:val="006E6FBA"/>
    <w:pPr>
      <w:jc w:val="both"/>
    </w:pPr>
    <w:rPr>
      <w:b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6FBA"/>
    <w:rPr>
      <w:rFonts w:eastAsia="Times New Roman" w:cs="Times New Roman"/>
      <w:b/>
      <w:sz w:val="20"/>
      <w:szCs w:val="20"/>
      <w:lang w:eastAsia="it-IT"/>
    </w:rPr>
  </w:style>
  <w:style w:type="paragraph" w:styleId="BodyTextIndent2">
    <w:name w:val="Body Text Indent 2"/>
    <w:basedOn w:val="Normal"/>
    <w:link w:val="BodyTextIndent2Char"/>
    <w:uiPriority w:val="99"/>
    <w:rsid w:val="006E6FBA"/>
    <w:pPr>
      <w:spacing w:line="30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E6FBA"/>
    <w:rPr>
      <w:rFonts w:eastAsia="Times New Roman" w:cs="Times New Roman"/>
      <w:lang w:eastAsia="it-IT"/>
    </w:rPr>
  </w:style>
  <w:style w:type="paragraph" w:styleId="BodyTextIndent3">
    <w:name w:val="Body Text Indent 3"/>
    <w:basedOn w:val="Normal"/>
    <w:link w:val="BodyTextIndent3Char"/>
    <w:uiPriority w:val="99"/>
    <w:rsid w:val="006E6FBA"/>
    <w:pPr>
      <w:ind w:left="567"/>
      <w:jc w:val="both"/>
    </w:pPr>
    <w:rPr>
      <w:b/>
      <w:bCs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E6FBA"/>
    <w:rPr>
      <w:rFonts w:eastAsia="Times New Roman" w:cs="Times New Roman"/>
      <w:b/>
      <w:bCs/>
      <w:lang w:eastAsia="it-IT"/>
    </w:rPr>
  </w:style>
  <w:style w:type="paragraph" w:styleId="DocumentMap">
    <w:name w:val="Document Map"/>
    <w:basedOn w:val="Normal"/>
    <w:link w:val="DocumentMapChar"/>
    <w:uiPriority w:val="99"/>
    <w:semiHidden/>
    <w:rsid w:val="006E6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E6FBA"/>
    <w:rPr>
      <w:rFonts w:ascii="Tahoma" w:hAnsi="Tahoma" w:cs="Tahoma"/>
      <w:sz w:val="20"/>
      <w:szCs w:val="20"/>
      <w:shd w:val="clear" w:color="auto" w:fill="000080"/>
      <w:lang w:eastAsia="it-IT"/>
    </w:rPr>
  </w:style>
  <w:style w:type="paragraph" w:styleId="PlainText">
    <w:name w:val="Plain Text"/>
    <w:basedOn w:val="Normal"/>
    <w:link w:val="PlainTextChar"/>
    <w:uiPriority w:val="99"/>
    <w:rsid w:val="006E6FB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FBA"/>
    <w:rPr>
      <w:rFonts w:ascii="Courier New" w:hAnsi="Courier New" w:cs="Courier New"/>
      <w:sz w:val="20"/>
      <w:szCs w:val="20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6E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FBA"/>
    <w:rPr>
      <w:rFonts w:ascii="Tahoma" w:hAnsi="Tahoma" w:cs="Tahoma"/>
      <w:sz w:val="16"/>
      <w:szCs w:val="16"/>
      <w:lang w:eastAsia="it-IT"/>
    </w:rPr>
  </w:style>
  <w:style w:type="character" w:customStyle="1" w:styleId="ListParagraphChar">
    <w:name w:val="List Paragraph Char"/>
    <w:aliases w:val="Elenco_2 Char,Question Char"/>
    <w:link w:val="ListParagraph"/>
    <w:uiPriority w:val="99"/>
    <w:locked/>
    <w:rsid w:val="006E6FBA"/>
  </w:style>
  <w:style w:type="paragraph" w:styleId="ListParagraph">
    <w:name w:val="List Paragraph"/>
    <w:aliases w:val="Elenco_2,Question"/>
    <w:basedOn w:val="Normal"/>
    <w:link w:val="ListParagraphChar"/>
    <w:uiPriority w:val="99"/>
    <w:qFormat/>
    <w:rsid w:val="006E6FBA"/>
    <w:pPr>
      <w:ind w:left="720"/>
      <w:contextualSpacing/>
    </w:pPr>
    <w:rPr>
      <w:rFonts w:eastAsia="Calibri"/>
      <w:lang w:eastAsia="en-US"/>
    </w:rPr>
  </w:style>
  <w:style w:type="paragraph" w:customStyle="1" w:styleId="testoxRiferimento">
    <w:name w:val="testo (x Riferimento)"/>
    <w:basedOn w:val="Normal"/>
    <w:uiPriority w:val="99"/>
    <w:rsid w:val="006E6F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</w:style>
  <w:style w:type="paragraph" w:customStyle="1" w:styleId="Default">
    <w:name w:val="Default"/>
    <w:uiPriority w:val="99"/>
    <w:rsid w:val="006E6FB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msobodytextcxspmedio">
    <w:name w:val="msobodytextcxspmedio"/>
    <w:basedOn w:val="Normal"/>
    <w:uiPriority w:val="99"/>
    <w:rsid w:val="006E6FBA"/>
    <w:pPr>
      <w:spacing w:before="100" w:beforeAutospacing="1" w:after="100" w:afterAutospacing="1"/>
    </w:pPr>
  </w:style>
  <w:style w:type="paragraph" w:customStyle="1" w:styleId="bodytext0">
    <w:name w:val="bodytext"/>
    <w:basedOn w:val="Normal"/>
    <w:uiPriority w:val="99"/>
    <w:rsid w:val="006E6FBA"/>
    <w:pPr>
      <w:spacing w:before="100" w:beforeAutospacing="1" w:after="100" w:afterAutospacing="1"/>
    </w:pPr>
  </w:style>
  <w:style w:type="paragraph" w:customStyle="1" w:styleId="Elenconumerato">
    <w:name w:val="Elenco numerato"/>
    <w:basedOn w:val="Default"/>
    <w:next w:val="Default"/>
    <w:uiPriority w:val="99"/>
    <w:rsid w:val="006E6FBA"/>
    <w:rPr>
      <w:rFonts w:ascii="Verdana" w:hAnsi="Verdana"/>
      <w:color w:val="auto"/>
    </w:rPr>
  </w:style>
  <w:style w:type="character" w:styleId="FootnoteReference">
    <w:name w:val="footnote reference"/>
    <w:basedOn w:val="DefaultParagraphFont"/>
    <w:uiPriority w:val="99"/>
    <w:rsid w:val="006E6FBA"/>
    <w:rPr>
      <w:rFonts w:cs="Times New Roman"/>
      <w:vertAlign w:val="superscript"/>
    </w:rPr>
  </w:style>
  <w:style w:type="character" w:customStyle="1" w:styleId="normal1">
    <w:name w:val="normal1"/>
    <w:uiPriority w:val="99"/>
    <w:rsid w:val="006E6FBA"/>
    <w:rPr>
      <w:rFonts w:ascii="Verdana" w:hAnsi="Verdana"/>
      <w:color w:val="000000"/>
      <w:sz w:val="15"/>
    </w:rPr>
  </w:style>
  <w:style w:type="character" w:customStyle="1" w:styleId="PidipaginaCarattere1">
    <w:name w:val="Piè di pagina Carattere1"/>
    <w:basedOn w:val="DefaultParagraphFont"/>
    <w:uiPriority w:val="99"/>
    <w:locked/>
    <w:rsid w:val="006E6FBA"/>
    <w:rPr>
      <w:rFonts w:cs="Times New Roman"/>
    </w:rPr>
  </w:style>
  <w:style w:type="character" w:customStyle="1" w:styleId="pt81">
    <w:name w:val="pt81"/>
    <w:uiPriority w:val="99"/>
    <w:rsid w:val="006E6FBA"/>
    <w:rPr>
      <w:sz w:val="16"/>
    </w:rPr>
  </w:style>
  <w:style w:type="table" w:styleId="TableGrid">
    <w:name w:val="Table Grid"/>
    <w:basedOn w:val="TableNormal"/>
    <w:uiPriority w:val="99"/>
    <w:rsid w:val="006E6FB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E6FBA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E6FB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261D7"/>
    <w:rPr>
      <w:rFonts w:cs="Times New Roman"/>
      <w:i/>
    </w:rPr>
  </w:style>
  <w:style w:type="paragraph" w:customStyle="1" w:styleId="Rientrocorpodeltesto21">
    <w:name w:val="Rientro corpo del testo 21"/>
    <w:basedOn w:val="Normal"/>
    <w:uiPriority w:val="99"/>
    <w:rsid w:val="00D1265C"/>
    <w:pPr>
      <w:ind w:firstLine="708"/>
      <w:jc w:val="both"/>
    </w:pPr>
    <w:rPr>
      <w:szCs w:val="20"/>
    </w:rPr>
  </w:style>
  <w:style w:type="paragraph" w:customStyle="1" w:styleId="Stile">
    <w:name w:val="Stile"/>
    <w:basedOn w:val="Normal"/>
    <w:next w:val="BodyText"/>
    <w:uiPriority w:val="99"/>
    <w:rsid w:val="00D1265C"/>
    <w:pPr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D1265C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– FAC SIMILE DELLA DOMANDA</dc:title>
  <dc:subject/>
  <dc:creator>utente</dc:creator>
  <cp:keywords/>
  <dc:description/>
  <cp:lastModifiedBy>italia</cp:lastModifiedBy>
  <cp:revision>4</cp:revision>
  <cp:lastPrinted>2019-04-02T09:26:00Z</cp:lastPrinted>
  <dcterms:created xsi:type="dcterms:W3CDTF">2019-04-09T06:47:00Z</dcterms:created>
  <dcterms:modified xsi:type="dcterms:W3CDTF">2019-04-09T07:47:00Z</dcterms:modified>
</cp:coreProperties>
</file>